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0AD1" w14:textId="53E657F3" w:rsidR="00F375A7" w:rsidRPr="0036727A" w:rsidRDefault="00F375A7" w:rsidP="00537044">
      <w:pPr>
        <w:spacing w:line="240" w:lineRule="exact"/>
        <w:ind w:left="0"/>
        <w:jc w:val="both"/>
        <w:rPr>
          <w:rFonts w:ascii="Futura Bk BT" w:hAnsi="Futura Bk BT"/>
          <w:b/>
          <w:szCs w:val="22"/>
        </w:rPr>
      </w:pPr>
    </w:p>
    <w:p w14:paraId="6736BBE5" w14:textId="77777777" w:rsidR="00962E12" w:rsidRDefault="00962E12" w:rsidP="00537044">
      <w:pPr>
        <w:spacing w:line="240" w:lineRule="exact"/>
        <w:ind w:left="0"/>
        <w:jc w:val="both"/>
        <w:rPr>
          <w:rFonts w:ascii="Futura Bk BT" w:hAnsi="Futura Bk BT"/>
          <w:b/>
          <w:sz w:val="28"/>
          <w:szCs w:val="28"/>
        </w:rPr>
      </w:pPr>
    </w:p>
    <w:p w14:paraId="79FBE62E" w14:textId="77777777" w:rsidR="006638DF" w:rsidRPr="004F57F4" w:rsidRDefault="006638DF" w:rsidP="00137EBA">
      <w:pPr>
        <w:spacing w:line="240" w:lineRule="exact"/>
        <w:ind w:left="0"/>
        <w:jc w:val="center"/>
        <w:rPr>
          <w:rFonts w:ascii="Futura Bk BT" w:hAnsi="Futura Bk BT"/>
          <w:b/>
          <w:sz w:val="24"/>
        </w:rPr>
      </w:pPr>
    </w:p>
    <w:p w14:paraId="3547677E" w14:textId="5CA488AB" w:rsidR="00962E12" w:rsidRPr="004F57F4" w:rsidRDefault="005C7425" w:rsidP="00137EBA">
      <w:pPr>
        <w:spacing w:line="240" w:lineRule="exact"/>
        <w:ind w:left="0"/>
        <w:jc w:val="center"/>
        <w:rPr>
          <w:rFonts w:ascii="Futura Bk BT" w:hAnsi="Futura Bk BT"/>
          <w:b/>
          <w:sz w:val="24"/>
        </w:rPr>
      </w:pPr>
      <w:r>
        <w:rPr>
          <w:rFonts w:ascii="Futura Bk BT" w:hAnsi="Futura Bk BT"/>
          <w:b/>
          <w:sz w:val="24"/>
        </w:rPr>
        <w:t>MINUTES of the BOARD M</w:t>
      </w:r>
      <w:r w:rsidR="0093276C" w:rsidRPr="004F57F4">
        <w:rPr>
          <w:rFonts w:ascii="Futura Bk BT" w:hAnsi="Futura Bk BT"/>
          <w:b/>
          <w:sz w:val="24"/>
        </w:rPr>
        <w:t>EETING</w:t>
      </w:r>
    </w:p>
    <w:p w14:paraId="0EA4BA9A" w14:textId="4F6F2384" w:rsidR="0093276C" w:rsidRPr="004F57F4" w:rsidRDefault="009707F3" w:rsidP="00137EBA">
      <w:pPr>
        <w:spacing w:line="240" w:lineRule="exact"/>
        <w:ind w:left="0"/>
        <w:jc w:val="center"/>
        <w:rPr>
          <w:rFonts w:ascii="Futura Bk BT" w:hAnsi="Futura Bk BT"/>
          <w:b/>
          <w:sz w:val="24"/>
        </w:rPr>
      </w:pPr>
      <w:r w:rsidRPr="004F57F4">
        <w:rPr>
          <w:rFonts w:ascii="Futura Bk BT" w:hAnsi="Futura Bk BT"/>
          <w:b/>
          <w:sz w:val="24"/>
        </w:rPr>
        <w:t>Held</w:t>
      </w:r>
      <w:r w:rsidR="0093276C" w:rsidRPr="004F57F4">
        <w:rPr>
          <w:rFonts w:ascii="Futura Bk BT" w:hAnsi="Futura Bk BT"/>
          <w:b/>
          <w:sz w:val="24"/>
        </w:rPr>
        <w:t xml:space="preserve"> </w:t>
      </w:r>
      <w:r w:rsidR="007A4F29" w:rsidRPr="004F57F4">
        <w:rPr>
          <w:rFonts w:ascii="Futura Bk BT" w:hAnsi="Futura Bk BT"/>
          <w:b/>
          <w:sz w:val="24"/>
        </w:rPr>
        <w:t xml:space="preserve">at </w:t>
      </w:r>
      <w:r w:rsidR="00BB04EB">
        <w:rPr>
          <w:rFonts w:ascii="Futura Bk BT" w:hAnsi="Futura Bk BT"/>
          <w:b/>
          <w:sz w:val="24"/>
        </w:rPr>
        <w:t>Gate House</w:t>
      </w:r>
      <w:r w:rsidR="007A4F29">
        <w:rPr>
          <w:rFonts w:ascii="Futura Bk BT" w:hAnsi="Futura Bk BT"/>
          <w:b/>
          <w:sz w:val="24"/>
        </w:rPr>
        <w:t xml:space="preserve">, </w:t>
      </w:r>
      <w:r w:rsidR="0093276C" w:rsidRPr="004F57F4">
        <w:rPr>
          <w:rFonts w:ascii="Futura Bk BT" w:hAnsi="Futura Bk BT"/>
          <w:b/>
          <w:sz w:val="24"/>
        </w:rPr>
        <w:t xml:space="preserve">on </w:t>
      </w:r>
      <w:r w:rsidR="007B4633" w:rsidRPr="004F57F4">
        <w:rPr>
          <w:rFonts w:ascii="Futura Bk BT" w:hAnsi="Futura Bk BT"/>
          <w:b/>
          <w:sz w:val="24"/>
        </w:rPr>
        <w:t>Tuesday</w:t>
      </w:r>
      <w:r w:rsidR="00B849E7" w:rsidRPr="004F57F4">
        <w:rPr>
          <w:rFonts w:ascii="Futura Bk BT" w:hAnsi="Futura Bk BT"/>
          <w:b/>
          <w:sz w:val="24"/>
        </w:rPr>
        <w:t xml:space="preserve"> </w:t>
      </w:r>
      <w:r w:rsidR="00796565">
        <w:rPr>
          <w:rFonts w:ascii="Futura Bk BT" w:hAnsi="Futura Bk BT"/>
          <w:b/>
          <w:sz w:val="24"/>
        </w:rPr>
        <w:t>28</w:t>
      </w:r>
      <w:r w:rsidR="006B6E20" w:rsidRPr="006B6E20">
        <w:rPr>
          <w:rFonts w:ascii="Futura Bk BT" w:hAnsi="Futura Bk BT"/>
          <w:b/>
          <w:sz w:val="24"/>
          <w:vertAlign w:val="superscript"/>
        </w:rPr>
        <w:t>t</w:t>
      </w:r>
      <w:r w:rsidR="002D10E3">
        <w:rPr>
          <w:rFonts w:ascii="Futura Bk BT" w:hAnsi="Futura Bk BT"/>
          <w:b/>
          <w:sz w:val="24"/>
          <w:vertAlign w:val="superscript"/>
        </w:rPr>
        <w:t xml:space="preserve">h </w:t>
      </w:r>
      <w:r w:rsidR="00796565">
        <w:rPr>
          <w:rFonts w:ascii="Futura Bk BT" w:hAnsi="Futura Bk BT"/>
          <w:b/>
          <w:sz w:val="24"/>
        </w:rPr>
        <w:t>March</w:t>
      </w:r>
      <w:r w:rsidR="009940C2">
        <w:rPr>
          <w:rFonts w:ascii="Futura Bk BT" w:hAnsi="Futura Bk BT"/>
          <w:b/>
          <w:sz w:val="24"/>
        </w:rPr>
        <w:t xml:space="preserve"> </w:t>
      </w:r>
      <w:r w:rsidR="007A4F29">
        <w:rPr>
          <w:rFonts w:ascii="Futura Bk BT" w:hAnsi="Futura Bk BT"/>
          <w:b/>
          <w:sz w:val="24"/>
        </w:rPr>
        <w:t xml:space="preserve">at </w:t>
      </w:r>
      <w:r w:rsidR="003852C7" w:rsidRPr="004F57F4">
        <w:rPr>
          <w:rFonts w:ascii="Futura Bk BT" w:hAnsi="Futura Bk BT"/>
          <w:b/>
          <w:sz w:val="24"/>
        </w:rPr>
        <w:t>10.3</w:t>
      </w:r>
      <w:r w:rsidR="00B849E7" w:rsidRPr="004F57F4">
        <w:rPr>
          <w:rFonts w:ascii="Futura Bk BT" w:hAnsi="Futura Bk BT"/>
          <w:b/>
          <w:sz w:val="24"/>
        </w:rPr>
        <w:t xml:space="preserve">0 </w:t>
      </w:r>
      <w:r w:rsidR="00BE7D6F" w:rsidRPr="004F57F4">
        <w:rPr>
          <w:rFonts w:ascii="Futura Bk BT" w:hAnsi="Futura Bk BT"/>
          <w:b/>
          <w:sz w:val="24"/>
        </w:rPr>
        <w:t>a.m.</w:t>
      </w:r>
    </w:p>
    <w:p w14:paraId="216AE2B6" w14:textId="3CB0310F" w:rsidR="00CB7C56" w:rsidRPr="00ED69A2" w:rsidRDefault="003852C7" w:rsidP="00537044">
      <w:pPr>
        <w:ind w:left="-851"/>
        <w:jc w:val="both"/>
        <w:outlineLvl w:val="0"/>
        <w:rPr>
          <w:rFonts w:ascii="Futura Bk BT" w:hAnsi="Futura Bk BT"/>
          <w:b/>
          <w:sz w:val="24"/>
        </w:rPr>
      </w:pPr>
      <w:r w:rsidRPr="004F57F4">
        <w:rPr>
          <w:rFonts w:ascii="Futura Bk BT" w:hAnsi="Futura Bk BT" w:cs="Arial"/>
          <w:color w:val="222222"/>
          <w:sz w:val="24"/>
          <w:shd w:val="clear" w:color="auto" w:fill="FFFFFF"/>
        </w:rPr>
        <w:t xml:space="preserve">    </w:t>
      </w:r>
    </w:p>
    <w:p w14:paraId="1D8B3DA8" w14:textId="77777777" w:rsidR="00F375A7" w:rsidRPr="004F57F4" w:rsidRDefault="00F375A7" w:rsidP="00537044">
      <w:pPr>
        <w:spacing w:line="240" w:lineRule="exact"/>
        <w:ind w:left="0"/>
        <w:contextualSpacing/>
        <w:jc w:val="both"/>
        <w:rPr>
          <w:rFonts w:ascii="Futura Bk BT" w:hAnsi="Futura Bk BT"/>
          <w:sz w:val="24"/>
        </w:rPr>
      </w:pPr>
    </w:p>
    <w:p w14:paraId="20E0F24E" w14:textId="082CB766" w:rsidR="006D56C2" w:rsidRDefault="007A4F29" w:rsidP="00537044">
      <w:pPr>
        <w:tabs>
          <w:tab w:val="left" w:pos="90"/>
          <w:tab w:val="left" w:pos="1395"/>
          <w:tab w:val="left" w:pos="1985"/>
        </w:tabs>
        <w:spacing w:line="240" w:lineRule="exact"/>
        <w:ind w:left="0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 xml:space="preserve"> </w:t>
      </w:r>
      <w:r w:rsidR="00CB7C56" w:rsidRPr="004F57F4">
        <w:rPr>
          <w:rFonts w:ascii="Futura Bk BT" w:hAnsi="Futura Bk BT"/>
          <w:sz w:val="24"/>
        </w:rPr>
        <w:t>Present:</w:t>
      </w:r>
      <w:r w:rsidR="00DA51EF" w:rsidRPr="004F57F4">
        <w:rPr>
          <w:rFonts w:ascii="Futura Bk BT" w:hAnsi="Futura Bk BT"/>
          <w:sz w:val="24"/>
        </w:rPr>
        <w:tab/>
      </w:r>
      <w:r w:rsidR="00670688">
        <w:rPr>
          <w:rFonts w:ascii="Futura Bk BT" w:hAnsi="Futura Bk BT"/>
          <w:sz w:val="24"/>
        </w:rPr>
        <w:t xml:space="preserve"> </w:t>
      </w:r>
      <w:r w:rsidR="007B4633" w:rsidRPr="004F57F4">
        <w:rPr>
          <w:rFonts w:ascii="Futura Bk BT" w:hAnsi="Futura Bk BT"/>
          <w:sz w:val="24"/>
        </w:rPr>
        <w:t>Lord Edward Faulks</w:t>
      </w:r>
      <w:r w:rsidR="006D56C2" w:rsidRPr="004F57F4">
        <w:rPr>
          <w:rFonts w:ascii="Futura Bk BT" w:hAnsi="Futura Bk BT"/>
          <w:sz w:val="24"/>
        </w:rPr>
        <w:t xml:space="preserve"> </w:t>
      </w:r>
    </w:p>
    <w:p w14:paraId="20D5AF89" w14:textId="3E57C2C4" w:rsidR="002D10E3" w:rsidRPr="002B319B" w:rsidRDefault="00796565" w:rsidP="00537044">
      <w:pPr>
        <w:tabs>
          <w:tab w:val="left" w:pos="90"/>
          <w:tab w:val="left" w:pos="1395"/>
          <w:tab w:val="left" w:pos="1985"/>
        </w:tabs>
        <w:spacing w:line="240" w:lineRule="exact"/>
        <w:ind w:left="0"/>
        <w:jc w:val="both"/>
        <w:rPr>
          <w:rFonts w:ascii="Futura Bk BT" w:hAnsi="Futura Bk BT"/>
          <w:iCs/>
          <w:sz w:val="24"/>
        </w:rPr>
      </w:pPr>
      <w:r>
        <w:rPr>
          <w:rFonts w:ascii="Futura Bk BT" w:hAnsi="Futura Bk BT"/>
          <w:sz w:val="24"/>
        </w:rPr>
        <w:tab/>
      </w:r>
      <w:r>
        <w:rPr>
          <w:rFonts w:ascii="Futura Bk BT" w:hAnsi="Futura Bk BT"/>
          <w:sz w:val="24"/>
        </w:rPr>
        <w:tab/>
      </w:r>
      <w:r w:rsidRPr="002B319B">
        <w:rPr>
          <w:rFonts w:ascii="Futura Bk BT" w:hAnsi="Futura Bk BT"/>
          <w:iCs/>
          <w:sz w:val="24"/>
        </w:rPr>
        <w:t xml:space="preserve"> Matt Brown</w:t>
      </w:r>
    </w:p>
    <w:p w14:paraId="637BD82D" w14:textId="78F12801" w:rsidR="0072346D" w:rsidRPr="002B319B" w:rsidRDefault="0072346D" w:rsidP="00537044">
      <w:pPr>
        <w:tabs>
          <w:tab w:val="left" w:pos="90"/>
          <w:tab w:val="left" w:pos="1395"/>
          <w:tab w:val="left" w:pos="1985"/>
        </w:tabs>
        <w:spacing w:line="240" w:lineRule="exact"/>
        <w:ind w:left="0"/>
        <w:jc w:val="both"/>
        <w:rPr>
          <w:rFonts w:ascii="Futura Bk BT" w:hAnsi="Futura Bk BT"/>
          <w:iCs/>
          <w:sz w:val="24"/>
        </w:rPr>
      </w:pPr>
      <w:r w:rsidRPr="00D60FD1">
        <w:rPr>
          <w:rFonts w:ascii="Futura Bk BT" w:hAnsi="Futura Bk BT"/>
          <w:i/>
          <w:sz w:val="24"/>
        </w:rPr>
        <w:tab/>
      </w:r>
      <w:r w:rsidRPr="00D60FD1">
        <w:rPr>
          <w:rFonts w:ascii="Futura Bk BT" w:hAnsi="Futura Bk BT"/>
          <w:i/>
          <w:sz w:val="24"/>
        </w:rPr>
        <w:tab/>
      </w:r>
      <w:r w:rsidR="001F526F" w:rsidRPr="002B319B">
        <w:rPr>
          <w:rFonts w:ascii="Futura Bk BT" w:hAnsi="Futura Bk BT"/>
          <w:iCs/>
          <w:sz w:val="24"/>
        </w:rPr>
        <w:t xml:space="preserve"> Shrenik Davda</w:t>
      </w:r>
      <w:r w:rsidR="00157EF7" w:rsidRPr="002B319B">
        <w:rPr>
          <w:rFonts w:ascii="Futura Bk BT" w:hAnsi="Futura Bk BT"/>
          <w:iCs/>
          <w:sz w:val="24"/>
        </w:rPr>
        <w:t xml:space="preserve"> </w:t>
      </w:r>
    </w:p>
    <w:p w14:paraId="47FFC03B" w14:textId="555AEF37" w:rsidR="002D10E3" w:rsidRPr="00D60FD1" w:rsidRDefault="006D56C2" w:rsidP="00537044">
      <w:pPr>
        <w:tabs>
          <w:tab w:val="left" w:pos="90"/>
          <w:tab w:val="left" w:pos="1395"/>
          <w:tab w:val="left" w:pos="1985"/>
        </w:tabs>
        <w:spacing w:line="240" w:lineRule="exact"/>
        <w:ind w:left="0"/>
        <w:jc w:val="both"/>
        <w:rPr>
          <w:rFonts w:ascii="Futura Bk BT" w:hAnsi="Futura Bk BT"/>
          <w:sz w:val="24"/>
        </w:rPr>
      </w:pPr>
      <w:r w:rsidRPr="00D60FD1">
        <w:rPr>
          <w:rFonts w:ascii="Futura Bk BT" w:hAnsi="Futura Bk BT"/>
          <w:i/>
          <w:sz w:val="24"/>
        </w:rPr>
        <w:tab/>
      </w:r>
      <w:r w:rsidRPr="00D60FD1">
        <w:rPr>
          <w:rFonts w:ascii="Futura Bk BT" w:hAnsi="Futura Bk BT"/>
          <w:i/>
          <w:sz w:val="24"/>
        </w:rPr>
        <w:tab/>
        <w:t xml:space="preserve"> </w:t>
      </w:r>
      <w:r w:rsidR="00745753" w:rsidRPr="00D60FD1">
        <w:rPr>
          <w:rFonts w:ascii="Futura Bk BT" w:hAnsi="Futura Bk BT"/>
          <w:sz w:val="24"/>
        </w:rPr>
        <w:t>Charles Garside</w:t>
      </w:r>
      <w:r w:rsidR="00C4387B" w:rsidRPr="00D60FD1">
        <w:rPr>
          <w:rFonts w:ascii="Futura Bk BT" w:hAnsi="Futura Bk BT"/>
          <w:sz w:val="24"/>
        </w:rPr>
        <w:t xml:space="preserve"> </w:t>
      </w:r>
    </w:p>
    <w:p w14:paraId="36848638" w14:textId="3F6DBBE0" w:rsidR="001F526F" w:rsidRPr="00D60FD1" w:rsidRDefault="001F526F" w:rsidP="00537044">
      <w:pPr>
        <w:tabs>
          <w:tab w:val="left" w:pos="90"/>
          <w:tab w:val="left" w:pos="1395"/>
          <w:tab w:val="left" w:pos="1985"/>
        </w:tabs>
        <w:spacing w:line="240" w:lineRule="exact"/>
        <w:ind w:left="0"/>
        <w:jc w:val="both"/>
        <w:rPr>
          <w:rFonts w:ascii="Futura Bk BT" w:hAnsi="Futura Bk BT"/>
          <w:sz w:val="24"/>
        </w:rPr>
      </w:pPr>
      <w:r w:rsidRPr="00D60FD1">
        <w:rPr>
          <w:rFonts w:ascii="Futura Bk BT" w:hAnsi="Futura Bk BT"/>
          <w:i/>
          <w:sz w:val="24"/>
        </w:rPr>
        <w:tab/>
      </w:r>
      <w:r w:rsidRPr="00D60FD1">
        <w:rPr>
          <w:rFonts w:ascii="Futura Bk BT" w:hAnsi="Futura Bk BT"/>
          <w:i/>
          <w:sz w:val="24"/>
        </w:rPr>
        <w:tab/>
        <w:t xml:space="preserve"> </w:t>
      </w:r>
      <w:r w:rsidRPr="00D60FD1">
        <w:rPr>
          <w:rFonts w:ascii="Futura Bk BT" w:hAnsi="Futura Bk BT"/>
          <w:sz w:val="24"/>
        </w:rPr>
        <w:t>Sarah Lee</w:t>
      </w:r>
      <w:r w:rsidR="00014BC9" w:rsidRPr="00D60FD1">
        <w:rPr>
          <w:rFonts w:ascii="Futura Bk BT" w:hAnsi="Futura Bk BT"/>
          <w:sz w:val="24"/>
        </w:rPr>
        <w:t xml:space="preserve"> </w:t>
      </w:r>
    </w:p>
    <w:p w14:paraId="1E121A3C" w14:textId="4E7F46B5" w:rsidR="005A2E2B" w:rsidRPr="00D60FD1" w:rsidRDefault="006B6E20" w:rsidP="00537044">
      <w:pPr>
        <w:tabs>
          <w:tab w:val="left" w:pos="90"/>
          <w:tab w:val="left" w:pos="1395"/>
          <w:tab w:val="left" w:pos="1985"/>
        </w:tabs>
        <w:spacing w:line="240" w:lineRule="exact"/>
        <w:ind w:left="0"/>
        <w:jc w:val="both"/>
        <w:rPr>
          <w:rFonts w:ascii="Futura Bk BT" w:hAnsi="Futura Bk BT"/>
          <w:sz w:val="20"/>
          <w:szCs w:val="20"/>
        </w:rPr>
      </w:pPr>
      <w:r w:rsidRPr="00D60FD1">
        <w:rPr>
          <w:rFonts w:ascii="Futura Bk BT" w:hAnsi="Futura Bk BT"/>
          <w:i/>
          <w:sz w:val="24"/>
        </w:rPr>
        <w:tab/>
      </w:r>
      <w:r w:rsidRPr="00D60FD1">
        <w:rPr>
          <w:rFonts w:ascii="Futura Bk BT" w:hAnsi="Futura Bk BT"/>
          <w:i/>
          <w:sz w:val="24"/>
        </w:rPr>
        <w:tab/>
        <w:t xml:space="preserve"> </w:t>
      </w:r>
      <w:r w:rsidRPr="00D60FD1">
        <w:rPr>
          <w:rFonts w:ascii="Futura Bk BT" w:hAnsi="Futura Bk BT"/>
          <w:sz w:val="24"/>
        </w:rPr>
        <w:t>Ian MacGregor</w:t>
      </w:r>
      <w:r w:rsidR="00670688" w:rsidRPr="00D60FD1">
        <w:rPr>
          <w:rFonts w:ascii="Futura Bk BT" w:hAnsi="Futura Bk BT"/>
          <w:sz w:val="24"/>
        </w:rPr>
        <w:t xml:space="preserve"> </w:t>
      </w:r>
    </w:p>
    <w:p w14:paraId="7F9DFEAB" w14:textId="3E0C59EA" w:rsidR="005C7425" w:rsidRPr="00D60FD1" w:rsidRDefault="005C7425" w:rsidP="00537044">
      <w:pPr>
        <w:tabs>
          <w:tab w:val="left" w:pos="90"/>
          <w:tab w:val="left" w:pos="1395"/>
          <w:tab w:val="left" w:pos="1985"/>
        </w:tabs>
        <w:spacing w:line="240" w:lineRule="exact"/>
        <w:ind w:left="0"/>
        <w:jc w:val="both"/>
        <w:rPr>
          <w:rFonts w:ascii="Futura Bk BT" w:hAnsi="Futura Bk BT"/>
          <w:i/>
          <w:sz w:val="24"/>
        </w:rPr>
      </w:pPr>
      <w:r w:rsidRPr="00D60FD1">
        <w:rPr>
          <w:rFonts w:ascii="Futura Bk BT" w:hAnsi="Futura Bk BT"/>
          <w:i/>
          <w:sz w:val="24"/>
        </w:rPr>
        <w:tab/>
      </w:r>
      <w:r w:rsidRPr="00D60FD1">
        <w:rPr>
          <w:rFonts w:ascii="Futura Bk BT" w:hAnsi="Futura Bk BT"/>
          <w:i/>
          <w:sz w:val="24"/>
        </w:rPr>
        <w:tab/>
        <w:t xml:space="preserve"> Michaela McAleer</w:t>
      </w:r>
      <w:r w:rsidR="0046319E" w:rsidRPr="00D60FD1">
        <w:rPr>
          <w:rFonts w:ascii="Futura Bk BT" w:hAnsi="Futura Bk BT"/>
          <w:i/>
          <w:sz w:val="24"/>
        </w:rPr>
        <w:t xml:space="preserve"> </w:t>
      </w:r>
      <w:r w:rsidR="00D60FD1">
        <w:rPr>
          <w:rFonts w:ascii="Futura Bk BT" w:hAnsi="Futura Bk BT"/>
          <w:i/>
          <w:sz w:val="24"/>
        </w:rPr>
        <w:t>(remotely)</w:t>
      </w:r>
    </w:p>
    <w:p w14:paraId="1C97E713" w14:textId="49458B6D" w:rsidR="00796565" w:rsidRPr="00D60FD1" w:rsidRDefault="006A674B" w:rsidP="00014BC9">
      <w:pPr>
        <w:tabs>
          <w:tab w:val="left" w:pos="90"/>
          <w:tab w:val="left" w:pos="1395"/>
          <w:tab w:val="left" w:pos="1985"/>
        </w:tabs>
        <w:spacing w:line="240" w:lineRule="exact"/>
        <w:ind w:left="0"/>
        <w:jc w:val="both"/>
        <w:rPr>
          <w:rFonts w:ascii="Futura Bk BT" w:hAnsi="Futura Bk BT"/>
          <w:i/>
          <w:sz w:val="24"/>
        </w:rPr>
      </w:pPr>
      <w:r w:rsidRPr="00D60FD1">
        <w:rPr>
          <w:rFonts w:ascii="Futura Bk BT" w:hAnsi="Futura Bk BT"/>
          <w:i/>
          <w:sz w:val="24"/>
        </w:rPr>
        <w:tab/>
      </w:r>
      <w:r w:rsidRPr="00D60FD1">
        <w:rPr>
          <w:rFonts w:ascii="Futura Bk BT" w:hAnsi="Futura Bk BT"/>
          <w:i/>
          <w:sz w:val="24"/>
        </w:rPr>
        <w:tab/>
        <w:t xml:space="preserve"> Brendan McGinty</w:t>
      </w:r>
      <w:r w:rsidR="00D60FD1">
        <w:rPr>
          <w:rFonts w:ascii="Futura Bk BT" w:hAnsi="Futura Bk BT"/>
          <w:i/>
          <w:sz w:val="24"/>
        </w:rPr>
        <w:t xml:space="preserve"> (remotely)</w:t>
      </w:r>
    </w:p>
    <w:p w14:paraId="713BD819" w14:textId="5EBE1929" w:rsidR="00201450" w:rsidRPr="00D60FD1" w:rsidRDefault="00796565" w:rsidP="00014BC9">
      <w:pPr>
        <w:tabs>
          <w:tab w:val="left" w:pos="90"/>
          <w:tab w:val="left" w:pos="1395"/>
          <w:tab w:val="left" w:pos="1985"/>
        </w:tabs>
        <w:spacing w:line="240" w:lineRule="exact"/>
        <w:ind w:left="0"/>
        <w:jc w:val="both"/>
        <w:rPr>
          <w:rFonts w:ascii="Futura Bk BT" w:hAnsi="Futura Bk BT"/>
          <w:i/>
          <w:sz w:val="24"/>
        </w:rPr>
      </w:pPr>
      <w:r w:rsidRPr="00D60FD1">
        <w:rPr>
          <w:rFonts w:ascii="Futura Bk BT" w:hAnsi="Futura Bk BT"/>
          <w:i/>
          <w:sz w:val="24"/>
        </w:rPr>
        <w:tab/>
      </w:r>
      <w:r w:rsidRPr="00D60FD1">
        <w:rPr>
          <w:rFonts w:ascii="Futura Bk BT" w:hAnsi="Futura Bk BT"/>
          <w:i/>
          <w:sz w:val="24"/>
        </w:rPr>
        <w:tab/>
        <w:t xml:space="preserve"> Barry McIlheney</w:t>
      </w:r>
      <w:r w:rsidR="006A674B" w:rsidRPr="00D60FD1">
        <w:rPr>
          <w:rFonts w:ascii="Futura Bk BT" w:hAnsi="Futura Bk BT"/>
          <w:i/>
          <w:sz w:val="24"/>
        </w:rPr>
        <w:t xml:space="preserve"> </w:t>
      </w:r>
      <w:r w:rsidR="00D60FD1">
        <w:rPr>
          <w:rFonts w:ascii="Futura Bk BT" w:hAnsi="Futura Bk BT"/>
          <w:i/>
          <w:sz w:val="24"/>
        </w:rPr>
        <w:t>(remotely)</w:t>
      </w:r>
    </w:p>
    <w:p w14:paraId="444891DC" w14:textId="030371AF" w:rsidR="009618B4" w:rsidRPr="00D60FD1" w:rsidRDefault="00F81B59" w:rsidP="00014BC9">
      <w:pPr>
        <w:tabs>
          <w:tab w:val="left" w:pos="90"/>
          <w:tab w:val="left" w:pos="1395"/>
          <w:tab w:val="left" w:pos="1985"/>
        </w:tabs>
        <w:spacing w:line="240" w:lineRule="exact"/>
        <w:ind w:left="0"/>
        <w:jc w:val="both"/>
        <w:rPr>
          <w:rFonts w:ascii="Futura Bk BT" w:hAnsi="Futura Bk BT"/>
          <w:i/>
          <w:sz w:val="24"/>
        </w:rPr>
      </w:pPr>
      <w:r w:rsidRPr="00D60FD1">
        <w:rPr>
          <w:rFonts w:ascii="Futura Bk BT" w:hAnsi="Futura Bk BT"/>
          <w:i/>
          <w:sz w:val="24"/>
        </w:rPr>
        <w:tab/>
      </w:r>
      <w:r w:rsidRPr="00D60FD1">
        <w:rPr>
          <w:rFonts w:ascii="Futura Bk BT" w:hAnsi="Futura Bk BT"/>
          <w:i/>
          <w:sz w:val="24"/>
        </w:rPr>
        <w:tab/>
        <w:t xml:space="preserve"> Kavita Reddi</w:t>
      </w:r>
      <w:r w:rsidR="00201450" w:rsidRPr="00D60FD1">
        <w:rPr>
          <w:rFonts w:ascii="Futura Bk BT" w:hAnsi="Futura Bk BT"/>
          <w:i/>
          <w:sz w:val="24"/>
        </w:rPr>
        <w:t xml:space="preserve"> </w:t>
      </w:r>
      <w:r w:rsidR="00C544DC" w:rsidRPr="00D60FD1">
        <w:rPr>
          <w:rFonts w:ascii="Futura Bk BT" w:hAnsi="Futura Bk BT"/>
          <w:i/>
          <w:sz w:val="24"/>
        </w:rPr>
        <w:t xml:space="preserve"> </w:t>
      </w:r>
    </w:p>
    <w:p w14:paraId="0099EF6A" w14:textId="377F8441" w:rsidR="00E21D46" w:rsidRPr="00D60FD1" w:rsidRDefault="009618B4" w:rsidP="00537044">
      <w:pPr>
        <w:spacing w:line="240" w:lineRule="exact"/>
        <w:ind w:left="0"/>
        <w:jc w:val="both"/>
        <w:rPr>
          <w:rFonts w:ascii="Futura Bk BT" w:hAnsi="Futura Bk BT"/>
          <w:sz w:val="24"/>
        </w:rPr>
      </w:pPr>
      <w:r w:rsidRPr="00D60FD1">
        <w:rPr>
          <w:rFonts w:ascii="Futura Bk BT" w:hAnsi="Futura Bk BT"/>
          <w:i/>
          <w:sz w:val="24"/>
        </w:rPr>
        <w:tab/>
      </w:r>
      <w:r w:rsidRPr="00D60FD1">
        <w:rPr>
          <w:rFonts w:ascii="Futura Bk BT" w:hAnsi="Futura Bk BT"/>
          <w:i/>
          <w:sz w:val="24"/>
        </w:rPr>
        <w:tab/>
      </w:r>
      <w:r w:rsidRPr="00D60FD1">
        <w:rPr>
          <w:rFonts w:ascii="Futura Bk BT" w:hAnsi="Futura Bk BT"/>
          <w:sz w:val="24"/>
        </w:rPr>
        <w:t>Martin Trepte</w:t>
      </w:r>
      <w:r w:rsidR="0046319E" w:rsidRPr="00D60FD1">
        <w:rPr>
          <w:rFonts w:ascii="Futura Bk BT" w:hAnsi="Futura Bk BT"/>
          <w:sz w:val="24"/>
        </w:rPr>
        <w:t xml:space="preserve"> </w:t>
      </w:r>
    </w:p>
    <w:p w14:paraId="537E24A4" w14:textId="77777777" w:rsidR="00CB7C56" w:rsidRPr="004F57F4" w:rsidRDefault="00CB7C56" w:rsidP="00537044">
      <w:pPr>
        <w:spacing w:line="240" w:lineRule="exact"/>
        <w:ind w:left="0"/>
        <w:jc w:val="both"/>
        <w:rPr>
          <w:rFonts w:ascii="Futura Bk BT" w:hAnsi="Futura Bk BT"/>
          <w:sz w:val="24"/>
        </w:rPr>
      </w:pPr>
    </w:p>
    <w:p w14:paraId="29509400" w14:textId="77777777" w:rsidR="001E178A" w:rsidRPr="004F57F4" w:rsidRDefault="001E178A" w:rsidP="00537044">
      <w:pPr>
        <w:spacing w:line="240" w:lineRule="exact"/>
        <w:ind w:left="0"/>
        <w:jc w:val="both"/>
        <w:rPr>
          <w:rFonts w:ascii="Futura Bk BT" w:hAnsi="Futura Bk BT"/>
          <w:sz w:val="24"/>
        </w:rPr>
      </w:pPr>
    </w:p>
    <w:p w14:paraId="4304E981" w14:textId="12952276" w:rsidR="00195EA9" w:rsidRDefault="00CB7C56" w:rsidP="00537044">
      <w:pPr>
        <w:spacing w:line="240" w:lineRule="exact"/>
        <w:ind w:left="0" w:firstLine="101"/>
        <w:jc w:val="both"/>
        <w:rPr>
          <w:rFonts w:ascii="Futura Bk BT" w:hAnsi="Futura Bk BT"/>
          <w:sz w:val="24"/>
        </w:rPr>
      </w:pPr>
      <w:r w:rsidRPr="004F57F4">
        <w:rPr>
          <w:rFonts w:ascii="Futura Bk BT" w:hAnsi="Futura Bk BT"/>
          <w:sz w:val="24"/>
        </w:rPr>
        <w:t>Attending</w:t>
      </w:r>
      <w:r w:rsidR="00C47019" w:rsidRPr="004F57F4">
        <w:rPr>
          <w:rFonts w:ascii="Futura Bk BT" w:hAnsi="Futura Bk BT"/>
          <w:sz w:val="24"/>
        </w:rPr>
        <w:t>:</w:t>
      </w:r>
      <w:r w:rsidR="00463FB2" w:rsidRPr="004F57F4">
        <w:rPr>
          <w:rFonts w:ascii="Futura Bk BT" w:hAnsi="Futura Bk BT"/>
          <w:sz w:val="24"/>
        </w:rPr>
        <w:tab/>
      </w:r>
      <w:r w:rsidR="006D56C2" w:rsidRPr="004F57F4">
        <w:rPr>
          <w:rFonts w:ascii="Futura Bk BT" w:hAnsi="Futura Bk BT"/>
          <w:sz w:val="24"/>
        </w:rPr>
        <w:t>Charlotte Dewar –</w:t>
      </w:r>
      <w:r w:rsidR="00D22B8E">
        <w:rPr>
          <w:rFonts w:ascii="Futura Bk BT" w:hAnsi="Futura Bk BT"/>
          <w:sz w:val="24"/>
        </w:rPr>
        <w:t xml:space="preserve"> </w:t>
      </w:r>
      <w:r w:rsidR="000D2718" w:rsidRPr="004F57F4">
        <w:rPr>
          <w:rFonts w:ascii="Futura Bk BT" w:hAnsi="Futura Bk BT"/>
          <w:sz w:val="24"/>
        </w:rPr>
        <w:t>Chief Executive</w:t>
      </w:r>
      <w:r w:rsidR="001C3D4F">
        <w:rPr>
          <w:rFonts w:ascii="Futura Bk BT" w:hAnsi="Futura Bk BT"/>
          <w:sz w:val="24"/>
        </w:rPr>
        <w:t xml:space="preserve"> Officer</w:t>
      </w:r>
    </w:p>
    <w:p w14:paraId="4867704D" w14:textId="77777777" w:rsidR="00796565" w:rsidRDefault="00195EA9" w:rsidP="009940C2">
      <w:pPr>
        <w:spacing w:line="240" w:lineRule="exact"/>
        <w:ind w:left="0" w:firstLine="101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ab/>
      </w:r>
      <w:r>
        <w:rPr>
          <w:rFonts w:ascii="Futura Bk BT" w:hAnsi="Futura Bk BT"/>
          <w:sz w:val="24"/>
        </w:rPr>
        <w:tab/>
      </w:r>
      <w:r w:rsidR="009940C2">
        <w:rPr>
          <w:rFonts w:ascii="Futura Bk BT" w:hAnsi="Futura Bk BT"/>
          <w:sz w:val="24"/>
        </w:rPr>
        <w:t>John Davidson</w:t>
      </w:r>
      <w:r w:rsidR="00CA086C" w:rsidRPr="004F57F4">
        <w:rPr>
          <w:rFonts w:ascii="Futura Bk BT" w:hAnsi="Futura Bk BT"/>
          <w:sz w:val="24"/>
        </w:rPr>
        <w:t xml:space="preserve"> – </w:t>
      </w:r>
      <w:r w:rsidR="008837FB">
        <w:rPr>
          <w:rFonts w:ascii="Futura Bk BT" w:hAnsi="Futura Bk BT"/>
          <w:sz w:val="24"/>
        </w:rPr>
        <w:t xml:space="preserve">Head of </w:t>
      </w:r>
      <w:r w:rsidR="00DB735F" w:rsidRPr="004F57F4">
        <w:rPr>
          <w:rFonts w:ascii="Futura Bk BT" w:hAnsi="Futura Bk BT"/>
          <w:sz w:val="24"/>
        </w:rPr>
        <w:t>Communications</w:t>
      </w:r>
    </w:p>
    <w:p w14:paraId="14B8DAA7" w14:textId="12FDEDEC" w:rsidR="00796565" w:rsidRDefault="00796565" w:rsidP="009940C2">
      <w:pPr>
        <w:spacing w:line="240" w:lineRule="exact"/>
        <w:ind w:left="0" w:firstLine="101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ab/>
      </w:r>
      <w:r>
        <w:rPr>
          <w:rFonts w:ascii="Futura Bk BT" w:hAnsi="Futura Bk BT"/>
          <w:sz w:val="24"/>
        </w:rPr>
        <w:tab/>
        <w:t>Jane Debois – Head of Standards</w:t>
      </w:r>
    </w:p>
    <w:p w14:paraId="6258DAC4" w14:textId="10169163" w:rsidR="00CA086C" w:rsidRDefault="00796565" w:rsidP="009940C2">
      <w:pPr>
        <w:spacing w:line="240" w:lineRule="exact"/>
        <w:ind w:left="0" w:firstLine="101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ab/>
      </w:r>
      <w:r>
        <w:rPr>
          <w:rFonts w:ascii="Futura Bk BT" w:hAnsi="Futura Bk BT"/>
          <w:sz w:val="24"/>
        </w:rPr>
        <w:tab/>
        <w:t>Dr Beth Kitson – Chair EDI Steering Committee</w:t>
      </w:r>
      <w:r w:rsidR="00DB735F" w:rsidRPr="004F57F4">
        <w:rPr>
          <w:rFonts w:ascii="Futura Bk BT" w:hAnsi="Futura Bk BT"/>
          <w:sz w:val="24"/>
        </w:rPr>
        <w:t xml:space="preserve"> </w:t>
      </w:r>
      <w:r w:rsidR="00D7291A" w:rsidRPr="00D7291A">
        <w:rPr>
          <w:rFonts w:ascii="Futura Bk BT" w:hAnsi="Futura Bk BT"/>
          <w:i/>
          <w:sz w:val="24"/>
        </w:rPr>
        <w:t>(Item 11)</w:t>
      </w:r>
    </w:p>
    <w:p w14:paraId="26045F6B" w14:textId="00E942BE" w:rsidR="006476C3" w:rsidRDefault="003852C7" w:rsidP="00537044">
      <w:pPr>
        <w:spacing w:line="240" w:lineRule="exact"/>
        <w:ind w:left="720" w:firstLine="720"/>
        <w:jc w:val="both"/>
        <w:rPr>
          <w:rFonts w:ascii="Futura Bk BT" w:hAnsi="Futura Bk BT"/>
          <w:i/>
          <w:sz w:val="24"/>
        </w:rPr>
      </w:pPr>
      <w:r w:rsidRPr="004F57F4">
        <w:rPr>
          <w:rFonts w:ascii="Futura Bk BT" w:hAnsi="Futura Bk BT"/>
          <w:sz w:val="24"/>
        </w:rPr>
        <w:t>Michelle Kuhler – PA/minute taker</w:t>
      </w:r>
      <w:r w:rsidR="00FF47FA">
        <w:rPr>
          <w:rFonts w:ascii="Futura Bk BT" w:hAnsi="Futura Bk BT"/>
          <w:sz w:val="24"/>
        </w:rPr>
        <w:t xml:space="preserve"> </w:t>
      </w:r>
    </w:p>
    <w:p w14:paraId="08A6E8B6" w14:textId="54B3F613" w:rsidR="005C7425" w:rsidRPr="005C7425" w:rsidRDefault="005C7425" w:rsidP="00537044">
      <w:pPr>
        <w:spacing w:line="240" w:lineRule="exact"/>
        <w:ind w:left="720" w:firstLine="720"/>
        <w:jc w:val="both"/>
        <w:rPr>
          <w:rFonts w:ascii="Futura Bk BT" w:hAnsi="Futura Bk BT"/>
          <w:b/>
          <w:sz w:val="24"/>
        </w:rPr>
      </w:pPr>
      <w:r>
        <w:rPr>
          <w:rFonts w:ascii="Futura Bk BT" w:hAnsi="Futura Bk BT"/>
          <w:sz w:val="24"/>
        </w:rPr>
        <w:t>Tonia Milton – Head of Systems</w:t>
      </w:r>
    </w:p>
    <w:p w14:paraId="78C14CD0" w14:textId="77777777" w:rsidR="00201450" w:rsidRDefault="00201450" w:rsidP="00201450">
      <w:pPr>
        <w:spacing w:line="240" w:lineRule="exact"/>
        <w:ind w:left="0"/>
        <w:jc w:val="both"/>
        <w:rPr>
          <w:rFonts w:ascii="Futura Bk BT" w:hAnsi="Futura Bk BT"/>
          <w:sz w:val="24"/>
        </w:rPr>
      </w:pPr>
    </w:p>
    <w:p w14:paraId="61425298" w14:textId="77777777" w:rsidR="00796565" w:rsidRDefault="00796565" w:rsidP="00201450">
      <w:pPr>
        <w:spacing w:line="240" w:lineRule="exact"/>
        <w:ind w:left="0"/>
        <w:jc w:val="both"/>
        <w:rPr>
          <w:rFonts w:ascii="Futura Bk BT" w:hAnsi="Futura Bk BT"/>
          <w:sz w:val="24"/>
        </w:rPr>
      </w:pPr>
    </w:p>
    <w:p w14:paraId="3C3F9DBF" w14:textId="255FA4CF" w:rsidR="00376411" w:rsidRDefault="00201450" w:rsidP="00796565">
      <w:pPr>
        <w:spacing w:line="240" w:lineRule="exact"/>
        <w:ind w:left="0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>Observ</w:t>
      </w:r>
      <w:r w:rsidR="003F297B">
        <w:rPr>
          <w:rFonts w:ascii="Futura Bk BT" w:hAnsi="Futura Bk BT"/>
          <w:sz w:val="24"/>
        </w:rPr>
        <w:t>ing</w:t>
      </w:r>
      <w:r>
        <w:rPr>
          <w:rFonts w:ascii="Futura Bk BT" w:hAnsi="Futura Bk BT"/>
          <w:sz w:val="24"/>
        </w:rPr>
        <w:t>:</w:t>
      </w:r>
      <w:r w:rsidR="00B97187">
        <w:rPr>
          <w:rFonts w:ascii="Futura Bk BT" w:hAnsi="Futura Bk BT"/>
          <w:sz w:val="24"/>
        </w:rPr>
        <w:tab/>
      </w:r>
      <w:r w:rsidR="00B9440E">
        <w:rPr>
          <w:rFonts w:ascii="Futura Bk BT" w:hAnsi="Futura Bk BT"/>
          <w:sz w:val="24"/>
        </w:rPr>
        <w:t xml:space="preserve"> </w:t>
      </w:r>
    </w:p>
    <w:p w14:paraId="788CE2C0" w14:textId="64314115" w:rsidR="0072346D" w:rsidRDefault="00E12360" w:rsidP="00F81B59">
      <w:pPr>
        <w:spacing w:line="240" w:lineRule="exact"/>
        <w:ind w:left="0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ab/>
      </w:r>
    </w:p>
    <w:p w14:paraId="0224FB95" w14:textId="77777777" w:rsidR="00157EF7" w:rsidRDefault="00157EF7" w:rsidP="00537044">
      <w:pPr>
        <w:spacing w:line="240" w:lineRule="exact"/>
        <w:ind w:left="0"/>
        <w:jc w:val="both"/>
        <w:rPr>
          <w:rFonts w:ascii="Futura Bk BT" w:hAnsi="Futura Bk BT"/>
          <w:sz w:val="24"/>
        </w:rPr>
      </w:pPr>
    </w:p>
    <w:p w14:paraId="369B793E" w14:textId="4DE4DB98" w:rsidR="00BE63DE" w:rsidRPr="00CE48E1" w:rsidRDefault="00BE63DE" w:rsidP="00537044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</w:rPr>
      </w:pPr>
      <w:r w:rsidRPr="004F57F4">
        <w:rPr>
          <w:rFonts w:ascii="Futura Bk BT" w:hAnsi="Futura Bk BT"/>
          <w:sz w:val="24"/>
          <w:szCs w:val="24"/>
          <w:u w:val="single"/>
        </w:rPr>
        <w:t>Welcome</w:t>
      </w:r>
      <w:r>
        <w:rPr>
          <w:rFonts w:ascii="Futura Bk BT" w:hAnsi="Futura Bk BT"/>
          <w:sz w:val="24"/>
          <w:szCs w:val="24"/>
          <w:u w:val="single"/>
        </w:rPr>
        <w:t xml:space="preserve"> and </w:t>
      </w:r>
      <w:r w:rsidR="00163207">
        <w:rPr>
          <w:rFonts w:ascii="Futura Bk BT" w:hAnsi="Futura Bk BT"/>
          <w:sz w:val="24"/>
          <w:szCs w:val="24"/>
          <w:u w:val="single"/>
        </w:rPr>
        <w:t>Apologies</w:t>
      </w:r>
    </w:p>
    <w:p w14:paraId="0DC0B689" w14:textId="77777777" w:rsidR="002D10E3" w:rsidRDefault="002D10E3" w:rsidP="00537044">
      <w:pPr>
        <w:pStyle w:val="ListParagraph"/>
        <w:spacing w:before="240" w:after="240" w:line="300" w:lineRule="atLeast"/>
        <w:ind w:left="357"/>
        <w:jc w:val="both"/>
        <w:rPr>
          <w:rFonts w:ascii="Futura Bk BT" w:hAnsi="Futura Bk BT"/>
          <w:sz w:val="24"/>
          <w:szCs w:val="24"/>
        </w:rPr>
      </w:pPr>
    </w:p>
    <w:p w14:paraId="5241AEB5" w14:textId="255768E3" w:rsidR="00A12332" w:rsidRPr="00A12332" w:rsidRDefault="00B9440E" w:rsidP="00A12332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A</w:t>
      </w:r>
      <w:r w:rsidR="00201450">
        <w:rPr>
          <w:rFonts w:ascii="Futura Bk BT" w:hAnsi="Futura Bk BT"/>
          <w:sz w:val="24"/>
          <w:szCs w:val="24"/>
        </w:rPr>
        <w:t xml:space="preserve">pologies </w:t>
      </w:r>
      <w:r>
        <w:rPr>
          <w:rFonts w:ascii="Futura Bk BT" w:hAnsi="Futura Bk BT"/>
          <w:sz w:val="24"/>
          <w:szCs w:val="24"/>
        </w:rPr>
        <w:t>we</w:t>
      </w:r>
      <w:r w:rsidR="00D76211">
        <w:rPr>
          <w:rFonts w:ascii="Futura Bk BT" w:hAnsi="Futura Bk BT"/>
          <w:sz w:val="24"/>
          <w:szCs w:val="24"/>
        </w:rPr>
        <w:t>re</w:t>
      </w:r>
      <w:r w:rsidR="00796565">
        <w:rPr>
          <w:rFonts w:ascii="Futura Bk BT" w:hAnsi="Futura Bk BT"/>
          <w:sz w:val="24"/>
          <w:szCs w:val="24"/>
        </w:rPr>
        <w:t xml:space="preserve"> received from Eddie Gray</w:t>
      </w:r>
      <w:r>
        <w:rPr>
          <w:rFonts w:ascii="Futura Bk BT" w:hAnsi="Futura Bk BT"/>
          <w:sz w:val="24"/>
          <w:szCs w:val="24"/>
        </w:rPr>
        <w:t>.</w:t>
      </w:r>
      <w:r w:rsidR="00385DFC">
        <w:rPr>
          <w:rFonts w:ascii="Futura Bk BT" w:hAnsi="Futura Bk BT"/>
          <w:sz w:val="24"/>
          <w:szCs w:val="24"/>
        </w:rPr>
        <w:t xml:space="preserve"> </w:t>
      </w:r>
    </w:p>
    <w:p w14:paraId="2B5DBEDF" w14:textId="77777777" w:rsidR="00201450" w:rsidRPr="009D33FD" w:rsidRDefault="00201450" w:rsidP="009D33FD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</w:p>
    <w:p w14:paraId="0FEAA2F7" w14:textId="77777777" w:rsidR="00BE63DE" w:rsidRPr="004F57F4" w:rsidRDefault="00BE63DE" w:rsidP="00537044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</w:rPr>
      </w:pPr>
      <w:r w:rsidRPr="004F57F4">
        <w:rPr>
          <w:rFonts w:ascii="Futura Bk BT" w:hAnsi="Futura Bk BT"/>
          <w:sz w:val="24"/>
          <w:szCs w:val="24"/>
          <w:u w:val="single"/>
        </w:rPr>
        <w:t>Declarations of Interest</w:t>
      </w:r>
    </w:p>
    <w:p w14:paraId="377A9567" w14:textId="480B9283" w:rsidR="00BE63DE" w:rsidRPr="004F57F4" w:rsidRDefault="00614D97" w:rsidP="00537044">
      <w:pPr>
        <w:spacing w:before="240" w:after="240"/>
        <w:ind w:left="0" w:firstLine="720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 xml:space="preserve">There were no </w:t>
      </w:r>
      <w:r w:rsidR="00BE63DE" w:rsidRPr="004F57F4">
        <w:rPr>
          <w:rFonts w:ascii="Futura Bk BT" w:hAnsi="Futura Bk BT"/>
          <w:sz w:val="24"/>
        </w:rPr>
        <w:t>declarations of interest.</w:t>
      </w:r>
    </w:p>
    <w:p w14:paraId="74C268AE" w14:textId="180BC205" w:rsidR="00BE63DE" w:rsidRPr="004F57F4" w:rsidRDefault="00BE63DE" w:rsidP="00537044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</w:rPr>
      </w:pPr>
      <w:r w:rsidRPr="004F57F4">
        <w:rPr>
          <w:rFonts w:ascii="Futura Bk BT" w:hAnsi="Futura Bk BT"/>
          <w:sz w:val="24"/>
          <w:szCs w:val="24"/>
          <w:u w:val="single"/>
        </w:rPr>
        <w:t>Minutes of the Previous Meeting</w:t>
      </w:r>
    </w:p>
    <w:p w14:paraId="18CF6D22" w14:textId="3B293F8E" w:rsidR="00C908C3" w:rsidRDefault="006B6E20" w:rsidP="00537044">
      <w:pPr>
        <w:spacing w:before="240" w:after="240"/>
        <w:ind w:left="720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>T</w:t>
      </w:r>
      <w:r w:rsidR="00030468">
        <w:rPr>
          <w:rFonts w:ascii="Futura Bk BT" w:hAnsi="Futura Bk BT"/>
          <w:sz w:val="24"/>
        </w:rPr>
        <w:t xml:space="preserve">he </w:t>
      </w:r>
      <w:r w:rsidR="00BE63DE" w:rsidRPr="004F57F4">
        <w:rPr>
          <w:rFonts w:ascii="Futura Bk BT" w:hAnsi="Futura Bk BT"/>
          <w:sz w:val="24"/>
        </w:rPr>
        <w:t xml:space="preserve">minutes of the previous meeting held on </w:t>
      </w:r>
      <w:r w:rsidR="00796565">
        <w:rPr>
          <w:rFonts w:ascii="Futura Bk BT" w:hAnsi="Futura Bk BT"/>
          <w:sz w:val="24"/>
        </w:rPr>
        <w:t>7</w:t>
      </w:r>
      <w:r w:rsidR="005C7425" w:rsidRPr="005C7425">
        <w:rPr>
          <w:rFonts w:ascii="Futura Bk BT" w:hAnsi="Futura Bk BT"/>
          <w:sz w:val="24"/>
          <w:vertAlign w:val="superscript"/>
        </w:rPr>
        <w:t>th</w:t>
      </w:r>
      <w:r w:rsidR="005C7425">
        <w:rPr>
          <w:rFonts w:ascii="Futura Bk BT" w:hAnsi="Futura Bk BT"/>
          <w:sz w:val="24"/>
        </w:rPr>
        <w:t xml:space="preserve"> </w:t>
      </w:r>
      <w:r w:rsidR="00796565">
        <w:rPr>
          <w:rFonts w:ascii="Futura Bk BT" w:hAnsi="Futura Bk BT"/>
          <w:sz w:val="24"/>
        </w:rPr>
        <w:t>February 2023</w:t>
      </w:r>
      <w:r w:rsidR="00614D97">
        <w:rPr>
          <w:rFonts w:ascii="Futura Bk BT" w:hAnsi="Futura Bk BT"/>
          <w:sz w:val="24"/>
        </w:rPr>
        <w:t xml:space="preserve"> </w:t>
      </w:r>
      <w:r w:rsidR="00030468">
        <w:rPr>
          <w:rFonts w:ascii="Futura Bk BT" w:hAnsi="Futura Bk BT"/>
          <w:sz w:val="24"/>
        </w:rPr>
        <w:t>were approved.</w:t>
      </w:r>
    </w:p>
    <w:p w14:paraId="5E5BC4E0" w14:textId="77777777" w:rsidR="00BE63DE" w:rsidRPr="001E7BC2" w:rsidRDefault="00BE63DE" w:rsidP="00537044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</w:rPr>
      </w:pPr>
      <w:r w:rsidRPr="004F57F4">
        <w:rPr>
          <w:rFonts w:ascii="Futura Bk BT" w:hAnsi="Futura Bk BT"/>
          <w:sz w:val="24"/>
          <w:szCs w:val="24"/>
          <w:u w:val="single"/>
        </w:rPr>
        <w:t>Matters Arising</w:t>
      </w:r>
    </w:p>
    <w:p w14:paraId="189B3205" w14:textId="14DAA0E4" w:rsidR="00B9329E" w:rsidRDefault="00BE63DE" w:rsidP="00B9329E">
      <w:pPr>
        <w:spacing w:before="240" w:after="240"/>
        <w:ind w:left="0" w:firstLine="357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 xml:space="preserve">     </w:t>
      </w:r>
      <w:r w:rsidR="00BB04EB">
        <w:rPr>
          <w:rFonts w:ascii="Futura Bk BT" w:hAnsi="Futura Bk BT"/>
          <w:sz w:val="24"/>
        </w:rPr>
        <w:t>There were no matters arising</w:t>
      </w:r>
      <w:r w:rsidR="009E0D80">
        <w:rPr>
          <w:rFonts w:ascii="Futura Bk BT" w:hAnsi="Futura Bk BT"/>
          <w:sz w:val="24"/>
        </w:rPr>
        <w:t>.</w:t>
      </w:r>
    </w:p>
    <w:p w14:paraId="75043F91" w14:textId="2F1BA266" w:rsidR="00BE63DE" w:rsidRPr="009940C2" w:rsidRDefault="00BE63DE" w:rsidP="00537044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</w:rPr>
      </w:pPr>
      <w:r w:rsidRPr="004F57F4">
        <w:rPr>
          <w:rFonts w:ascii="Futura Bk BT" w:hAnsi="Futura Bk BT"/>
          <w:sz w:val="24"/>
          <w:szCs w:val="24"/>
          <w:u w:val="single"/>
        </w:rPr>
        <w:t xml:space="preserve">Chairman’s Report </w:t>
      </w:r>
      <w:r>
        <w:rPr>
          <w:rFonts w:ascii="Futura Bk BT" w:hAnsi="Futura Bk BT"/>
          <w:sz w:val="24"/>
          <w:szCs w:val="24"/>
          <w:u w:val="single"/>
        </w:rPr>
        <w:t>–</w:t>
      </w:r>
      <w:r w:rsidRPr="004F57F4">
        <w:rPr>
          <w:rFonts w:ascii="Futura Bk BT" w:hAnsi="Futura Bk BT"/>
          <w:sz w:val="24"/>
          <w:szCs w:val="24"/>
          <w:u w:val="single"/>
        </w:rPr>
        <w:t xml:space="preserve"> oral</w:t>
      </w:r>
    </w:p>
    <w:p w14:paraId="454C9743" w14:textId="77777777" w:rsidR="009940C2" w:rsidRDefault="009940C2" w:rsidP="009940C2">
      <w:pPr>
        <w:pStyle w:val="ListParagraph"/>
        <w:spacing w:before="240" w:after="240" w:line="300" w:lineRule="atLeast"/>
        <w:ind w:left="357"/>
        <w:jc w:val="both"/>
        <w:rPr>
          <w:rFonts w:ascii="Futura Bk BT" w:hAnsi="Futura Bk BT"/>
          <w:sz w:val="24"/>
          <w:szCs w:val="24"/>
          <w:u w:val="single"/>
        </w:rPr>
      </w:pPr>
    </w:p>
    <w:p w14:paraId="4CD44E31" w14:textId="4E3F350D" w:rsidR="00D7291A" w:rsidRDefault="00D7291A" w:rsidP="00D7291A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  <w:r w:rsidRPr="00D7291A">
        <w:rPr>
          <w:rFonts w:ascii="Futura Bk BT" w:hAnsi="Futura Bk BT"/>
          <w:sz w:val="24"/>
          <w:szCs w:val="24"/>
        </w:rPr>
        <w:lastRenderedPageBreak/>
        <w:t xml:space="preserve">The Chairman </w:t>
      </w:r>
      <w:r>
        <w:rPr>
          <w:rFonts w:ascii="Futura Bk BT" w:hAnsi="Futura Bk BT"/>
          <w:sz w:val="24"/>
          <w:szCs w:val="24"/>
        </w:rPr>
        <w:t>update</w:t>
      </w:r>
      <w:r w:rsidR="002B319B">
        <w:rPr>
          <w:rFonts w:ascii="Futura Bk BT" w:hAnsi="Futura Bk BT"/>
          <w:sz w:val="24"/>
          <w:szCs w:val="24"/>
        </w:rPr>
        <w:t>d</w:t>
      </w:r>
      <w:r>
        <w:rPr>
          <w:rFonts w:ascii="Futura Bk BT" w:hAnsi="Futura Bk BT"/>
          <w:sz w:val="24"/>
          <w:szCs w:val="24"/>
        </w:rPr>
        <w:t xml:space="preserve"> the Board on recent events, </w:t>
      </w:r>
      <w:r w:rsidR="002B319B">
        <w:rPr>
          <w:rFonts w:ascii="Futura Bk BT" w:hAnsi="Futura Bk BT"/>
          <w:sz w:val="24"/>
          <w:szCs w:val="24"/>
        </w:rPr>
        <w:t xml:space="preserve">including </w:t>
      </w:r>
      <w:r>
        <w:rPr>
          <w:rFonts w:ascii="Futura Bk BT" w:hAnsi="Futura Bk BT"/>
          <w:sz w:val="24"/>
          <w:szCs w:val="24"/>
        </w:rPr>
        <w:t>meeting</w:t>
      </w:r>
      <w:r w:rsidR="002B319B">
        <w:rPr>
          <w:rFonts w:ascii="Futura Bk BT" w:hAnsi="Futura Bk BT"/>
          <w:sz w:val="24"/>
          <w:szCs w:val="24"/>
        </w:rPr>
        <w:t>s</w:t>
      </w:r>
      <w:r>
        <w:rPr>
          <w:rFonts w:ascii="Futura Bk BT" w:hAnsi="Futura Bk BT"/>
          <w:sz w:val="24"/>
          <w:szCs w:val="24"/>
        </w:rPr>
        <w:t xml:space="preserve"> with </w:t>
      </w:r>
      <w:r w:rsidR="002B319B">
        <w:rPr>
          <w:rFonts w:ascii="Futura Bk BT" w:hAnsi="Futura Bk BT"/>
          <w:sz w:val="24"/>
          <w:szCs w:val="24"/>
        </w:rPr>
        <w:t>representatives</w:t>
      </w:r>
      <w:r>
        <w:rPr>
          <w:rFonts w:ascii="Futura Bk BT" w:hAnsi="Futura Bk BT"/>
          <w:sz w:val="24"/>
          <w:szCs w:val="24"/>
        </w:rPr>
        <w:t xml:space="preserve"> of the Press Recognition Panel</w:t>
      </w:r>
      <w:r w:rsidR="002B319B">
        <w:rPr>
          <w:rFonts w:ascii="Futura Bk BT" w:hAnsi="Futura Bk BT"/>
          <w:sz w:val="24"/>
          <w:szCs w:val="24"/>
        </w:rPr>
        <w:t xml:space="preserve"> and </w:t>
      </w:r>
      <w:r>
        <w:rPr>
          <w:rFonts w:ascii="Futura Bk BT" w:hAnsi="Futura Bk BT"/>
          <w:sz w:val="24"/>
          <w:szCs w:val="24"/>
        </w:rPr>
        <w:t>David Jordan</w:t>
      </w:r>
      <w:r w:rsidR="002D5FED">
        <w:rPr>
          <w:rFonts w:ascii="Futura Bk BT" w:hAnsi="Futura Bk BT"/>
          <w:sz w:val="24"/>
          <w:szCs w:val="24"/>
        </w:rPr>
        <w:t>,</w:t>
      </w:r>
      <w:r>
        <w:rPr>
          <w:rFonts w:ascii="Futura Bk BT" w:hAnsi="Futura Bk BT"/>
          <w:sz w:val="24"/>
          <w:szCs w:val="24"/>
        </w:rPr>
        <w:t xml:space="preserve"> </w:t>
      </w:r>
      <w:r w:rsidR="002B319B">
        <w:rPr>
          <w:rFonts w:ascii="Futura Bk BT" w:hAnsi="Futura Bk BT"/>
          <w:sz w:val="24"/>
          <w:szCs w:val="24"/>
        </w:rPr>
        <w:t>Director of Editorial Policy and Standards at the</w:t>
      </w:r>
      <w:r>
        <w:rPr>
          <w:rFonts w:ascii="Futura Bk BT" w:hAnsi="Futura Bk BT"/>
          <w:sz w:val="24"/>
          <w:szCs w:val="24"/>
        </w:rPr>
        <w:t xml:space="preserve"> BBC</w:t>
      </w:r>
      <w:r w:rsidR="002B319B">
        <w:rPr>
          <w:rFonts w:ascii="Futura Bk BT" w:hAnsi="Futura Bk BT"/>
          <w:sz w:val="24"/>
          <w:szCs w:val="24"/>
        </w:rPr>
        <w:t>.</w:t>
      </w:r>
    </w:p>
    <w:p w14:paraId="6510EC5C" w14:textId="77777777" w:rsidR="00D7291A" w:rsidRPr="00F577C9" w:rsidRDefault="00D7291A" w:rsidP="00F577C9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</w:p>
    <w:p w14:paraId="1CA0FE11" w14:textId="555F8FBA" w:rsidR="00BE63DE" w:rsidRPr="00472ADA" w:rsidRDefault="002D10E3" w:rsidP="00537044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  <w:u w:val="single"/>
        </w:rPr>
        <w:t>Chief Executive’s Report</w:t>
      </w:r>
    </w:p>
    <w:p w14:paraId="358CAC16" w14:textId="77777777" w:rsidR="002D5FED" w:rsidRDefault="002D5FED" w:rsidP="00040311">
      <w:pPr>
        <w:spacing w:before="240" w:after="240"/>
        <w:ind w:left="720"/>
        <w:jc w:val="both"/>
        <w:rPr>
          <w:rFonts w:ascii="Futura Bk BT" w:hAnsi="Futura Bk BT"/>
          <w:bCs/>
          <w:sz w:val="24"/>
        </w:rPr>
      </w:pPr>
      <w:r>
        <w:rPr>
          <w:rFonts w:ascii="Futura Bk BT" w:hAnsi="Futura Bk BT"/>
          <w:bCs/>
          <w:sz w:val="24"/>
        </w:rPr>
        <w:t>The Chief Executive updated the Board on various matters not covered elsewhere on the agenda.</w:t>
      </w:r>
    </w:p>
    <w:p w14:paraId="01194D9B" w14:textId="0356D742" w:rsidR="00040311" w:rsidRDefault="00040311" w:rsidP="00040311">
      <w:pPr>
        <w:spacing w:before="240" w:after="240"/>
        <w:ind w:left="720"/>
        <w:jc w:val="both"/>
        <w:rPr>
          <w:rFonts w:ascii="Futura Bk BT" w:hAnsi="Futura Bk BT"/>
          <w:bCs/>
          <w:sz w:val="24"/>
        </w:rPr>
      </w:pPr>
      <w:r w:rsidRPr="00040311">
        <w:rPr>
          <w:rFonts w:ascii="Futura Bk BT" w:hAnsi="Futura Bk BT"/>
          <w:bCs/>
          <w:sz w:val="24"/>
        </w:rPr>
        <w:t>The Board were invited to approve Will Gore’s reappointment to a further three-year term as a Complaints Committee member.</w:t>
      </w:r>
    </w:p>
    <w:p w14:paraId="57699D42" w14:textId="2485811A" w:rsidR="00D7291A" w:rsidRPr="00D7291A" w:rsidRDefault="00D7291A" w:rsidP="00040311">
      <w:pPr>
        <w:spacing w:before="240" w:after="240"/>
        <w:ind w:left="720"/>
        <w:jc w:val="both"/>
        <w:rPr>
          <w:rFonts w:ascii="Futura Bk BT" w:hAnsi="Futura Bk BT"/>
          <w:b/>
          <w:bCs/>
          <w:sz w:val="24"/>
        </w:rPr>
      </w:pPr>
      <w:r w:rsidRPr="00D7291A">
        <w:rPr>
          <w:rFonts w:ascii="Futura Bk BT" w:hAnsi="Futura Bk BT"/>
          <w:b/>
          <w:bCs/>
          <w:sz w:val="24"/>
        </w:rPr>
        <w:t>The Board approved the reappointment of Will G</w:t>
      </w:r>
      <w:r>
        <w:rPr>
          <w:rFonts w:ascii="Futura Bk BT" w:hAnsi="Futura Bk BT"/>
          <w:b/>
          <w:bCs/>
          <w:sz w:val="24"/>
        </w:rPr>
        <w:t>ore as a</w:t>
      </w:r>
      <w:r w:rsidR="00676DB9">
        <w:rPr>
          <w:rFonts w:ascii="Futura Bk BT" w:hAnsi="Futura Bk BT"/>
          <w:b/>
          <w:bCs/>
          <w:sz w:val="24"/>
        </w:rPr>
        <w:t>n alternate member for a further three year term.</w:t>
      </w:r>
    </w:p>
    <w:p w14:paraId="4718DCEA" w14:textId="4B26785D" w:rsidR="00BD1E32" w:rsidRPr="00BD1E32" w:rsidRDefault="00676DB9" w:rsidP="00676DB9">
      <w:pPr>
        <w:pStyle w:val="Heading1"/>
        <w:numPr>
          <w:ilvl w:val="0"/>
          <w:numId w:val="0"/>
        </w:numPr>
        <w:spacing w:before="240" w:after="240"/>
        <w:ind w:left="720" w:firstLine="19"/>
        <w:jc w:val="both"/>
        <w:rPr>
          <w:rFonts w:hint="eastAsia"/>
          <w:u w:val="none"/>
        </w:rPr>
      </w:pPr>
      <w:r>
        <w:rPr>
          <w:u w:val="none"/>
        </w:rPr>
        <w:t>The Chief Executiv</w:t>
      </w:r>
      <w:r>
        <w:rPr>
          <w:rFonts w:hint="eastAsia"/>
          <w:u w:val="none"/>
        </w:rPr>
        <w:t>e</w:t>
      </w:r>
      <w:r>
        <w:rPr>
          <w:u w:val="none"/>
        </w:rPr>
        <w:t xml:space="preserve"> took questions and comments from the Board</w:t>
      </w:r>
      <w:r w:rsidR="00382444">
        <w:rPr>
          <w:u w:val="none"/>
        </w:rPr>
        <w:t>.</w:t>
      </w:r>
    </w:p>
    <w:p w14:paraId="12548E67" w14:textId="77777777" w:rsidR="000A4C9D" w:rsidRPr="004E266D" w:rsidRDefault="000A4C9D" w:rsidP="004E266D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</w:p>
    <w:p w14:paraId="7A87B7A7" w14:textId="4769E1E4" w:rsidR="005C7425" w:rsidRPr="009940C2" w:rsidRDefault="00BB04EB" w:rsidP="009D107D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  <w:u w:val="single"/>
        </w:rPr>
        <w:t>Operations and performance report</w:t>
      </w:r>
    </w:p>
    <w:p w14:paraId="225B11B6" w14:textId="77777777" w:rsidR="00B9329E" w:rsidRDefault="00B9329E" w:rsidP="00796720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b/>
          <w:sz w:val="24"/>
          <w:szCs w:val="24"/>
        </w:rPr>
      </w:pPr>
    </w:p>
    <w:p w14:paraId="6F97376A" w14:textId="1DE4635A" w:rsidR="00C21FC3" w:rsidRPr="00C64B68" w:rsidRDefault="00BA55C6" w:rsidP="00C64B68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The Chairman update</w:t>
      </w:r>
      <w:r w:rsidR="002F690C">
        <w:rPr>
          <w:rFonts w:ascii="Futura Bk BT" w:hAnsi="Futura Bk BT"/>
          <w:sz w:val="24"/>
          <w:szCs w:val="24"/>
        </w:rPr>
        <w:t>d</w:t>
      </w:r>
      <w:r>
        <w:rPr>
          <w:rFonts w:ascii="Futura Bk BT" w:hAnsi="Futura Bk BT"/>
          <w:sz w:val="24"/>
          <w:szCs w:val="24"/>
        </w:rPr>
        <w:t xml:space="preserve"> the Board on the additional scheduled meeting this week for the Complaint Committee. </w:t>
      </w:r>
    </w:p>
    <w:p w14:paraId="23378812" w14:textId="77777777" w:rsidR="009D2375" w:rsidRDefault="009D2375" w:rsidP="00796720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sz w:val="24"/>
          <w:szCs w:val="24"/>
        </w:rPr>
      </w:pPr>
    </w:p>
    <w:p w14:paraId="45154EAA" w14:textId="13BC8672" w:rsidR="00C64B68" w:rsidRDefault="002F690C" w:rsidP="00796720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The</w:t>
      </w:r>
      <w:r w:rsidR="00010769">
        <w:rPr>
          <w:rFonts w:ascii="Futura Bk BT" w:hAnsi="Futura Bk BT"/>
          <w:sz w:val="24"/>
          <w:szCs w:val="24"/>
        </w:rPr>
        <w:t xml:space="preserve"> </w:t>
      </w:r>
      <w:r w:rsidR="00C64B68">
        <w:rPr>
          <w:rFonts w:ascii="Futura Bk BT" w:hAnsi="Futura Bk BT"/>
          <w:sz w:val="24"/>
          <w:szCs w:val="24"/>
        </w:rPr>
        <w:t xml:space="preserve">Head of Communications informed the Board that a new Communications </w:t>
      </w:r>
      <w:r w:rsidR="002D5FED">
        <w:rPr>
          <w:rFonts w:ascii="Futura Bk BT" w:hAnsi="Futura Bk BT"/>
          <w:sz w:val="24"/>
          <w:szCs w:val="24"/>
        </w:rPr>
        <w:t>Officer would join IPSO shortly</w:t>
      </w:r>
      <w:r w:rsidR="00C64B68">
        <w:rPr>
          <w:rFonts w:ascii="Futura Bk BT" w:hAnsi="Futura Bk BT"/>
          <w:sz w:val="24"/>
          <w:szCs w:val="24"/>
        </w:rPr>
        <w:t>.</w:t>
      </w:r>
    </w:p>
    <w:p w14:paraId="15508407" w14:textId="77777777" w:rsidR="00C64B68" w:rsidRDefault="00C64B68" w:rsidP="00796720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sz w:val="24"/>
          <w:szCs w:val="24"/>
        </w:rPr>
      </w:pPr>
    </w:p>
    <w:p w14:paraId="5C1C6AE7" w14:textId="4C4CD24B" w:rsidR="00010769" w:rsidRDefault="002F690C" w:rsidP="00796720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The</w:t>
      </w:r>
      <w:r w:rsidR="00010769">
        <w:rPr>
          <w:rFonts w:ascii="Futura Bk BT" w:hAnsi="Futura Bk BT"/>
          <w:sz w:val="24"/>
          <w:szCs w:val="24"/>
        </w:rPr>
        <w:t xml:space="preserve"> </w:t>
      </w:r>
      <w:r w:rsidR="00C64B68">
        <w:rPr>
          <w:rFonts w:ascii="Futura Bk BT" w:hAnsi="Futura Bk BT"/>
          <w:sz w:val="24"/>
          <w:szCs w:val="24"/>
        </w:rPr>
        <w:t>Head of Standards</w:t>
      </w:r>
      <w:r>
        <w:rPr>
          <w:rFonts w:ascii="Futura Bk BT" w:hAnsi="Futura Bk BT"/>
          <w:sz w:val="24"/>
          <w:szCs w:val="24"/>
        </w:rPr>
        <w:t xml:space="preserve"> &amp; Regulation</w:t>
      </w:r>
      <w:r w:rsidR="00C64B68">
        <w:rPr>
          <w:rFonts w:ascii="Futura Bk BT" w:hAnsi="Futura Bk BT"/>
          <w:sz w:val="24"/>
          <w:szCs w:val="24"/>
        </w:rPr>
        <w:t xml:space="preserve"> informed the Board that the </w:t>
      </w:r>
      <w:r>
        <w:rPr>
          <w:rFonts w:ascii="Futura Bk BT" w:hAnsi="Futura Bk BT"/>
          <w:sz w:val="24"/>
          <w:szCs w:val="24"/>
        </w:rPr>
        <w:t>p</w:t>
      </w:r>
      <w:r w:rsidR="00C64B68">
        <w:rPr>
          <w:rFonts w:ascii="Futura Bk BT" w:hAnsi="Futura Bk BT"/>
          <w:sz w:val="24"/>
          <w:szCs w:val="24"/>
        </w:rPr>
        <w:t xml:space="preserve">ublic consultation </w:t>
      </w:r>
      <w:r>
        <w:rPr>
          <w:rFonts w:ascii="Futura Bk BT" w:hAnsi="Futura Bk BT"/>
          <w:sz w:val="24"/>
          <w:szCs w:val="24"/>
        </w:rPr>
        <w:t xml:space="preserve">on draft guidance was now closed. There had been a very healthy response, </w:t>
      </w:r>
      <w:r w:rsidR="00010769">
        <w:rPr>
          <w:rFonts w:ascii="Futura Bk BT" w:hAnsi="Futura Bk BT"/>
          <w:sz w:val="24"/>
          <w:szCs w:val="24"/>
        </w:rPr>
        <w:t>with the majority</w:t>
      </w:r>
      <w:r>
        <w:rPr>
          <w:rFonts w:ascii="Futura Bk BT" w:hAnsi="Futura Bk BT"/>
          <w:sz w:val="24"/>
          <w:szCs w:val="24"/>
        </w:rPr>
        <w:t xml:space="preserve"> of submissions received</w:t>
      </w:r>
      <w:r w:rsidR="00010769">
        <w:rPr>
          <w:rFonts w:ascii="Futura Bk BT" w:hAnsi="Futura Bk BT"/>
          <w:sz w:val="24"/>
          <w:szCs w:val="24"/>
        </w:rPr>
        <w:t xml:space="preserve"> being from members of the public</w:t>
      </w:r>
      <w:r w:rsidR="00C64B68">
        <w:rPr>
          <w:rFonts w:ascii="Futura Bk BT" w:hAnsi="Futura Bk BT"/>
          <w:sz w:val="24"/>
          <w:szCs w:val="24"/>
        </w:rPr>
        <w:t xml:space="preserve">. </w:t>
      </w:r>
      <w:r>
        <w:rPr>
          <w:rFonts w:ascii="Futura Bk BT" w:hAnsi="Futura Bk BT"/>
          <w:sz w:val="24"/>
          <w:szCs w:val="24"/>
        </w:rPr>
        <w:t>The work would now begin on reviewing them.</w:t>
      </w:r>
    </w:p>
    <w:p w14:paraId="516AABFA" w14:textId="77777777" w:rsidR="002F690C" w:rsidRDefault="002F690C" w:rsidP="00796720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sz w:val="24"/>
          <w:szCs w:val="24"/>
        </w:rPr>
      </w:pPr>
    </w:p>
    <w:p w14:paraId="06C046B5" w14:textId="59948FF9" w:rsidR="00010769" w:rsidRDefault="00010769" w:rsidP="00010769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She gave the Board feedback on interactions that have taken place since the consultation went live. </w:t>
      </w:r>
    </w:p>
    <w:p w14:paraId="3364192D" w14:textId="77777777" w:rsidR="002F690C" w:rsidRDefault="002F690C" w:rsidP="00010769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sz w:val="24"/>
          <w:szCs w:val="24"/>
        </w:rPr>
      </w:pPr>
    </w:p>
    <w:p w14:paraId="5A0B9395" w14:textId="222D5B94" w:rsidR="00010769" w:rsidRDefault="002F690C" w:rsidP="00796720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The </w:t>
      </w:r>
      <w:r w:rsidR="00010769">
        <w:rPr>
          <w:rFonts w:ascii="Futura Bk BT" w:hAnsi="Futura Bk BT"/>
          <w:sz w:val="24"/>
          <w:szCs w:val="24"/>
        </w:rPr>
        <w:t xml:space="preserve">Head of Systems informed the Board that IPSO had </w:t>
      </w:r>
      <w:r>
        <w:rPr>
          <w:rFonts w:ascii="Futura Bk BT" w:hAnsi="Futura Bk BT"/>
          <w:sz w:val="24"/>
          <w:szCs w:val="24"/>
        </w:rPr>
        <w:t xml:space="preserve">recently held the first staff event organised by the Health, Safety and Wellbeing Committee, which was due to meet again in April. </w:t>
      </w:r>
    </w:p>
    <w:p w14:paraId="0AD26557" w14:textId="77777777" w:rsidR="00010769" w:rsidRDefault="00010769" w:rsidP="00796720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sz w:val="24"/>
          <w:szCs w:val="24"/>
        </w:rPr>
      </w:pPr>
    </w:p>
    <w:p w14:paraId="44868097" w14:textId="5FF3ED2C" w:rsidR="00010769" w:rsidRDefault="00010769" w:rsidP="00796720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Board</w:t>
      </w:r>
      <w:r w:rsidR="0066061D">
        <w:rPr>
          <w:rFonts w:ascii="Futura Bk BT" w:hAnsi="Futura Bk BT"/>
          <w:sz w:val="24"/>
          <w:szCs w:val="24"/>
        </w:rPr>
        <w:t xml:space="preserve"> members made comments and asked questions on updates in the Operations report. </w:t>
      </w:r>
    </w:p>
    <w:p w14:paraId="0E9AB2C2" w14:textId="77777777" w:rsidR="00C64B68" w:rsidRDefault="00C64B68" w:rsidP="00796720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sz w:val="24"/>
          <w:szCs w:val="24"/>
        </w:rPr>
      </w:pPr>
    </w:p>
    <w:p w14:paraId="49C36307" w14:textId="2B0357D3" w:rsidR="004E26D1" w:rsidRDefault="00B9329E" w:rsidP="00F577C9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b/>
          <w:sz w:val="24"/>
          <w:szCs w:val="24"/>
        </w:rPr>
      </w:pPr>
      <w:r w:rsidRPr="00796720">
        <w:rPr>
          <w:rFonts w:ascii="Futura Bk BT" w:hAnsi="Futura Bk BT"/>
          <w:b/>
          <w:sz w:val="24"/>
          <w:szCs w:val="24"/>
        </w:rPr>
        <w:t>The Board noted the report</w:t>
      </w:r>
      <w:r w:rsidR="00205595">
        <w:rPr>
          <w:rFonts w:ascii="Futura Bk BT" w:hAnsi="Futura Bk BT"/>
          <w:b/>
          <w:sz w:val="24"/>
          <w:szCs w:val="24"/>
        </w:rPr>
        <w:t>s</w:t>
      </w:r>
      <w:r w:rsidRPr="00796720">
        <w:rPr>
          <w:rFonts w:ascii="Futura Bk BT" w:hAnsi="Futura Bk BT"/>
          <w:b/>
          <w:sz w:val="24"/>
          <w:szCs w:val="24"/>
        </w:rPr>
        <w:t>.</w:t>
      </w:r>
    </w:p>
    <w:p w14:paraId="469817A4" w14:textId="77777777" w:rsidR="00D76211" w:rsidRPr="00D76211" w:rsidRDefault="00D76211" w:rsidP="00D76211">
      <w:pPr>
        <w:pStyle w:val="ListParagraph"/>
        <w:spacing w:before="240" w:after="240" w:line="300" w:lineRule="atLeast"/>
        <w:ind w:left="357"/>
        <w:jc w:val="both"/>
        <w:rPr>
          <w:rFonts w:ascii="Futura Bk BT" w:hAnsi="Futura Bk BT"/>
          <w:sz w:val="24"/>
          <w:szCs w:val="24"/>
        </w:rPr>
      </w:pPr>
    </w:p>
    <w:p w14:paraId="1570C950" w14:textId="669D9633" w:rsidR="005D120A" w:rsidRPr="009940C2" w:rsidRDefault="005C7425" w:rsidP="009E295F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  <w:u w:val="single"/>
        </w:rPr>
        <w:t>Risk Report</w:t>
      </w:r>
    </w:p>
    <w:p w14:paraId="525BA506" w14:textId="77777777" w:rsidR="009940C2" w:rsidRPr="009940C2" w:rsidRDefault="009940C2" w:rsidP="009940C2">
      <w:pPr>
        <w:pStyle w:val="ListParagraph"/>
        <w:rPr>
          <w:rFonts w:ascii="Futura Bk BT" w:hAnsi="Futura Bk BT"/>
          <w:sz w:val="24"/>
          <w:szCs w:val="24"/>
        </w:rPr>
      </w:pPr>
    </w:p>
    <w:p w14:paraId="355C5F6C" w14:textId="6A86BA74" w:rsidR="0066061D" w:rsidRDefault="00796720" w:rsidP="000E0412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lastRenderedPageBreak/>
        <w:t xml:space="preserve">The Chief Executive </w:t>
      </w:r>
      <w:r w:rsidR="000E0412">
        <w:rPr>
          <w:rFonts w:ascii="Futura Bk BT" w:hAnsi="Futura Bk BT"/>
          <w:sz w:val="24"/>
          <w:szCs w:val="24"/>
        </w:rPr>
        <w:t>pres</w:t>
      </w:r>
      <w:r w:rsidR="00F81B59">
        <w:rPr>
          <w:rFonts w:ascii="Futura Bk BT" w:hAnsi="Futura Bk BT"/>
          <w:sz w:val="24"/>
          <w:szCs w:val="24"/>
        </w:rPr>
        <w:t>ented an updated risk register</w:t>
      </w:r>
      <w:r w:rsidR="00611F2E">
        <w:rPr>
          <w:rFonts w:ascii="Futura Bk BT" w:hAnsi="Futura Bk BT"/>
          <w:sz w:val="24"/>
          <w:szCs w:val="24"/>
        </w:rPr>
        <w:t>.</w:t>
      </w:r>
      <w:r w:rsidR="003E08D8">
        <w:rPr>
          <w:rFonts w:ascii="Futura Bk BT" w:hAnsi="Futura Bk BT"/>
          <w:sz w:val="24"/>
          <w:szCs w:val="24"/>
        </w:rPr>
        <w:t xml:space="preserve"> </w:t>
      </w:r>
      <w:r w:rsidR="0066061D">
        <w:rPr>
          <w:rFonts w:ascii="Futura Bk BT" w:hAnsi="Futura Bk BT"/>
          <w:sz w:val="24"/>
          <w:szCs w:val="24"/>
        </w:rPr>
        <w:t xml:space="preserve">She noted that a new, expanded </w:t>
      </w:r>
      <w:r w:rsidR="00010769">
        <w:rPr>
          <w:rFonts w:ascii="Futura Bk BT" w:hAnsi="Futura Bk BT"/>
          <w:sz w:val="24"/>
          <w:szCs w:val="24"/>
        </w:rPr>
        <w:t>key person risk</w:t>
      </w:r>
      <w:r w:rsidR="0066061D">
        <w:rPr>
          <w:rFonts w:ascii="Futura Bk BT" w:hAnsi="Futura Bk BT"/>
          <w:sz w:val="24"/>
          <w:szCs w:val="24"/>
        </w:rPr>
        <w:t xml:space="preserve"> had been added following a comment at a previous Board meeting.</w:t>
      </w:r>
    </w:p>
    <w:p w14:paraId="3AF4F996" w14:textId="77777777" w:rsidR="0066061D" w:rsidRDefault="0066061D" w:rsidP="000E0412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sz w:val="24"/>
          <w:szCs w:val="24"/>
        </w:rPr>
      </w:pPr>
    </w:p>
    <w:p w14:paraId="0920A4C3" w14:textId="7483C82E" w:rsidR="003E08D8" w:rsidRDefault="003E08D8" w:rsidP="000E0412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It was confirmed </w:t>
      </w:r>
      <w:r w:rsidR="0066061D">
        <w:rPr>
          <w:rFonts w:ascii="Futura Bk BT" w:hAnsi="Futura Bk BT"/>
          <w:sz w:val="24"/>
          <w:szCs w:val="24"/>
        </w:rPr>
        <w:t xml:space="preserve">in response to a question </w:t>
      </w:r>
      <w:r>
        <w:rPr>
          <w:rFonts w:ascii="Futura Bk BT" w:hAnsi="Futura Bk BT"/>
          <w:sz w:val="24"/>
          <w:szCs w:val="24"/>
        </w:rPr>
        <w:t>that IPSO currently does not use Tik Tok.</w:t>
      </w:r>
    </w:p>
    <w:p w14:paraId="5636B826" w14:textId="77777777" w:rsidR="00201450" w:rsidRDefault="00201450" w:rsidP="00796720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sz w:val="24"/>
          <w:szCs w:val="24"/>
        </w:rPr>
      </w:pPr>
    </w:p>
    <w:p w14:paraId="30B7DC69" w14:textId="6037B814" w:rsidR="00796720" w:rsidRPr="00796720" w:rsidRDefault="00796720" w:rsidP="00796720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b/>
          <w:sz w:val="24"/>
          <w:szCs w:val="24"/>
        </w:rPr>
      </w:pPr>
      <w:r w:rsidRPr="00796720">
        <w:rPr>
          <w:rFonts w:ascii="Futura Bk BT" w:hAnsi="Futura Bk BT"/>
          <w:b/>
          <w:sz w:val="24"/>
          <w:szCs w:val="24"/>
        </w:rPr>
        <w:t>The Board noted the report.</w:t>
      </w:r>
    </w:p>
    <w:p w14:paraId="7E5809F5" w14:textId="77777777" w:rsidR="0012191B" w:rsidRDefault="0012191B" w:rsidP="0012191B">
      <w:pPr>
        <w:pStyle w:val="ListParagraph"/>
        <w:spacing w:before="240" w:after="240" w:line="300" w:lineRule="atLeast"/>
        <w:ind w:left="357"/>
        <w:jc w:val="both"/>
        <w:rPr>
          <w:rFonts w:ascii="Futura Bk BT" w:hAnsi="Futura Bk BT"/>
          <w:sz w:val="24"/>
          <w:szCs w:val="24"/>
        </w:rPr>
      </w:pPr>
    </w:p>
    <w:p w14:paraId="0169B51F" w14:textId="77777777" w:rsidR="00C64B68" w:rsidRPr="0012191B" w:rsidRDefault="00C64B68" w:rsidP="0012191B">
      <w:pPr>
        <w:pStyle w:val="ListParagraph"/>
        <w:spacing w:before="240" w:after="240" w:line="300" w:lineRule="atLeast"/>
        <w:ind w:left="357"/>
        <w:jc w:val="both"/>
        <w:rPr>
          <w:rFonts w:ascii="Futura Bk BT" w:hAnsi="Futura Bk BT"/>
          <w:sz w:val="24"/>
          <w:szCs w:val="24"/>
        </w:rPr>
      </w:pPr>
    </w:p>
    <w:p w14:paraId="6FD7E384" w14:textId="0A2DE8DA" w:rsidR="00664C29" w:rsidRDefault="001F526F" w:rsidP="009E295F">
      <w:pPr>
        <w:pStyle w:val="ListParagraph"/>
        <w:numPr>
          <w:ilvl w:val="0"/>
          <w:numId w:val="14"/>
        </w:numPr>
        <w:spacing w:before="240" w:after="240"/>
        <w:ind w:left="709"/>
        <w:jc w:val="both"/>
        <w:rPr>
          <w:rFonts w:ascii="Futura Bk BT" w:hAnsi="Futura Bk BT"/>
          <w:sz w:val="24"/>
          <w:u w:val="single"/>
        </w:rPr>
      </w:pPr>
      <w:r>
        <w:rPr>
          <w:rFonts w:ascii="Futura Bk BT" w:hAnsi="Futura Bk BT"/>
          <w:sz w:val="24"/>
          <w:u w:val="single"/>
        </w:rPr>
        <w:t>Finance</w:t>
      </w:r>
      <w:r w:rsidR="006B6E20" w:rsidRPr="00731944">
        <w:rPr>
          <w:rFonts w:ascii="Futura Bk BT" w:hAnsi="Futura Bk BT"/>
          <w:sz w:val="24"/>
          <w:u w:val="single"/>
        </w:rPr>
        <w:t xml:space="preserve"> reports</w:t>
      </w:r>
    </w:p>
    <w:p w14:paraId="2AB37BF9" w14:textId="2010BCFE" w:rsidR="00960AFB" w:rsidRDefault="00796720" w:rsidP="00F81B59">
      <w:pPr>
        <w:spacing w:before="240" w:after="240"/>
        <w:ind w:left="709"/>
        <w:jc w:val="both"/>
        <w:rPr>
          <w:rFonts w:ascii="Futura Bk BT" w:hAnsi="Futura Bk BT"/>
          <w:bCs/>
          <w:sz w:val="24"/>
        </w:rPr>
      </w:pPr>
      <w:r w:rsidRPr="00796720">
        <w:rPr>
          <w:rFonts w:ascii="Futura Bk BT" w:hAnsi="Futura Bk BT"/>
          <w:bCs/>
          <w:sz w:val="24"/>
        </w:rPr>
        <w:t>The Chief E</w:t>
      </w:r>
      <w:r w:rsidR="00B9329E">
        <w:rPr>
          <w:rFonts w:ascii="Futura Bk BT" w:hAnsi="Futura Bk BT"/>
          <w:bCs/>
          <w:sz w:val="24"/>
        </w:rPr>
        <w:t xml:space="preserve">xecutive </w:t>
      </w:r>
      <w:r w:rsidR="0066061D">
        <w:rPr>
          <w:rFonts w:ascii="Futura Bk BT" w:hAnsi="Futura Bk BT"/>
          <w:bCs/>
          <w:sz w:val="24"/>
        </w:rPr>
        <w:t>presented</w:t>
      </w:r>
      <w:r w:rsidR="00960AFB">
        <w:rPr>
          <w:rFonts w:ascii="Futura Bk BT" w:hAnsi="Futura Bk BT"/>
          <w:bCs/>
          <w:sz w:val="24"/>
        </w:rPr>
        <w:t xml:space="preserve"> management accounts up to </w:t>
      </w:r>
      <w:r w:rsidR="00796565">
        <w:rPr>
          <w:rFonts w:ascii="Futura Bk BT" w:hAnsi="Futura Bk BT"/>
          <w:bCs/>
          <w:sz w:val="24"/>
        </w:rPr>
        <w:t>January 2023</w:t>
      </w:r>
      <w:r w:rsidR="00960AFB">
        <w:rPr>
          <w:rFonts w:ascii="Futura Bk BT" w:hAnsi="Futura Bk BT"/>
          <w:bCs/>
          <w:sz w:val="24"/>
        </w:rPr>
        <w:t xml:space="preserve"> 2022. </w:t>
      </w:r>
    </w:p>
    <w:p w14:paraId="4B7E3DCA" w14:textId="11D83B72" w:rsidR="00C64B68" w:rsidRDefault="00796720" w:rsidP="00010769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b/>
          <w:sz w:val="24"/>
          <w:szCs w:val="24"/>
        </w:rPr>
      </w:pPr>
      <w:r w:rsidRPr="00796720">
        <w:rPr>
          <w:rFonts w:ascii="Futura Bk BT" w:hAnsi="Futura Bk BT"/>
          <w:b/>
          <w:sz w:val="24"/>
          <w:szCs w:val="24"/>
        </w:rPr>
        <w:t>The B</w:t>
      </w:r>
      <w:r>
        <w:rPr>
          <w:rFonts w:ascii="Futura Bk BT" w:hAnsi="Futura Bk BT"/>
          <w:b/>
          <w:sz w:val="24"/>
          <w:szCs w:val="24"/>
        </w:rPr>
        <w:t>oard noted the reports.</w:t>
      </w:r>
    </w:p>
    <w:p w14:paraId="2F6D2FE0" w14:textId="77777777" w:rsidR="00010769" w:rsidRPr="00010769" w:rsidRDefault="00010769" w:rsidP="00010769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b/>
          <w:sz w:val="24"/>
          <w:szCs w:val="24"/>
        </w:rPr>
      </w:pPr>
    </w:p>
    <w:p w14:paraId="1E33FF81" w14:textId="77777777" w:rsidR="00C67FB5" w:rsidRPr="00472B67" w:rsidRDefault="00C67FB5" w:rsidP="00472B67">
      <w:pPr>
        <w:pStyle w:val="ListParagraph"/>
        <w:spacing w:before="240" w:after="240" w:line="300" w:lineRule="atLeast"/>
        <w:ind w:left="709"/>
        <w:jc w:val="both"/>
        <w:rPr>
          <w:rFonts w:ascii="Futura Bk BT" w:hAnsi="Futura Bk BT"/>
          <w:b/>
          <w:sz w:val="24"/>
          <w:szCs w:val="24"/>
        </w:rPr>
      </w:pPr>
    </w:p>
    <w:p w14:paraId="776BFA94" w14:textId="2EAD17BF" w:rsidR="00B84CD4" w:rsidRDefault="00796565" w:rsidP="00B84CD4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  <w:u w:val="single"/>
        </w:rPr>
      </w:pPr>
      <w:r>
        <w:rPr>
          <w:rFonts w:ascii="Futura Bk BT" w:hAnsi="Futura Bk BT"/>
          <w:sz w:val="24"/>
          <w:szCs w:val="24"/>
          <w:u w:val="single"/>
        </w:rPr>
        <w:t>Draft 2022 accounts and audit findings report</w:t>
      </w:r>
    </w:p>
    <w:p w14:paraId="04C20BC9" w14:textId="427E6E0C" w:rsidR="003E08D8" w:rsidRDefault="003E08D8" w:rsidP="003E08D8">
      <w:pPr>
        <w:spacing w:before="240" w:after="240"/>
        <w:ind w:left="720"/>
        <w:jc w:val="both"/>
        <w:rPr>
          <w:rFonts w:ascii="Futura Bk BT" w:hAnsi="Futura Bk BT"/>
          <w:sz w:val="24"/>
        </w:rPr>
      </w:pPr>
      <w:r w:rsidRPr="003E08D8">
        <w:rPr>
          <w:rFonts w:ascii="Futura Bk BT" w:hAnsi="Futura Bk BT"/>
          <w:sz w:val="24"/>
        </w:rPr>
        <w:t>The C</w:t>
      </w:r>
      <w:r>
        <w:rPr>
          <w:rFonts w:ascii="Futura Bk BT" w:hAnsi="Futura Bk BT"/>
          <w:sz w:val="24"/>
        </w:rPr>
        <w:t>hairman update</w:t>
      </w:r>
      <w:r w:rsidR="0066061D">
        <w:rPr>
          <w:rFonts w:ascii="Futura Bk BT" w:hAnsi="Futura Bk BT"/>
          <w:sz w:val="24"/>
        </w:rPr>
        <w:t>d</w:t>
      </w:r>
      <w:r>
        <w:rPr>
          <w:rFonts w:ascii="Futura Bk BT" w:hAnsi="Futura Bk BT"/>
          <w:sz w:val="24"/>
        </w:rPr>
        <w:t xml:space="preserve"> the Board on the comments received from Eddie Gray, Chair of Audit and Risk Committee</w:t>
      </w:r>
      <w:r w:rsidR="002D5FED">
        <w:rPr>
          <w:rFonts w:ascii="Futura Bk BT" w:hAnsi="Futura Bk BT"/>
          <w:sz w:val="24"/>
        </w:rPr>
        <w:t>,</w:t>
      </w:r>
      <w:r w:rsidR="0066061D">
        <w:rPr>
          <w:rFonts w:ascii="Futura Bk BT" w:hAnsi="Futura Bk BT"/>
          <w:sz w:val="24"/>
        </w:rPr>
        <w:t xml:space="preserve"> on the draft accounts prepared for 2022</w:t>
      </w:r>
      <w:r>
        <w:rPr>
          <w:rFonts w:ascii="Futura Bk BT" w:hAnsi="Futura Bk BT"/>
          <w:sz w:val="24"/>
        </w:rPr>
        <w:t>. Sarah</w:t>
      </w:r>
      <w:r w:rsidR="0066061D">
        <w:rPr>
          <w:rFonts w:ascii="Futura Bk BT" w:hAnsi="Futura Bk BT"/>
          <w:sz w:val="24"/>
        </w:rPr>
        <w:t xml:space="preserve"> Lee</w:t>
      </w:r>
      <w:r>
        <w:rPr>
          <w:rFonts w:ascii="Futura Bk BT" w:hAnsi="Futura Bk BT"/>
          <w:sz w:val="24"/>
        </w:rPr>
        <w:t xml:space="preserve"> and Barry</w:t>
      </w:r>
      <w:r w:rsidR="0066061D">
        <w:rPr>
          <w:rFonts w:ascii="Futura Bk BT" w:hAnsi="Futura Bk BT"/>
          <w:sz w:val="24"/>
        </w:rPr>
        <w:t xml:space="preserve"> McIlheney, members of the Audit and Risk Committee,</w:t>
      </w:r>
      <w:r>
        <w:rPr>
          <w:rFonts w:ascii="Futura Bk BT" w:hAnsi="Futura Bk BT"/>
          <w:sz w:val="24"/>
        </w:rPr>
        <w:t xml:space="preserve"> confirm</w:t>
      </w:r>
      <w:r w:rsidR="0066061D">
        <w:rPr>
          <w:rFonts w:ascii="Futura Bk BT" w:hAnsi="Futura Bk BT"/>
          <w:sz w:val="24"/>
        </w:rPr>
        <w:t xml:space="preserve">ed the Committee’s support for the draft accounts. </w:t>
      </w:r>
      <w:r>
        <w:rPr>
          <w:rFonts w:ascii="Futura Bk BT" w:hAnsi="Futura Bk BT"/>
          <w:sz w:val="24"/>
        </w:rPr>
        <w:t xml:space="preserve"> </w:t>
      </w:r>
    </w:p>
    <w:p w14:paraId="34E03A5D" w14:textId="7B9DB1E1" w:rsidR="003E08D8" w:rsidRPr="003E08D8" w:rsidRDefault="003E08D8" w:rsidP="003E08D8">
      <w:pPr>
        <w:spacing w:before="240" w:after="240"/>
        <w:ind w:left="720"/>
        <w:jc w:val="both"/>
        <w:rPr>
          <w:rFonts w:ascii="Futura Bk BT" w:hAnsi="Futura Bk BT"/>
          <w:b/>
          <w:sz w:val="24"/>
        </w:rPr>
      </w:pPr>
      <w:r w:rsidRPr="003E08D8">
        <w:rPr>
          <w:rFonts w:ascii="Futura Bk BT" w:hAnsi="Futura Bk BT"/>
          <w:b/>
          <w:sz w:val="24"/>
        </w:rPr>
        <w:t xml:space="preserve">The Board </w:t>
      </w:r>
      <w:r w:rsidR="0066061D">
        <w:rPr>
          <w:rFonts w:ascii="Futura Bk BT" w:hAnsi="Futura Bk BT"/>
          <w:b/>
          <w:sz w:val="24"/>
        </w:rPr>
        <w:t xml:space="preserve">noted the audit findings report, and </w:t>
      </w:r>
      <w:r w:rsidRPr="003E08D8">
        <w:rPr>
          <w:rFonts w:ascii="Futura Bk BT" w:hAnsi="Futura Bk BT"/>
          <w:b/>
          <w:sz w:val="24"/>
        </w:rPr>
        <w:t xml:space="preserve">approved the </w:t>
      </w:r>
      <w:r w:rsidR="0066061D">
        <w:rPr>
          <w:rFonts w:ascii="Futura Bk BT" w:hAnsi="Futura Bk BT"/>
          <w:b/>
          <w:sz w:val="24"/>
        </w:rPr>
        <w:t>d</w:t>
      </w:r>
      <w:r w:rsidRPr="003E08D8">
        <w:rPr>
          <w:rFonts w:ascii="Futura Bk BT" w:hAnsi="Futura Bk BT"/>
          <w:b/>
          <w:sz w:val="24"/>
        </w:rPr>
        <w:t>raft 2022 accounts and the going concern</w:t>
      </w:r>
      <w:r w:rsidR="006446B7">
        <w:rPr>
          <w:rFonts w:ascii="Futura Bk BT" w:hAnsi="Futura Bk BT"/>
          <w:b/>
          <w:sz w:val="24"/>
        </w:rPr>
        <w:t xml:space="preserve"> statement</w:t>
      </w:r>
      <w:r w:rsidRPr="003E08D8">
        <w:rPr>
          <w:rFonts w:ascii="Futura Bk BT" w:hAnsi="Futura Bk BT"/>
          <w:b/>
          <w:sz w:val="24"/>
        </w:rPr>
        <w:t>.</w:t>
      </w:r>
    </w:p>
    <w:p w14:paraId="116F95E9" w14:textId="0F8E53F4" w:rsidR="00A12332" w:rsidRDefault="00796565" w:rsidP="00B84CD4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  <w:u w:val="single"/>
        </w:rPr>
      </w:pPr>
      <w:r>
        <w:rPr>
          <w:rFonts w:ascii="Futura Bk BT" w:hAnsi="Futura Bk BT"/>
          <w:sz w:val="24"/>
          <w:szCs w:val="24"/>
          <w:u w:val="single"/>
        </w:rPr>
        <w:t>Report from Equality, Diversity and Inclusion Steering Committee Chair</w:t>
      </w:r>
    </w:p>
    <w:p w14:paraId="485D4E2D" w14:textId="2906B61B" w:rsidR="003E08D8" w:rsidRDefault="003E08D8" w:rsidP="003E08D8">
      <w:pPr>
        <w:ind w:left="720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 xml:space="preserve">Beth Kitson, Chair of the EDI </w:t>
      </w:r>
      <w:r w:rsidR="0066061D">
        <w:rPr>
          <w:rFonts w:ascii="Futura Bk BT" w:hAnsi="Futura Bk BT"/>
          <w:sz w:val="24"/>
        </w:rPr>
        <w:t>St</w:t>
      </w:r>
      <w:r>
        <w:rPr>
          <w:rFonts w:ascii="Futura Bk BT" w:hAnsi="Futura Bk BT"/>
          <w:sz w:val="24"/>
        </w:rPr>
        <w:t xml:space="preserve">eering </w:t>
      </w:r>
      <w:r w:rsidR="0066061D">
        <w:rPr>
          <w:rFonts w:ascii="Futura Bk BT" w:hAnsi="Futura Bk BT"/>
          <w:sz w:val="24"/>
        </w:rPr>
        <w:t>C</w:t>
      </w:r>
      <w:r>
        <w:rPr>
          <w:rFonts w:ascii="Futura Bk BT" w:hAnsi="Futura Bk BT"/>
          <w:sz w:val="24"/>
        </w:rPr>
        <w:t xml:space="preserve">ommittee, </w:t>
      </w:r>
      <w:r w:rsidR="0066061D">
        <w:rPr>
          <w:rFonts w:ascii="Futura Bk BT" w:hAnsi="Futura Bk BT"/>
          <w:sz w:val="24"/>
        </w:rPr>
        <w:t>introduced her report to the Board. She noted that t</w:t>
      </w:r>
      <w:r w:rsidR="007E0EF5">
        <w:rPr>
          <w:rFonts w:ascii="Futura Bk BT" w:hAnsi="Futura Bk BT"/>
          <w:sz w:val="24"/>
        </w:rPr>
        <w:t xml:space="preserve">he pillars </w:t>
      </w:r>
      <w:r w:rsidR="0066061D">
        <w:rPr>
          <w:rFonts w:ascii="Futura Bk BT" w:hAnsi="Futura Bk BT"/>
          <w:sz w:val="24"/>
        </w:rPr>
        <w:t>of</w:t>
      </w:r>
      <w:r w:rsidR="007E0EF5">
        <w:rPr>
          <w:rFonts w:ascii="Futura Bk BT" w:hAnsi="Futura Bk BT"/>
          <w:sz w:val="24"/>
        </w:rPr>
        <w:t xml:space="preserve"> the </w:t>
      </w:r>
      <w:r w:rsidR="0066061D">
        <w:rPr>
          <w:rFonts w:ascii="Futura Bk BT" w:hAnsi="Futura Bk BT"/>
          <w:sz w:val="24"/>
        </w:rPr>
        <w:t>S</w:t>
      </w:r>
      <w:r w:rsidR="007E0EF5">
        <w:rPr>
          <w:rFonts w:ascii="Futura Bk BT" w:hAnsi="Futura Bk BT"/>
          <w:sz w:val="24"/>
        </w:rPr>
        <w:t xml:space="preserve">teering </w:t>
      </w:r>
      <w:r w:rsidR="0066061D">
        <w:rPr>
          <w:rFonts w:ascii="Futura Bk BT" w:hAnsi="Futura Bk BT"/>
          <w:sz w:val="24"/>
        </w:rPr>
        <w:t>C</w:t>
      </w:r>
      <w:r w:rsidR="007E0EF5">
        <w:rPr>
          <w:rFonts w:ascii="Futura Bk BT" w:hAnsi="Futura Bk BT"/>
          <w:sz w:val="24"/>
        </w:rPr>
        <w:t>ommittee</w:t>
      </w:r>
      <w:r w:rsidR="0066061D">
        <w:rPr>
          <w:rFonts w:ascii="Futura Bk BT" w:hAnsi="Futura Bk BT"/>
          <w:sz w:val="24"/>
        </w:rPr>
        <w:t>’s work were to exercise</w:t>
      </w:r>
      <w:r>
        <w:rPr>
          <w:rFonts w:ascii="Futura Bk BT" w:hAnsi="Futura Bk BT"/>
          <w:sz w:val="24"/>
        </w:rPr>
        <w:t xml:space="preserve"> oversight of implementation of the EDI strategy</w:t>
      </w:r>
      <w:r w:rsidR="0066061D">
        <w:rPr>
          <w:rFonts w:ascii="Futura Bk BT" w:hAnsi="Futura Bk BT"/>
          <w:sz w:val="24"/>
        </w:rPr>
        <w:t xml:space="preserve"> by the management team; to provide a s</w:t>
      </w:r>
      <w:r>
        <w:rPr>
          <w:rFonts w:ascii="Futura Bk BT" w:hAnsi="Futura Bk BT"/>
          <w:sz w:val="24"/>
        </w:rPr>
        <w:t xml:space="preserve">ounding </w:t>
      </w:r>
      <w:r w:rsidR="0066061D">
        <w:rPr>
          <w:rFonts w:ascii="Futura Bk BT" w:hAnsi="Futura Bk BT"/>
          <w:sz w:val="24"/>
        </w:rPr>
        <w:t>b</w:t>
      </w:r>
      <w:r>
        <w:rPr>
          <w:rFonts w:ascii="Futura Bk BT" w:hAnsi="Futura Bk BT"/>
          <w:sz w:val="24"/>
        </w:rPr>
        <w:t xml:space="preserve">oard for </w:t>
      </w:r>
      <w:r w:rsidR="0066061D">
        <w:rPr>
          <w:rFonts w:ascii="Futura Bk BT" w:hAnsi="Futura Bk BT"/>
          <w:sz w:val="24"/>
        </w:rPr>
        <w:t xml:space="preserve">the management team on EDI issues; and to offer advice on strategic issues such as how IPSO can measure its progress in implementing the EDI strategy. She commented on the Committee’s work and progress to date. </w:t>
      </w:r>
    </w:p>
    <w:p w14:paraId="0184F830" w14:textId="77777777" w:rsidR="0066061D" w:rsidRPr="003E08D8" w:rsidRDefault="0066061D" w:rsidP="003E08D8">
      <w:pPr>
        <w:ind w:left="720"/>
        <w:jc w:val="both"/>
        <w:rPr>
          <w:rFonts w:ascii="Futura Bk BT" w:hAnsi="Futura Bk BT"/>
          <w:sz w:val="24"/>
        </w:rPr>
      </w:pPr>
    </w:p>
    <w:p w14:paraId="0646DA57" w14:textId="02BCFFF1" w:rsidR="00852FB9" w:rsidRPr="000F01AD" w:rsidRDefault="000F01AD" w:rsidP="00852FB9">
      <w:pPr>
        <w:pStyle w:val="ListParagraph"/>
        <w:jc w:val="both"/>
        <w:rPr>
          <w:rFonts w:ascii="Futura Bk BT" w:hAnsi="Futura Bk BT"/>
          <w:bCs/>
          <w:sz w:val="24"/>
          <w:szCs w:val="24"/>
        </w:rPr>
      </w:pPr>
      <w:r w:rsidRPr="000F01AD">
        <w:rPr>
          <w:rFonts w:ascii="Futura Bk BT" w:hAnsi="Futura Bk BT"/>
          <w:bCs/>
          <w:sz w:val="24"/>
          <w:szCs w:val="24"/>
        </w:rPr>
        <w:t>Beth took questions and suggestions from the Board members.</w:t>
      </w:r>
    </w:p>
    <w:p w14:paraId="401863E4" w14:textId="77777777" w:rsidR="000F01AD" w:rsidRPr="007E0EF5" w:rsidRDefault="000F01AD" w:rsidP="00852FB9">
      <w:pPr>
        <w:pStyle w:val="ListParagraph"/>
        <w:jc w:val="both"/>
        <w:rPr>
          <w:rFonts w:ascii="Futura Bk BT" w:hAnsi="Futura Bk BT"/>
          <w:bCs/>
          <w:sz w:val="24"/>
          <w:szCs w:val="24"/>
        </w:rPr>
      </w:pPr>
    </w:p>
    <w:p w14:paraId="7741CBB0" w14:textId="7A14CD23" w:rsidR="007E0EF5" w:rsidRDefault="007E0EF5" w:rsidP="00852FB9">
      <w:pPr>
        <w:pStyle w:val="ListParagraph"/>
        <w:jc w:val="both"/>
        <w:rPr>
          <w:rFonts w:ascii="Futura Bk BT" w:hAnsi="Futura Bk BT"/>
          <w:bCs/>
          <w:sz w:val="24"/>
          <w:szCs w:val="24"/>
        </w:rPr>
      </w:pPr>
      <w:r w:rsidRPr="0066061D">
        <w:rPr>
          <w:rFonts w:ascii="Futura Bk BT" w:hAnsi="Futura Bk BT"/>
          <w:b/>
          <w:sz w:val="24"/>
          <w:szCs w:val="24"/>
        </w:rPr>
        <w:t xml:space="preserve">The Board </w:t>
      </w:r>
      <w:r w:rsidR="0066061D">
        <w:rPr>
          <w:rFonts w:ascii="Futura Bk BT" w:hAnsi="Futura Bk BT"/>
          <w:b/>
          <w:sz w:val="24"/>
          <w:szCs w:val="24"/>
        </w:rPr>
        <w:t>expressed</w:t>
      </w:r>
      <w:r w:rsidR="0066061D" w:rsidRPr="0066061D">
        <w:rPr>
          <w:rFonts w:ascii="Futura Bk BT" w:hAnsi="Futura Bk BT"/>
          <w:b/>
          <w:sz w:val="24"/>
          <w:szCs w:val="24"/>
        </w:rPr>
        <w:t xml:space="preserve"> its congratulations </w:t>
      </w:r>
      <w:r w:rsidR="0066061D">
        <w:rPr>
          <w:rFonts w:ascii="Futura Bk BT" w:hAnsi="Futura Bk BT"/>
          <w:b/>
          <w:sz w:val="24"/>
          <w:szCs w:val="24"/>
        </w:rPr>
        <w:t xml:space="preserve">for the progress </w:t>
      </w:r>
      <w:r w:rsidR="0066061D" w:rsidRPr="0066061D">
        <w:rPr>
          <w:rFonts w:ascii="Futura Bk BT" w:hAnsi="Futura Bk BT"/>
          <w:b/>
          <w:sz w:val="24"/>
          <w:szCs w:val="24"/>
        </w:rPr>
        <w:t xml:space="preserve">and support for the work of the </w:t>
      </w:r>
      <w:r w:rsidR="007F4C70" w:rsidRPr="0066061D">
        <w:rPr>
          <w:rFonts w:ascii="Futura Bk BT" w:hAnsi="Futura Bk BT"/>
          <w:b/>
          <w:sz w:val="24"/>
          <w:szCs w:val="24"/>
        </w:rPr>
        <w:t xml:space="preserve">EDI Steering </w:t>
      </w:r>
      <w:r w:rsidR="006446B7" w:rsidRPr="0066061D">
        <w:rPr>
          <w:rFonts w:ascii="Futura Bk BT" w:hAnsi="Futura Bk BT"/>
          <w:b/>
          <w:sz w:val="24"/>
          <w:szCs w:val="24"/>
        </w:rPr>
        <w:t>Committee</w:t>
      </w:r>
      <w:r w:rsidR="0066061D">
        <w:rPr>
          <w:rFonts w:ascii="Futura Bk BT" w:hAnsi="Futura Bk BT"/>
          <w:b/>
          <w:sz w:val="24"/>
          <w:szCs w:val="24"/>
        </w:rPr>
        <w:t>,</w:t>
      </w:r>
      <w:r w:rsidR="0066061D" w:rsidRPr="0066061D">
        <w:rPr>
          <w:rFonts w:ascii="Futura Bk BT" w:hAnsi="Futura Bk BT"/>
          <w:b/>
          <w:sz w:val="24"/>
          <w:szCs w:val="24"/>
        </w:rPr>
        <w:t xml:space="preserve"> and noted the report.</w:t>
      </w:r>
      <w:r w:rsidR="0066061D">
        <w:rPr>
          <w:rFonts w:ascii="Futura Bk BT" w:hAnsi="Futura Bk BT"/>
          <w:bCs/>
          <w:sz w:val="24"/>
          <w:szCs w:val="24"/>
        </w:rPr>
        <w:t xml:space="preserve"> </w:t>
      </w:r>
    </w:p>
    <w:p w14:paraId="0D54FC9B" w14:textId="77777777" w:rsidR="0066061D" w:rsidRPr="007E0EF5" w:rsidRDefault="0066061D" w:rsidP="00852FB9">
      <w:pPr>
        <w:pStyle w:val="ListParagraph"/>
        <w:jc w:val="both"/>
        <w:rPr>
          <w:rFonts w:ascii="Futura Bk BT" w:hAnsi="Futura Bk BT"/>
          <w:bCs/>
          <w:sz w:val="24"/>
          <w:szCs w:val="24"/>
        </w:rPr>
      </w:pPr>
    </w:p>
    <w:p w14:paraId="2E0F6B4B" w14:textId="0361D616" w:rsidR="00905236" w:rsidRDefault="0066061D" w:rsidP="004A512F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  <w:u w:val="single"/>
        </w:rPr>
      </w:pPr>
      <w:r>
        <w:rPr>
          <w:rFonts w:ascii="Futura Bk BT" w:hAnsi="Futura Bk BT"/>
          <w:sz w:val="24"/>
          <w:szCs w:val="24"/>
          <w:u w:val="single"/>
        </w:rPr>
        <w:t>Jeffrey Review</w:t>
      </w:r>
      <w:r w:rsidR="00796565">
        <w:rPr>
          <w:rFonts w:ascii="Futura Bk BT" w:hAnsi="Futura Bk BT"/>
          <w:sz w:val="24"/>
          <w:szCs w:val="24"/>
          <w:u w:val="single"/>
        </w:rPr>
        <w:t xml:space="preserve"> report </w:t>
      </w:r>
    </w:p>
    <w:p w14:paraId="1347BC51" w14:textId="77777777" w:rsidR="00E805A9" w:rsidRDefault="00E805A9" w:rsidP="004A512F">
      <w:pPr>
        <w:pStyle w:val="ListParagraph"/>
        <w:spacing w:before="240" w:after="240" w:line="300" w:lineRule="atLeast"/>
        <w:ind w:left="357"/>
        <w:jc w:val="both"/>
        <w:rPr>
          <w:rFonts w:ascii="Futura Bk BT" w:hAnsi="Futura Bk BT"/>
          <w:sz w:val="24"/>
          <w:szCs w:val="24"/>
          <w:u w:val="single"/>
        </w:rPr>
      </w:pPr>
    </w:p>
    <w:p w14:paraId="2BE47B9F" w14:textId="622BFA14" w:rsidR="00CC6CE7" w:rsidRDefault="00CC6CE7" w:rsidP="00CC6CE7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  <w:r w:rsidRPr="00CC6CE7">
        <w:rPr>
          <w:rFonts w:ascii="Futura Bk BT" w:hAnsi="Futura Bk BT"/>
          <w:sz w:val="24"/>
          <w:szCs w:val="24"/>
        </w:rPr>
        <w:lastRenderedPageBreak/>
        <w:t xml:space="preserve">The Chairman </w:t>
      </w:r>
      <w:r>
        <w:rPr>
          <w:rFonts w:ascii="Futura Bk BT" w:hAnsi="Futura Bk BT"/>
          <w:sz w:val="24"/>
          <w:szCs w:val="24"/>
        </w:rPr>
        <w:t xml:space="preserve">introduced the report, </w:t>
      </w:r>
      <w:r w:rsidR="0066061D">
        <w:rPr>
          <w:rFonts w:ascii="Futura Bk BT" w:hAnsi="Futura Bk BT"/>
          <w:sz w:val="24"/>
          <w:szCs w:val="24"/>
        </w:rPr>
        <w:t>noting that it had been received by IPSO shortly before the meeting. He commented that in his view it w</w:t>
      </w:r>
      <w:r>
        <w:rPr>
          <w:rFonts w:ascii="Futura Bk BT" w:hAnsi="Futura Bk BT"/>
          <w:sz w:val="24"/>
          <w:szCs w:val="24"/>
        </w:rPr>
        <w:t>as very thorough,</w:t>
      </w:r>
      <w:r w:rsidR="0066061D">
        <w:rPr>
          <w:rFonts w:ascii="Futura Bk BT" w:hAnsi="Futura Bk BT"/>
          <w:sz w:val="24"/>
          <w:szCs w:val="24"/>
        </w:rPr>
        <w:t xml:space="preserve"> well-reasoned and fair, and</w:t>
      </w:r>
      <w:r>
        <w:rPr>
          <w:rFonts w:ascii="Futura Bk BT" w:hAnsi="Futura Bk BT"/>
          <w:sz w:val="24"/>
          <w:szCs w:val="24"/>
        </w:rPr>
        <w:t xml:space="preserve"> </w:t>
      </w:r>
      <w:r w:rsidR="0066061D">
        <w:rPr>
          <w:rFonts w:ascii="Futura Bk BT" w:hAnsi="Futura Bk BT"/>
          <w:sz w:val="24"/>
          <w:szCs w:val="24"/>
        </w:rPr>
        <w:t xml:space="preserve">showed a good understanding of IPSO. </w:t>
      </w:r>
    </w:p>
    <w:p w14:paraId="53DB9A86" w14:textId="77777777" w:rsidR="00CC6CE7" w:rsidRDefault="00CC6CE7" w:rsidP="00CC6CE7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</w:p>
    <w:p w14:paraId="3A382114" w14:textId="4C25CD0C" w:rsidR="00CC6CE7" w:rsidRDefault="00CC6CE7" w:rsidP="00CC6CE7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The Chief Executive gave her thoughts, views and reflection on the report.</w:t>
      </w:r>
    </w:p>
    <w:p w14:paraId="4755EEEA" w14:textId="77777777" w:rsidR="00CC6CE7" w:rsidRDefault="00CC6CE7" w:rsidP="00CC6CE7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</w:p>
    <w:p w14:paraId="68C35251" w14:textId="4566421A" w:rsidR="00CC6CE7" w:rsidRDefault="0066061D" w:rsidP="00CC6CE7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The Head of Communications</w:t>
      </w:r>
      <w:r w:rsidR="00CC6CE7">
        <w:rPr>
          <w:rFonts w:ascii="Futura Bk BT" w:hAnsi="Futura Bk BT"/>
          <w:sz w:val="24"/>
          <w:szCs w:val="24"/>
        </w:rPr>
        <w:t xml:space="preserve"> update</w:t>
      </w:r>
      <w:r>
        <w:rPr>
          <w:rFonts w:ascii="Futura Bk BT" w:hAnsi="Futura Bk BT"/>
          <w:sz w:val="24"/>
          <w:szCs w:val="24"/>
        </w:rPr>
        <w:t>d</w:t>
      </w:r>
      <w:r w:rsidR="00CC6CE7">
        <w:rPr>
          <w:rFonts w:ascii="Futura Bk BT" w:hAnsi="Futura Bk BT"/>
          <w:sz w:val="24"/>
          <w:szCs w:val="24"/>
        </w:rPr>
        <w:t xml:space="preserve"> the Board on the plan for the publication of the report.</w:t>
      </w:r>
    </w:p>
    <w:p w14:paraId="68C20DD5" w14:textId="77777777" w:rsidR="00CC6CE7" w:rsidRDefault="00CC6CE7" w:rsidP="00CC6CE7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</w:p>
    <w:p w14:paraId="509ABDCF" w14:textId="78130EAE" w:rsidR="00E12360" w:rsidRPr="00157E3D" w:rsidRDefault="00CC6CE7" w:rsidP="00157E3D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The Board </w:t>
      </w:r>
      <w:r w:rsidR="00FF3418">
        <w:rPr>
          <w:rFonts w:ascii="Futura Bk BT" w:hAnsi="Futura Bk BT"/>
          <w:sz w:val="24"/>
          <w:szCs w:val="24"/>
        </w:rPr>
        <w:t xml:space="preserve">raised questions, and </w:t>
      </w:r>
      <w:r>
        <w:rPr>
          <w:rFonts w:ascii="Futura Bk BT" w:hAnsi="Futura Bk BT"/>
          <w:sz w:val="24"/>
          <w:szCs w:val="24"/>
        </w:rPr>
        <w:t>gave their comments</w:t>
      </w:r>
      <w:r w:rsidR="00380274">
        <w:rPr>
          <w:rFonts w:ascii="Futura Bk BT" w:hAnsi="Futura Bk BT"/>
          <w:sz w:val="24"/>
          <w:szCs w:val="24"/>
        </w:rPr>
        <w:t xml:space="preserve"> and feedback on the report.</w:t>
      </w:r>
      <w:r w:rsidR="0066061D">
        <w:rPr>
          <w:rFonts w:ascii="Futura Bk BT" w:hAnsi="Futura Bk BT"/>
          <w:sz w:val="24"/>
          <w:szCs w:val="24"/>
        </w:rPr>
        <w:t xml:space="preserve"> The Board noted that further, more detailed analysis and consideration of the recommendations would be required. </w:t>
      </w:r>
    </w:p>
    <w:p w14:paraId="15277DF0" w14:textId="77777777" w:rsidR="00C27A7D" w:rsidRPr="00C27A7D" w:rsidRDefault="00C27A7D" w:rsidP="00C27A7D">
      <w:pPr>
        <w:pStyle w:val="ListParagraph"/>
        <w:spacing w:before="240" w:after="240" w:line="300" w:lineRule="atLeast"/>
        <w:jc w:val="both"/>
        <w:rPr>
          <w:rFonts w:ascii="Futura Bk BT" w:hAnsi="Futura Bk BT"/>
          <w:sz w:val="24"/>
          <w:szCs w:val="24"/>
        </w:rPr>
      </w:pPr>
    </w:p>
    <w:p w14:paraId="2F17A4DF" w14:textId="07E02C4F" w:rsidR="00796565" w:rsidRDefault="00796565" w:rsidP="00537044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  <w:u w:val="single"/>
        </w:rPr>
      </w:pPr>
      <w:r>
        <w:rPr>
          <w:rFonts w:ascii="Futura Bk BT" w:hAnsi="Futura Bk BT"/>
          <w:sz w:val="24"/>
          <w:szCs w:val="24"/>
          <w:u w:val="single"/>
        </w:rPr>
        <w:t>Winter staff survey 2022</w:t>
      </w:r>
      <w:r w:rsidR="0066061D">
        <w:rPr>
          <w:rFonts w:ascii="Futura Bk BT" w:hAnsi="Futura Bk BT"/>
          <w:sz w:val="24"/>
          <w:szCs w:val="24"/>
        </w:rPr>
        <w:t xml:space="preserve"> (Board and Chief Executive only)</w:t>
      </w:r>
    </w:p>
    <w:p w14:paraId="1F14AA46" w14:textId="3E10916A" w:rsidR="00796565" w:rsidRPr="00CC1F60" w:rsidRDefault="0066061D" w:rsidP="00CC1F60">
      <w:pPr>
        <w:spacing w:before="240" w:after="240"/>
        <w:ind w:left="720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>The Board discussed the results of the winter staff survey.</w:t>
      </w:r>
    </w:p>
    <w:p w14:paraId="566C4D35" w14:textId="0A0E29D0" w:rsidR="00905236" w:rsidRDefault="00905236" w:rsidP="00537044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  <w:u w:val="single"/>
        </w:rPr>
      </w:pPr>
      <w:r>
        <w:rPr>
          <w:rFonts w:ascii="Futura Bk BT" w:hAnsi="Futura Bk BT"/>
          <w:sz w:val="24"/>
          <w:szCs w:val="24"/>
          <w:u w:val="single"/>
        </w:rPr>
        <w:t xml:space="preserve"> </w:t>
      </w:r>
      <w:r w:rsidR="00796565">
        <w:rPr>
          <w:rFonts w:ascii="Futura Bk BT" w:hAnsi="Futura Bk BT"/>
          <w:sz w:val="24"/>
          <w:szCs w:val="24"/>
          <w:u w:val="single"/>
        </w:rPr>
        <w:t>Any other business</w:t>
      </w:r>
    </w:p>
    <w:p w14:paraId="5D6656AC" w14:textId="77777777" w:rsidR="00796565" w:rsidRDefault="00796565" w:rsidP="00796565">
      <w:pPr>
        <w:pStyle w:val="ListParagraph"/>
        <w:rPr>
          <w:rFonts w:ascii="Futura Bk BT" w:hAnsi="Futura Bk BT"/>
          <w:sz w:val="24"/>
          <w:szCs w:val="24"/>
          <w:u w:val="single"/>
        </w:rPr>
      </w:pPr>
    </w:p>
    <w:p w14:paraId="5C2E5BB0" w14:textId="109F13D8" w:rsidR="00C60393" w:rsidRPr="0066061D" w:rsidRDefault="0066061D" w:rsidP="00796565">
      <w:pPr>
        <w:pStyle w:val="ListParagraph"/>
        <w:rPr>
          <w:rFonts w:ascii="Futura Bk BT" w:hAnsi="Futura Bk BT"/>
          <w:sz w:val="24"/>
          <w:szCs w:val="24"/>
        </w:rPr>
      </w:pPr>
      <w:r w:rsidRPr="0066061D">
        <w:rPr>
          <w:rFonts w:ascii="Futura Bk BT" w:hAnsi="Futura Bk BT"/>
          <w:sz w:val="24"/>
          <w:szCs w:val="24"/>
        </w:rPr>
        <w:t>There was no other business.</w:t>
      </w:r>
    </w:p>
    <w:p w14:paraId="41C8F233" w14:textId="77777777" w:rsidR="0066061D" w:rsidRPr="00796565" w:rsidRDefault="0066061D" w:rsidP="00796565">
      <w:pPr>
        <w:pStyle w:val="ListParagraph"/>
        <w:rPr>
          <w:rFonts w:ascii="Futura Bk BT" w:hAnsi="Futura Bk BT"/>
          <w:sz w:val="24"/>
          <w:szCs w:val="24"/>
          <w:u w:val="single"/>
        </w:rPr>
      </w:pPr>
    </w:p>
    <w:p w14:paraId="14716618" w14:textId="6C4A421F" w:rsidR="00796565" w:rsidRDefault="00796565" w:rsidP="00537044">
      <w:pPr>
        <w:pStyle w:val="ListParagraph"/>
        <w:numPr>
          <w:ilvl w:val="0"/>
          <w:numId w:val="14"/>
        </w:numPr>
        <w:spacing w:before="240" w:after="240" w:line="300" w:lineRule="atLeast"/>
        <w:ind w:left="357" w:firstLine="0"/>
        <w:jc w:val="both"/>
        <w:rPr>
          <w:rFonts w:ascii="Futura Bk BT" w:hAnsi="Futura Bk BT"/>
          <w:sz w:val="24"/>
          <w:szCs w:val="24"/>
          <w:u w:val="single"/>
        </w:rPr>
      </w:pPr>
      <w:r>
        <w:rPr>
          <w:rFonts w:ascii="Futura Bk BT" w:hAnsi="Futura Bk BT"/>
          <w:sz w:val="24"/>
          <w:szCs w:val="24"/>
          <w:u w:val="single"/>
        </w:rPr>
        <w:t>Date of next meeting</w:t>
      </w:r>
    </w:p>
    <w:p w14:paraId="60DEF706" w14:textId="23411FE5" w:rsidR="007A4F29" w:rsidRDefault="005871F3" w:rsidP="00537044">
      <w:pPr>
        <w:spacing w:before="240" w:after="240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 xml:space="preserve">  </w:t>
      </w:r>
      <w:r w:rsidR="00C14402">
        <w:rPr>
          <w:rFonts w:ascii="Futura Bk BT" w:hAnsi="Futura Bk BT"/>
          <w:sz w:val="24"/>
        </w:rPr>
        <w:t xml:space="preserve"> </w:t>
      </w:r>
      <w:r w:rsidR="00905236" w:rsidRPr="00905236">
        <w:rPr>
          <w:rFonts w:ascii="Futura Bk BT" w:hAnsi="Futura Bk BT"/>
          <w:sz w:val="24"/>
        </w:rPr>
        <w:t xml:space="preserve">The </w:t>
      </w:r>
      <w:r w:rsidR="00B5081E">
        <w:rPr>
          <w:rFonts w:ascii="Futura Bk BT" w:hAnsi="Futura Bk BT"/>
          <w:sz w:val="24"/>
        </w:rPr>
        <w:t xml:space="preserve">date of the </w:t>
      </w:r>
      <w:r w:rsidR="00905236" w:rsidRPr="00905236">
        <w:rPr>
          <w:rFonts w:ascii="Futura Bk BT" w:hAnsi="Futura Bk BT"/>
          <w:sz w:val="24"/>
        </w:rPr>
        <w:t xml:space="preserve">next </w:t>
      </w:r>
      <w:r w:rsidR="00BB04EB">
        <w:rPr>
          <w:rFonts w:ascii="Futura Bk BT" w:hAnsi="Futura Bk BT"/>
          <w:sz w:val="24"/>
        </w:rPr>
        <w:t xml:space="preserve">meeting </w:t>
      </w:r>
      <w:r w:rsidR="00B5081E">
        <w:rPr>
          <w:rFonts w:ascii="Futura Bk BT" w:hAnsi="Futura Bk BT"/>
          <w:sz w:val="24"/>
        </w:rPr>
        <w:t xml:space="preserve">was confirmed as </w:t>
      </w:r>
      <w:r w:rsidR="00BB04EB">
        <w:rPr>
          <w:rFonts w:ascii="Futura Bk BT" w:hAnsi="Futura Bk BT"/>
          <w:sz w:val="24"/>
        </w:rPr>
        <w:t xml:space="preserve">Tuesday </w:t>
      </w:r>
      <w:r w:rsidR="00F81B59">
        <w:rPr>
          <w:rFonts w:ascii="Futura Bk BT" w:hAnsi="Futura Bk BT"/>
          <w:sz w:val="24"/>
        </w:rPr>
        <w:t>2</w:t>
      </w:r>
      <w:r w:rsidR="00796565">
        <w:rPr>
          <w:rFonts w:ascii="Futura Bk BT" w:hAnsi="Futura Bk BT"/>
          <w:sz w:val="24"/>
        </w:rPr>
        <w:t>6</w:t>
      </w:r>
      <w:r w:rsidR="009940C2" w:rsidRPr="009940C2">
        <w:rPr>
          <w:rFonts w:ascii="Futura Bk BT" w:hAnsi="Futura Bk BT"/>
          <w:sz w:val="24"/>
          <w:vertAlign w:val="superscript"/>
        </w:rPr>
        <w:t>h</w:t>
      </w:r>
      <w:r w:rsidR="00201450">
        <w:rPr>
          <w:rFonts w:ascii="Futura Bk BT" w:hAnsi="Futura Bk BT"/>
          <w:sz w:val="24"/>
        </w:rPr>
        <w:t xml:space="preserve"> </w:t>
      </w:r>
      <w:r w:rsidR="00796565">
        <w:rPr>
          <w:rFonts w:ascii="Futura Bk BT" w:hAnsi="Futura Bk BT"/>
          <w:sz w:val="24"/>
        </w:rPr>
        <w:t>June</w:t>
      </w:r>
      <w:r w:rsidR="00E805A9">
        <w:rPr>
          <w:rFonts w:ascii="Futura Bk BT" w:hAnsi="Futura Bk BT"/>
          <w:sz w:val="24"/>
        </w:rPr>
        <w:t xml:space="preserve"> 202</w:t>
      </w:r>
      <w:r w:rsidR="00201450">
        <w:rPr>
          <w:rFonts w:ascii="Futura Bk BT" w:hAnsi="Futura Bk BT"/>
          <w:sz w:val="24"/>
        </w:rPr>
        <w:t>3</w:t>
      </w:r>
      <w:r w:rsidR="005A20F7">
        <w:rPr>
          <w:rFonts w:ascii="Futura Bk BT" w:hAnsi="Futura Bk BT"/>
          <w:sz w:val="24"/>
        </w:rPr>
        <w:t>.</w:t>
      </w:r>
    </w:p>
    <w:p w14:paraId="38BA29FD" w14:textId="667BA976" w:rsidR="00CB7968" w:rsidRPr="00F81D74" w:rsidRDefault="001E7BC2" w:rsidP="00537044">
      <w:pPr>
        <w:spacing w:before="240" w:after="240"/>
        <w:ind w:left="357"/>
        <w:jc w:val="both"/>
        <w:rPr>
          <w:rFonts w:ascii="Futura Bk BT" w:hAnsi="Futura Bk BT"/>
          <w:b/>
          <w:bCs/>
          <w:sz w:val="24"/>
        </w:rPr>
      </w:pPr>
      <w:r>
        <w:rPr>
          <w:rFonts w:ascii="Futura Bk BT" w:hAnsi="Futura Bk BT"/>
          <w:sz w:val="24"/>
        </w:rPr>
        <w:t xml:space="preserve">    </w:t>
      </w:r>
      <w:r w:rsidR="00502D53" w:rsidRPr="004F57F4">
        <w:rPr>
          <w:rFonts w:ascii="Futura Bk BT" w:hAnsi="Futura Bk BT"/>
          <w:sz w:val="24"/>
        </w:rPr>
        <w:t xml:space="preserve"> </w:t>
      </w:r>
      <w:r w:rsidR="00562C3C" w:rsidRPr="00F81D74">
        <w:rPr>
          <w:rFonts w:ascii="Futura Bk BT" w:hAnsi="Futura Bk BT"/>
          <w:b/>
          <w:bCs/>
          <w:sz w:val="24"/>
        </w:rPr>
        <w:t>Michelle Kuhler</w:t>
      </w:r>
      <w:r w:rsidR="001A2002">
        <w:rPr>
          <w:rFonts w:ascii="Futura Bk BT" w:hAnsi="Futura Bk BT"/>
          <w:b/>
          <w:bCs/>
          <w:sz w:val="24"/>
        </w:rPr>
        <w:t>,</w:t>
      </w:r>
      <w:r w:rsidR="00502D53" w:rsidRPr="00F81D74">
        <w:rPr>
          <w:rFonts w:ascii="Futura Bk BT" w:hAnsi="Futura Bk BT"/>
          <w:b/>
          <w:bCs/>
          <w:sz w:val="24"/>
        </w:rPr>
        <w:t xml:space="preserve"> </w:t>
      </w:r>
      <w:r w:rsidR="004F01CF" w:rsidRPr="00F81D74">
        <w:rPr>
          <w:rFonts w:ascii="Futura Bk BT" w:hAnsi="Futura Bk BT"/>
          <w:b/>
          <w:bCs/>
          <w:sz w:val="24"/>
        </w:rPr>
        <w:t>PA</w:t>
      </w:r>
      <w:r w:rsidR="00562C3C" w:rsidRPr="00F81D74">
        <w:rPr>
          <w:rFonts w:ascii="Futura Bk BT" w:hAnsi="Futura Bk BT"/>
          <w:b/>
          <w:bCs/>
          <w:sz w:val="24"/>
        </w:rPr>
        <w:t xml:space="preserve"> to Chairman and CEO</w:t>
      </w:r>
    </w:p>
    <w:sectPr w:rsidR="00CB7968" w:rsidRPr="00F81D74" w:rsidSect="0030679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99" w:right="1694" w:bottom="1170" w:left="1699" w:header="288" w:footer="79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ADF6" w14:textId="77777777" w:rsidR="002A7B48" w:rsidRDefault="002A7B48" w:rsidP="00480E65">
      <w:pPr>
        <w:rPr>
          <w:rFonts w:hint="eastAsia"/>
        </w:rPr>
      </w:pPr>
      <w:r>
        <w:separator/>
      </w:r>
    </w:p>
  </w:endnote>
  <w:endnote w:type="continuationSeparator" w:id="0">
    <w:p w14:paraId="755E13F5" w14:textId="77777777" w:rsidR="002A7B48" w:rsidRDefault="002A7B48" w:rsidP="00480E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Bk BT Book">
    <w:altName w:val="Segoe UI"/>
    <w:panose1 w:val="020B0502020204020303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utura Md BT Medium">
    <w:altName w:val="Segoe UI"/>
    <w:panose1 w:val="020B0602020204020303"/>
    <w:charset w:val="00"/>
    <w:family w:val="auto"/>
    <w:pitch w:val="variable"/>
    <w:sig w:usb0="00000001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372409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65BB56FE" w14:textId="66DA6FEF" w:rsidR="00380274" w:rsidRPr="009A6A54" w:rsidRDefault="00380274">
        <w:pPr>
          <w:pStyle w:val="Footer"/>
          <w:jc w:val="center"/>
          <w:rPr>
            <w:rFonts w:hint="eastAsia"/>
            <w:sz w:val="24"/>
          </w:rPr>
        </w:pPr>
        <w:r w:rsidRPr="009A6A54">
          <w:rPr>
            <w:sz w:val="24"/>
          </w:rPr>
          <w:fldChar w:fldCharType="begin"/>
        </w:r>
        <w:r w:rsidRPr="009A6A54">
          <w:rPr>
            <w:sz w:val="24"/>
          </w:rPr>
          <w:instrText xml:space="preserve"> PAGE   \* MERGEFORMAT </w:instrText>
        </w:r>
        <w:r w:rsidRPr="009A6A54">
          <w:rPr>
            <w:sz w:val="24"/>
          </w:rPr>
          <w:fldChar w:fldCharType="separate"/>
        </w:r>
        <w:r w:rsidR="00157E3D">
          <w:rPr>
            <w:rFonts w:hint="eastAsia"/>
            <w:noProof/>
            <w:sz w:val="24"/>
          </w:rPr>
          <w:t>3</w:t>
        </w:r>
        <w:r w:rsidRPr="009A6A54">
          <w:rPr>
            <w:noProof/>
            <w:sz w:val="24"/>
          </w:rPr>
          <w:fldChar w:fldCharType="end"/>
        </w:r>
      </w:p>
    </w:sdtContent>
  </w:sdt>
  <w:p w14:paraId="1E956E76" w14:textId="77777777" w:rsidR="00380274" w:rsidRDefault="00380274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056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434DF" w14:textId="58006F8B" w:rsidR="00380274" w:rsidRDefault="00380274">
        <w:pPr>
          <w:pStyle w:val="Footer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360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A62702" w14:textId="77777777" w:rsidR="00380274" w:rsidRDefault="00380274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1464" w14:textId="77777777" w:rsidR="002A7B48" w:rsidRDefault="002A7B48" w:rsidP="00480E65">
      <w:pPr>
        <w:rPr>
          <w:rFonts w:hint="eastAsia"/>
        </w:rPr>
      </w:pPr>
      <w:r>
        <w:separator/>
      </w:r>
    </w:p>
  </w:footnote>
  <w:footnote w:type="continuationSeparator" w:id="0">
    <w:p w14:paraId="4AC8264A" w14:textId="77777777" w:rsidR="002A7B48" w:rsidRDefault="002A7B48" w:rsidP="00480E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9DF1" w14:textId="29D19859" w:rsidR="00380274" w:rsidRPr="00D86CC8" w:rsidRDefault="00380274" w:rsidP="00937A33">
    <w:pPr>
      <w:pStyle w:val="Header"/>
      <w:tabs>
        <w:tab w:val="clear" w:pos="4320"/>
        <w:tab w:val="clear" w:pos="8640"/>
        <w:tab w:val="center" w:pos="5500"/>
        <w:tab w:val="right" w:pos="8505"/>
      </w:tabs>
      <w:ind w:right="-851"/>
      <w:rPr>
        <w:rFonts w:hint="eastAsia"/>
        <w:szCs w:val="22"/>
      </w:rPr>
    </w:pPr>
    <w:r>
      <w:rPr>
        <w:rStyle w:val="PageNumber"/>
        <w:color w:val="E63300"/>
        <w:szCs w:val="20"/>
      </w:rPr>
      <w:tab/>
    </w:r>
    <w:r w:rsidRPr="00D86CC8">
      <w:rPr>
        <w:noProof/>
        <w:szCs w:val="22"/>
        <w:lang w:eastAsia="en-GB"/>
      </w:rPr>
      <w:drawing>
        <wp:anchor distT="0" distB="0" distL="114300" distR="114300" simplePos="0" relativeHeight="251657216" behindDoc="1" locked="0" layoutInCell="1" allowOverlap="1" wp14:anchorId="3AEFEE72" wp14:editId="219B66E7">
          <wp:simplePos x="0" y="0"/>
          <wp:positionH relativeFrom="page">
            <wp:posOffset>575945</wp:posOffset>
          </wp:positionH>
          <wp:positionV relativeFrom="page">
            <wp:posOffset>144145</wp:posOffset>
          </wp:positionV>
          <wp:extent cx="540000" cy="27239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SO_logo_orange_RGB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2723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color w:val="E63300"/>
        <w:szCs w:val="20"/>
      </w:rPr>
      <w:t xml:space="preserve">                                         </w:t>
    </w:r>
    <w:r w:rsidRPr="00975E62">
      <w:rPr>
        <w:rStyle w:val="PageNumber"/>
        <w:szCs w:val="22"/>
      </w:rPr>
      <w:t xml:space="preserve">Item No. </w:t>
    </w:r>
    <w:r w:rsidRPr="00975E62">
      <w:rPr>
        <w:rStyle w:val="PageNumber"/>
        <w:szCs w:val="22"/>
      </w:rPr>
      <w:tab/>
    </w:r>
    <w:r>
      <w:rPr>
        <w:rStyle w:val="PageNumber"/>
        <w:szCs w:val="22"/>
      </w:rPr>
      <w:t xml:space="preserve">      3</w:t>
    </w:r>
    <w:r w:rsidRPr="00D86CC8">
      <w:rPr>
        <w:noProof/>
        <w:color w:val="E63300"/>
        <w:szCs w:val="22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C77D70" wp14:editId="3D242381">
              <wp:simplePos x="0" y="0"/>
              <wp:positionH relativeFrom="page">
                <wp:posOffset>540385</wp:posOffset>
              </wp:positionH>
              <wp:positionV relativeFrom="page">
                <wp:posOffset>521970</wp:posOffset>
              </wp:positionV>
              <wp:extent cx="6480000" cy="0"/>
              <wp:effectExtent l="0" t="0" r="2286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rgbClr val="DD1C10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9BEB4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41.1pt" to="552.8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" strokecolor="#dd1c10" strokeweight="2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1BA7" w14:textId="77777777" w:rsidR="00380274" w:rsidRDefault="00380274" w:rsidP="00BC3714">
    <w:pPr>
      <w:pStyle w:val="Header"/>
      <w:spacing w:line="200" w:lineRule="exact"/>
      <w:ind w:right="-851"/>
      <w:jc w:val="right"/>
      <w:rPr>
        <w:rFonts w:hint="eastAsia"/>
      </w:rPr>
    </w:pPr>
  </w:p>
  <w:p w14:paraId="5874ABFC" w14:textId="77777777" w:rsidR="00380274" w:rsidRDefault="00380274" w:rsidP="00BC3714">
    <w:pPr>
      <w:pStyle w:val="Header"/>
      <w:ind w:right="-851"/>
      <w:jc w:val="right"/>
      <w:rPr>
        <w:rFonts w:hint="eastAsia"/>
      </w:rPr>
    </w:pPr>
  </w:p>
  <w:p w14:paraId="0EF6C5FB" w14:textId="1A418568" w:rsidR="00380274" w:rsidRPr="00D86CC8" w:rsidRDefault="00380274" w:rsidP="00BC3714">
    <w:pPr>
      <w:pStyle w:val="Header"/>
      <w:ind w:right="-851"/>
      <w:jc w:val="right"/>
      <w:rPr>
        <w:rFonts w:hint="eastAsia"/>
        <w:szCs w:val="22"/>
      </w:rPr>
    </w:pPr>
    <w:r w:rsidRPr="00D86CC8">
      <w:rPr>
        <w:noProof/>
        <w:color w:val="E63300"/>
        <w:szCs w:val="22"/>
        <w:lang w:eastAsia="en-GB"/>
      </w:rPr>
      <w:drawing>
        <wp:anchor distT="0" distB="0" distL="114300" distR="114300" simplePos="0" relativeHeight="251663360" behindDoc="1" locked="0" layoutInCell="1" allowOverlap="1" wp14:anchorId="2E72E255" wp14:editId="0861A1E3">
          <wp:simplePos x="0" y="0"/>
          <wp:positionH relativeFrom="page">
            <wp:posOffset>612140</wp:posOffset>
          </wp:positionH>
          <wp:positionV relativeFrom="page">
            <wp:posOffset>558165</wp:posOffset>
          </wp:positionV>
          <wp:extent cx="1804416" cy="479298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SO_lockup1_orange_RGB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416" cy="47929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CC8">
      <w:rPr>
        <w:noProof/>
        <w:color w:val="E63300"/>
        <w:szCs w:val="22"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8C2E20" wp14:editId="30D23EFE">
              <wp:simplePos x="0" y="0"/>
              <wp:positionH relativeFrom="page">
                <wp:posOffset>540385</wp:posOffset>
              </wp:positionH>
              <wp:positionV relativeFrom="page">
                <wp:posOffset>1403985</wp:posOffset>
              </wp:positionV>
              <wp:extent cx="6480000" cy="0"/>
              <wp:effectExtent l="0" t="0" r="2286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rgbClr val="DD1C10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7A44D" id="Straight Connector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110.55pt" to="552.8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" strokecolor="#dd1c10" strokeweight="2pt">
              <w10:wrap anchorx="page" anchory="page"/>
            </v:line>
          </w:pict>
        </mc:Fallback>
      </mc:AlternateContent>
    </w:r>
    <w:r w:rsidRPr="00D86CC8">
      <w:rPr>
        <w:szCs w:val="22"/>
      </w:rPr>
      <w:t>Item No.</w:t>
    </w:r>
    <w:r>
      <w:rPr>
        <w:szCs w:val="22"/>
      </w:rPr>
      <w:t xml:space="preserve"> 3</w:t>
    </w:r>
    <w:r w:rsidRPr="00D86CC8">
      <w:rPr>
        <w:szCs w:val="22"/>
      </w:rPr>
      <w:t xml:space="preserve"> </w:t>
    </w:r>
  </w:p>
  <w:p w14:paraId="73DB9FC0" w14:textId="426B1F63" w:rsidR="00380274" w:rsidRPr="00BC3714" w:rsidRDefault="00380274" w:rsidP="002B319B">
    <w:pPr>
      <w:pStyle w:val="Header"/>
      <w:spacing w:line="360" w:lineRule="atLeast"/>
      <w:ind w:right="-851"/>
      <w:jc w:val="right"/>
      <w:rPr>
        <w:rFonts w:ascii="Futura Md BT Medium" w:hAnsi="Futura Md BT Medium"/>
        <w:spacing w:val="16"/>
        <w:sz w:val="24"/>
      </w:rPr>
    </w:pPr>
    <w:r>
      <w:rPr>
        <w:rFonts w:ascii="Futura Md BT Medium" w:hAnsi="Futura Md BT Medium"/>
        <w:spacing w:val="16"/>
        <w:sz w:val="24"/>
      </w:rPr>
      <w:tab/>
    </w:r>
    <w:r>
      <w:rPr>
        <w:rFonts w:ascii="Futura Md BT Medium" w:hAnsi="Futura Md BT Medium"/>
        <w:spacing w:val="16"/>
        <w:sz w:val="24"/>
      </w:rPr>
      <w:tab/>
      <w:t xml:space="preserve">  </w:t>
    </w:r>
    <w:r w:rsidR="00B65EBB">
      <w:rPr>
        <w:sz w:val="24"/>
      </w:rPr>
      <w:t>09/05/2023   10.30 a</w:t>
    </w:r>
    <w:r w:rsidR="00B65EBB" w:rsidRPr="00E75C1F">
      <w:rPr>
        <w:sz w:val="24"/>
      </w:rPr>
      <w:t>.m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2A51FC"/>
    <w:multiLevelType w:val="hybridMultilevel"/>
    <w:tmpl w:val="F3B05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B416E"/>
    <w:multiLevelType w:val="hybridMultilevel"/>
    <w:tmpl w:val="63485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9D1759"/>
    <w:multiLevelType w:val="hybridMultilevel"/>
    <w:tmpl w:val="8668E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2A2704"/>
    <w:multiLevelType w:val="hybridMultilevel"/>
    <w:tmpl w:val="D7848E3C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33419FE"/>
    <w:multiLevelType w:val="hybridMultilevel"/>
    <w:tmpl w:val="DC7C1C64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052A5447"/>
    <w:multiLevelType w:val="multilevel"/>
    <w:tmpl w:val="AA16927E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F4785B"/>
    <w:multiLevelType w:val="hybridMultilevel"/>
    <w:tmpl w:val="1220AA02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 w15:restartNumberingAfterBreak="0">
    <w:nsid w:val="24AD413B"/>
    <w:multiLevelType w:val="multilevel"/>
    <w:tmpl w:val="728AA5B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5"/>
      <w:numFmt w:val="decimal"/>
      <w:isLgl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5" w:hanging="2160"/>
      </w:pPr>
      <w:rPr>
        <w:rFonts w:hint="default"/>
      </w:rPr>
    </w:lvl>
  </w:abstractNum>
  <w:abstractNum w:abstractNumId="9" w15:restartNumberingAfterBreak="0">
    <w:nsid w:val="26C91AF2"/>
    <w:multiLevelType w:val="hybridMultilevel"/>
    <w:tmpl w:val="61C0903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31F12D26"/>
    <w:multiLevelType w:val="hybridMultilevel"/>
    <w:tmpl w:val="80FCE7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761416"/>
    <w:multiLevelType w:val="hybridMultilevel"/>
    <w:tmpl w:val="64BE2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1F4B"/>
    <w:multiLevelType w:val="multilevel"/>
    <w:tmpl w:val="CD9EC7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D352FA"/>
    <w:multiLevelType w:val="hybridMultilevel"/>
    <w:tmpl w:val="181A12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533D6F"/>
    <w:multiLevelType w:val="hybridMultilevel"/>
    <w:tmpl w:val="29FAAB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B016C5"/>
    <w:multiLevelType w:val="hybridMultilevel"/>
    <w:tmpl w:val="054C9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A658B"/>
    <w:multiLevelType w:val="hybridMultilevel"/>
    <w:tmpl w:val="8A80D9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2F70E3"/>
    <w:multiLevelType w:val="hybridMultilevel"/>
    <w:tmpl w:val="65D8A4CE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E485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0701F9F"/>
    <w:multiLevelType w:val="hybridMultilevel"/>
    <w:tmpl w:val="A7724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97745"/>
    <w:multiLevelType w:val="hybridMultilevel"/>
    <w:tmpl w:val="E7822D6E"/>
    <w:lvl w:ilvl="0" w:tplc="08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1" w15:restartNumberingAfterBreak="0">
    <w:nsid w:val="51487ADB"/>
    <w:multiLevelType w:val="hybridMultilevel"/>
    <w:tmpl w:val="2A06893A"/>
    <w:lvl w:ilvl="0" w:tplc="1794DD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13702B"/>
    <w:multiLevelType w:val="hybridMultilevel"/>
    <w:tmpl w:val="ED0CA568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 w15:restartNumberingAfterBreak="0">
    <w:nsid w:val="55486A77"/>
    <w:multiLevelType w:val="hybridMultilevel"/>
    <w:tmpl w:val="254E9818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55B37F79"/>
    <w:multiLevelType w:val="hybridMultilevel"/>
    <w:tmpl w:val="8DAC6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C2972"/>
    <w:multiLevelType w:val="hybridMultilevel"/>
    <w:tmpl w:val="73F63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216B40"/>
    <w:multiLevelType w:val="hybridMultilevel"/>
    <w:tmpl w:val="A3CC31FA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673529B4"/>
    <w:multiLevelType w:val="hybridMultilevel"/>
    <w:tmpl w:val="58843BDC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 w15:restartNumberingAfterBreak="0">
    <w:nsid w:val="72AA2202"/>
    <w:multiLevelType w:val="hybridMultilevel"/>
    <w:tmpl w:val="BB48524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E165F3"/>
    <w:multiLevelType w:val="hybridMultilevel"/>
    <w:tmpl w:val="B8B6B2F0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94415933">
    <w:abstractNumId w:val="12"/>
  </w:num>
  <w:num w:numId="2" w16cid:durableId="748503492">
    <w:abstractNumId w:val="6"/>
  </w:num>
  <w:num w:numId="3" w16cid:durableId="1027103473">
    <w:abstractNumId w:val="18"/>
  </w:num>
  <w:num w:numId="4" w16cid:durableId="1410348162">
    <w:abstractNumId w:val="11"/>
  </w:num>
  <w:num w:numId="5" w16cid:durableId="875775143">
    <w:abstractNumId w:val="29"/>
  </w:num>
  <w:num w:numId="6" w16cid:durableId="852651478">
    <w:abstractNumId w:val="17"/>
  </w:num>
  <w:num w:numId="7" w16cid:durableId="706874027">
    <w:abstractNumId w:val="20"/>
  </w:num>
  <w:num w:numId="8" w16cid:durableId="1204706681">
    <w:abstractNumId w:val="28"/>
  </w:num>
  <w:num w:numId="9" w16cid:durableId="803161604">
    <w:abstractNumId w:val="26"/>
  </w:num>
  <w:num w:numId="10" w16cid:durableId="801269622">
    <w:abstractNumId w:val="14"/>
  </w:num>
  <w:num w:numId="11" w16cid:durableId="1529903950">
    <w:abstractNumId w:val="25"/>
  </w:num>
  <w:num w:numId="12" w16cid:durableId="561912992">
    <w:abstractNumId w:val="7"/>
  </w:num>
  <w:num w:numId="13" w16cid:durableId="778991660">
    <w:abstractNumId w:val="27"/>
  </w:num>
  <w:num w:numId="14" w16cid:durableId="922223149">
    <w:abstractNumId w:val="8"/>
  </w:num>
  <w:num w:numId="15" w16cid:durableId="1916352062">
    <w:abstractNumId w:val="4"/>
  </w:num>
  <w:num w:numId="16" w16cid:durableId="74937505">
    <w:abstractNumId w:val="16"/>
  </w:num>
  <w:num w:numId="17" w16cid:durableId="1910455147">
    <w:abstractNumId w:val="5"/>
  </w:num>
  <w:num w:numId="18" w16cid:durableId="83916568">
    <w:abstractNumId w:val="13"/>
  </w:num>
  <w:num w:numId="19" w16cid:durableId="1449619089">
    <w:abstractNumId w:val="23"/>
  </w:num>
  <w:num w:numId="20" w16cid:durableId="14426227">
    <w:abstractNumId w:val="15"/>
  </w:num>
  <w:num w:numId="21" w16cid:durableId="907618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3081909">
    <w:abstractNumId w:val="19"/>
  </w:num>
  <w:num w:numId="23" w16cid:durableId="391539565">
    <w:abstractNumId w:val="22"/>
  </w:num>
  <w:num w:numId="24" w16cid:durableId="1252006295">
    <w:abstractNumId w:val="2"/>
  </w:num>
  <w:num w:numId="25" w16cid:durableId="1863787141">
    <w:abstractNumId w:val="9"/>
  </w:num>
  <w:num w:numId="26" w16cid:durableId="611207375">
    <w:abstractNumId w:val="1"/>
  </w:num>
  <w:num w:numId="27" w16cid:durableId="2129231080">
    <w:abstractNumId w:val="3"/>
  </w:num>
  <w:num w:numId="28" w16cid:durableId="2022393969">
    <w:abstractNumId w:val="10"/>
  </w:num>
  <w:num w:numId="29" w16cid:durableId="494998392">
    <w:abstractNumId w:val="21"/>
  </w:num>
  <w:num w:numId="30" w16cid:durableId="147189995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BA"/>
    <w:rsid w:val="000005B3"/>
    <w:rsid w:val="00001063"/>
    <w:rsid w:val="000010EA"/>
    <w:rsid w:val="00003147"/>
    <w:rsid w:val="0000328D"/>
    <w:rsid w:val="000032BF"/>
    <w:rsid w:val="000034FA"/>
    <w:rsid w:val="00003975"/>
    <w:rsid w:val="00004527"/>
    <w:rsid w:val="0000687A"/>
    <w:rsid w:val="00006BDA"/>
    <w:rsid w:val="00006F70"/>
    <w:rsid w:val="00007520"/>
    <w:rsid w:val="00010769"/>
    <w:rsid w:val="00011191"/>
    <w:rsid w:val="0001135E"/>
    <w:rsid w:val="00011ED1"/>
    <w:rsid w:val="00011FE4"/>
    <w:rsid w:val="00012CB3"/>
    <w:rsid w:val="00012FB9"/>
    <w:rsid w:val="0001342E"/>
    <w:rsid w:val="000149AB"/>
    <w:rsid w:val="00014BC9"/>
    <w:rsid w:val="00015014"/>
    <w:rsid w:val="00015D44"/>
    <w:rsid w:val="00015DB0"/>
    <w:rsid w:val="0001677A"/>
    <w:rsid w:val="00016A25"/>
    <w:rsid w:val="00016A77"/>
    <w:rsid w:val="00016B12"/>
    <w:rsid w:val="00016C59"/>
    <w:rsid w:val="0001733D"/>
    <w:rsid w:val="00017D5A"/>
    <w:rsid w:val="00020487"/>
    <w:rsid w:val="00020A0D"/>
    <w:rsid w:val="0002155E"/>
    <w:rsid w:val="00021F6D"/>
    <w:rsid w:val="00023D67"/>
    <w:rsid w:val="000247F3"/>
    <w:rsid w:val="00024F3D"/>
    <w:rsid w:val="00025E7E"/>
    <w:rsid w:val="00027125"/>
    <w:rsid w:val="000302BD"/>
    <w:rsid w:val="00030468"/>
    <w:rsid w:val="00030BDD"/>
    <w:rsid w:val="00030C8E"/>
    <w:rsid w:val="000318C8"/>
    <w:rsid w:val="00032A41"/>
    <w:rsid w:val="0003435D"/>
    <w:rsid w:val="00034DFD"/>
    <w:rsid w:val="000353EA"/>
    <w:rsid w:val="0003608B"/>
    <w:rsid w:val="00036749"/>
    <w:rsid w:val="0003748D"/>
    <w:rsid w:val="00037FFC"/>
    <w:rsid w:val="00040311"/>
    <w:rsid w:val="0004069E"/>
    <w:rsid w:val="00041054"/>
    <w:rsid w:val="0004183F"/>
    <w:rsid w:val="0004258A"/>
    <w:rsid w:val="00042F6D"/>
    <w:rsid w:val="00043096"/>
    <w:rsid w:val="00043EDA"/>
    <w:rsid w:val="00046E0C"/>
    <w:rsid w:val="0004751A"/>
    <w:rsid w:val="00047ECC"/>
    <w:rsid w:val="00050AA3"/>
    <w:rsid w:val="00050AE8"/>
    <w:rsid w:val="00050E2E"/>
    <w:rsid w:val="00051852"/>
    <w:rsid w:val="0005197F"/>
    <w:rsid w:val="000527D9"/>
    <w:rsid w:val="000528E4"/>
    <w:rsid w:val="00053BDD"/>
    <w:rsid w:val="0005562A"/>
    <w:rsid w:val="00056A3E"/>
    <w:rsid w:val="00056A52"/>
    <w:rsid w:val="000570EA"/>
    <w:rsid w:val="000575DA"/>
    <w:rsid w:val="000609A7"/>
    <w:rsid w:val="000652C7"/>
    <w:rsid w:val="000652E7"/>
    <w:rsid w:val="000672A3"/>
    <w:rsid w:val="0006781F"/>
    <w:rsid w:val="000709EB"/>
    <w:rsid w:val="00070A4C"/>
    <w:rsid w:val="000714C5"/>
    <w:rsid w:val="00072492"/>
    <w:rsid w:val="00074CF1"/>
    <w:rsid w:val="00074EB1"/>
    <w:rsid w:val="00076C3C"/>
    <w:rsid w:val="00081BA6"/>
    <w:rsid w:val="000825B3"/>
    <w:rsid w:val="00082ACE"/>
    <w:rsid w:val="00083255"/>
    <w:rsid w:val="000848DC"/>
    <w:rsid w:val="00084F56"/>
    <w:rsid w:val="000850F0"/>
    <w:rsid w:val="000856E0"/>
    <w:rsid w:val="0008639D"/>
    <w:rsid w:val="00087A94"/>
    <w:rsid w:val="00087C85"/>
    <w:rsid w:val="00087E18"/>
    <w:rsid w:val="00090B58"/>
    <w:rsid w:val="00090E62"/>
    <w:rsid w:val="00091092"/>
    <w:rsid w:val="00091D9A"/>
    <w:rsid w:val="00093829"/>
    <w:rsid w:val="00093C41"/>
    <w:rsid w:val="00095356"/>
    <w:rsid w:val="000958E3"/>
    <w:rsid w:val="000965E1"/>
    <w:rsid w:val="00096F52"/>
    <w:rsid w:val="00096FFA"/>
    <w:rsid w:val="000971A9"/>
    <w:rsid w:val="000A089F"/>
    <w:rsid w:val="000A1893"/>
    <w:rsid w:val="000A2392"/>
    <w:rsid w:val="000A265A"/>
    <w:rsid w:val="000A3025"/>
    <w:rsid w:val="000A31F6"/>
    <w:rsid w:val="000A37F6"/>
    <w:rsid w:val="000A47CA"/>
    <w:rsid w:val="000A4C9D"/>
    <w:rsid w:val="000A565B"/>
    <w:rsid w:val="000A616F"/>
    <w:rsid w:val="000B083D"/>
    <w:rsid w:val="000B1F7F"/>
    <w:rsid w:val="000B2E43"/>
    <w:rsid w:val="000B51D3"/>
    <w:rsid w:val="000B7CDE"/>
    <w:rsid w:val="000B7F82"/>
    <w:rsid w:val="000C016D"/>
    <w:rsid w:val="000C04B3"/>
    <w:rsid w:val="000C39E8"/>
    <w:rsid w:val="000C4632"/>
    <w:rsid w:val="000C4722"/>
    <w:rsid w:val="000C4996"/>
    <w:rsid w:val="000C4DFF"/>
    <w:rsid w:val="000C55A3"/>
    <w:rsid w:val="000C6C1C"/>
    <w:rsid w:val="000D1DBD"/>
    <w:rsid w:val="000D2578"/>
    <w:rsid w:val="000D2718"/>
    <w:rsid w:val="000D2745"/>
    <w:rsid w:val="000D3AE3"/>
    <w:rsid w:val="000D5DFB"/>
    <w:rsid w:val="000D6D98"/>
    <w:rsid w:val="000D7491"/>
    <w:rsid w:val="000D77A8"/>
    <w:rsid w:val="000D77DC"/>
    <w:rsid w:val="000D7863"/>
    <w:rsid w:val="000E01F1"/>
    <w:rsid w:val="000E0212"/>
    <w:rsid w:val="000E0412"/>
    <w:rsid w:val="000E16C2"/>
    <w:rsid w:val="000E1FC5"/>
    <w:rsid w:val="000E23B4"/>
    <w:rsid w:val="000E3082"/>
    <w:rsid w:val="000E37FA"/>
    <w:rsid w:val="000E56E0"/>
    <w:rsid w:val="000E62A2"/>
    <w:rsid w:val="000E6466"/>
    <w:rsid w:val="000E6FDE"/>
    <w:rsid w:val="000F01AD"/>
    <w:rsid w:val="000F0461"/>
    <w:rsid w:val="000F0632"/>
    <w:rsid w:val="000F0E42"/>
    <w:rsid w:val="000F0ECB"/>
    <w:rsid w:val="000F1257"/>
    <w:rsid w:val="000F1EAF"/>
    <w:rsid w:val="000F1EFF"/>
    <w:rsid w:val="000F1FF5"/>
    <w:rsid w:val="000F3A18"/>
    <w:rsid w:val="000F44C3"/>
    <w:rsid w:val="000F4745"/>
    <w:rsid w:val="000F60EE"/>
    <w:rsid w:val="000F6162"/>
    <w:rsid w:val="000F6393"/>
    <w:rsid w:val="000F729D"/>
    <w:rsid w:val="000F7A8A"/>
    <w:rsid w:val="0010091F"/>
    <w:rsid w:val="001039AC"/>
    <w:rsid w:val="00104307"/>
    <w:rsid w:val="001053E2"/>
    <w:rsid w:val="00105464"/>
    <w:rsid w:val="00106485"/>
    <w:rsid w:val="00106522"/>
    <w:rsid w:val="001066E4"/>
    <w:rsid w:val="0010675C"/>
    <w:rsid w:val="001069CF"/>
    <w:rsid w:val="00106DBD"/>
    <w:rsid w:val="00110F47"/>
    <w:rsid w:val="00111633"/>
    <w:rsid w:val="00112181"/>
    <w:rsid w:val="00112392"/>
    <w:rsid w:val="00112992"/>
    <w:rsid w:val="00113318"/>
    <w:rsid w:val="00113E0B"/>
    <w:rsid w:val="00113FFD"/>
    <w:rsid w:val="0011444B"/>
    <w:rsid w:val="00114D56"/>
    <w:rsid w:val="00114F99"/>
    <w:rsid w:val="00115739"/>
    <w:rsid w:val="0011622A"/>
    <w:rsid w:val="00116F43"/>
    <w:rsid w:val="00117300"/>
    <w:rsid w:val="0012166A"/>
    <w:rsid w:val="001218C1"/>
    <w:rsid w:val="0012191B"/>
    <w:rsid w:val="0012297F"/>
    <w:rsid w:val="001231DC"/>
    <w:rsid w:val="00124E05"/>
    <w:rsid w:val="00125856"/>
    <w:rsid w:val="001268B9"/>
    <w:rsid w:val="00126F8F"/>
    <w:rsid w:val="001274B8"/>
    <w:rsid w:val="00127671"/>
    <w:rsid w:val="0012768D"/>
    <w:rsid w:val="00130B71"/>
    <w:rsid w:val="00130E3C"/>
    <w:rsid w:val="001310D3"/>
    <w:rsid w:val="0013223C"/>
    <w:rsid w:val="00132938"/>
    <w:rsid w:val="00133F7F"/>
    <w:rsid w:val="00134C0E"/>
    <w:rsid w:val="00135151"/>
    <w:rsid w:val="001352C4"/>
    <w:rsid w:val="0013639F"/>
    <w:rsid w:val="00137372"/>
    <w:rsid w:val="00137EBA"/>
    <w:rsid w:val="00137F32"/>
    <w:rsid w:val="00140834"/>
    <w:rsid w:val="00140E60"/>
    <w:rsid w:val="00141DA1"/>
    <w:rsid w:val="00142927"/>
    <w:rsid w:val="0014341C"/>
    <w:rsid w:val="00145BEF"/>
    <w:rsid w:val="001465A2"/>
    <w:rsid w:val="00146DCA"/>
    <w:rsid w:val="0014718E"/>
    <w:rsid w:val="00147FCC"/>
    <w:rsid w:val="001502C4"/>
    <w:rsid w:val="00151AF4"/>
    <w:rsid w:val="00151DBA"/>
    <w:rsid w:val="00152DFC"/>
    <w:rsid w:val="001536ED"/>
    <w:rsid w:val="00153BDC"/>
    <w:rsid w:val="00154F21"/>
    <w:rsid w:val="0015564C"/>
    <w:rsid w:val="00156DCB"/>
    <w:rsid w:val="00156E49"/>
    <w:rsid w:val="00157156"/>
    <w:rsid w:val="00157E3D"/>
    <w:rsid w:val="00157EF7"/>
    <w:rsid w:val="00160718"/>
    <w:rsid w:val="0016074C"/>
    <w:rsid w:val="00160D2A"/>
    <w:rsid w:val="0016126C"/>
    <w:rsid w:val="00161F79"/>
    <w:rsid w:val="00162A56"/>
    <w:rsid w:val="00162C41"/>
    <w:rsid w:val="00163207"/>
    <w:rsid w:val="00164F4A"/>
    <w:rsid w:val="00166169"/>
    <w:rsid w:val="00166182"/>
    <w:rsid w:val="00166197"/>
    <w:rsid w:val="00166F36"/>
    <w:rsid w:val="001706C3"/>
    <w:rsid w:val="001712DB"/>
    <w:rsid w:val="00171BE0"/>
    <w:rsid w:val="001733CD"/>
    <w:rsid w:val="00174109"/>
    <w:rsid w:val="00174805"/>
    <w:rsid w:val="00174D6C"/>
    <w:rsid w:val="00175CA1"/>
    <w:rsid w:val="0017667B"/>
    <w:rsid w:val="0017673A"/>
    <w:rsid w:val="00176857"/>
    <w:rsid w:val="00176E96"/>
    <w:rsid w:val="0017748E"/>
    <w:rsid w:val="00177CFA"/>
    <w:rsid w:val="00180365"/>
    <w:rsid w:val="00181BEA"/>
    <w:rsid w:val="00181C15"/>
    <w:rsid w:val="00182F62"/>
    <w:rsid w:val="00186119"/>
    <w:rsid w:val="00190830"/>
    <w:rsid w:val="00191C11"/>
    <w:rsid w:val="00192628"/>
    <w:rsid w:val="0019295A"/>
    <w:rsid w:val="00192C4B"/>
    <w:rsid w:val="001932F7"/>
    <w:rsid w:val="00193613"/>
    <w:rsid w:val="0019365A"/>
    <w:rsid w:val="0019370A"/>
    <w:rsid w:val="00195EA9"/>
    <w:rsid w:val="00196010"/>
    <w:rsid w:val="00197D2E"/>
    <w:rsid w:val="001A02EC"/>
    <w:rsid w:val="001A075A"/>
    <w:rsid w:val="001A2002"/>
    <w:rsid w:val="001A3F18"/>
    <w:rsid w:val="001A4B12"/>
    <w:rsid w:val="001A4CB8"/>
    <w:rsid w:val="001A5307"/>
    <w:rsid w:val="001A662E"/>
    <w:rsid w:val="001A6716"/>
    <w:rsid w:val="001A6EC3"/>
    <w:rsid w:val="001A74B7"/>
    <w:rsid w:val="001B16A9"/>
    <w:rsid w:val="001B1F5C"/>
    <w:rsid w:val="001B3CC7"/>
    <w:rsid w:val="001B5C86"/>
    <w:rsid w:val="001B6375"/>
    <w:rsid w:val="001B7931"/>
    <w:rsid w:val="001C012A"/>
    <w:rsid w:val="001C0527"/>
    <w:rsid w:val="001C2C38"/>
    <w:rsid w:val="001C3D4F"/>
    <w:rsid w:val="001C448D"/>
    <w:rsid w:val="001C45CC"/>
    <w:rsid w:val="001C4800"/>
    <w:rsid w:val="001C4F10"/>
    <w:rsid w:val="001C51F1"/>
    <w:rsid w:val="001C57C7"/>
    <w:rsid w:val="001C63A6"/>
    <w:rsid w:val="001C70C2"/>
    <w:rsid w:val="001C70F4"/>
    <w:rsid w:val="001D14E6"/>
    <w:rsid w:val="001D1819"/>
    <w:rsid w:val="001D21EF"/>
    <w:rsid w:val="001D298D"/>
    <w:rsid w:val="001D3C3D"/>
    <w:rsid w:val="001D403C"/>
    <w:rsid w:val="001D425B"/>
    <w:rsid w:val="001D4447"/>
    <w:rsid w:val="001D48AD"/>
    <w:rsid w:val="001D5223"/>
    <w:rsid w:val="001D55C0"/>
    <w:rsid w:val="001D5EEE"/>
    <w:rsid w:val="001D64B7"/>
    <w:rsid w:val="001D6CF2"/>
    <w:rsid w:val="001E014E"/>
    <w:rsid w:val="001E0243"/>
    <w:rsid w:val="001E07C9"/>
    <w:rsid w:val="001E093C"/>
    <w:rsid w:val="001E124D"/>
    <w:rsid w:val="001E16BA"/>
    <w:rsid w:val="001E178A"/>
    <w:rsid w:val="001E19FD"/>
    <w:rsid w:val="001E5575"/>
    <w:rsid w:val="001E5AD7"/>
    <w:rsid w:val="001E5B55"/>
    <w:rsid w:val="001E5F4E"/>
    <w:rsid w:val="001E783F"/>
    <w:rsid w:val="001E7BC2"/>
    <w:rsid w:val="001E7EC4"/>
    <w:rsid w:val="001F04A7"/>
    <w:rsid w:val="001F3C45"/>
    <w:rsid w:val="001F3DB7"/>
    <w:rsid w:val="001F40BA"/>
    <w:rsid w:val="001F42BF"/>
    <w:rsid w:val="001F4A04"/>
    <w:rsid w:val="001F4EDD"/>
    <w:rsid w:val="001F526F"/>
    <w:rsid w:val="001F5EA8"/>
    <w:rsid w:val="001F7885"/>
    <w:rsid w:val="00200863"/>
    <w:rsid w:val="00200AB3"/>
    <w:rsid w:val="002012CC"/>
    <w:rsid w:val="00201450"/>
    <w:rsid w:val="00201A70"/>
    <w:rsid w:val="00202CEA"/>
    <w:rsid w:val="00202D86"/>
    <w:rsid w:val="00202E72"/>
    <w:rsid w:val="00203B69"/>
    <w:rsid w:val="00205595"/>
    <w:rsid w:val="002077E3"/>
    <w:rsid w:val="0021081B"/>
    <w:rsid w:val="002119CA"/>
    <w:rsid w:val="00214186"/>
    <w:rsid w:val="0021452B"/>
    <w:rsid w:val="00214656"/>
    <w:rsid w:val="0021491A"/>
    <w:rsid w:val="00217E8B"/>
    <w:rsid w:val="00220167"/>
    <w:rsid w:val="00220E5A"/>
    <w:rsid w:val="00221073"/>
    <w:rsid w:val="00221590"/>
    <w:rsid w:val="002234CA"/>
    <w:rsid w:val="00223671"/>
    <w:rsid w:val="00223DC8"/>
    <w:rsid w:val="00224292"/>
    <w:rsid w:val="0022438D"/>
    <w:rsid w:val="00225DE6"/>
    <w:rsid w:val="002266E8"/>
    <w:rsid w:val="002305B2"/>
    <w:rsid w:val="002314D2"/>
    <w:rsid w:val="002320BC"/>
    <w:rsid w:val="00232213"/>
    <w:rsid w:val="002358FD"/>
    <w:rsid w:val="00236576"/>
    <w:rsid w:val="00240A35"/>
    <w:rsid w:val="00241BC5"/>
    <w:rsid w:val="00241CBE"/>
    <w:rsid w:val="00241CE2"/>
    <w:rsid w:val="00241F29"/>
    <w:rsid w:val="002434CF"/>
    <w:rsid w:val="00243667"/>
    <w:rsid w:val="00243B1C"/>
    <w:rsid w:val="00243D51"/>
    <w:rsid w:val="002440F5"/>
    <w:rsid w:val="00244373"/>
    <w:rsid w:val="00244D27"/>
    <w:rsid w:val="0024614B"/>
    <w:rsid w:val="00246324"/>
    <w:rsid w:val="00246A40"/>
    <w:rsid w:val="00246D8E"/>
    <w:rsid w:val="0025167D"/>
    <w:rsid w:val="002536B5"/>
    <w:rsid w:val="00253FCC"/>
    <w:rsid w:val="0025482C"/>
    <w:rsid w:val="00254FDE"/>
    <w:rsid w:val="002551B8"/>
    <w:rsid w:val="0025545C"/>
    <w:rsid w:val="00256236"/>
    <w:rsid w:val="002565CF"/>
    <w:rsid w:val="00257241"/>
    <w:rsid w:val="0025767E"/>
    <w:rsid w:val="00260FF5"/>
    <w:rsid w:val="00261CFC"/>
    <w:rsid w:val="002630E8"/>
    <w:rsid w:val="0026339B"/>
    <w:rsid w:val="0026681C"/>
    <w:rsid w:val="00267770"/>
    <w:rsid w:val="00267D28"/>
    <w:rsid w:val="0027169F"/>
    <w:rsid w:val="00271DC1"/>
    <w:rsid w:val="002736A2"/>
    <w:rsid w:val="00274198"/>
    <w:rsid w:val="00274E26"/>
    <w:rsid w:val="00275472"/>
    <w:rsid w:val="002776C2"/>
    <w:rsid w:val="0028005D"/>
    <w:rsid w:val="00281D2B"/>
    <w:rsid w:val="0028290C"/>
    <w:rsid w:val="00283EAD"/>
    <w:rsid w:val="00285945"/>
    <w:rsid w:val="00286740"/>
    <w:rsid w:val="0028777B"/>
    <w:rsid w:val="0029052F"/>
    <w:rsid w:val="00290F09"/>
    <w:rsid w:val="00292C40"/>
    <w:rsid w:val="00293042"/>
    <w:rsid w:val="002931EB"/>
    <w:rsid w:val="0029525C"/>
    <w:rsid w:val="0029545B"/>
    <w:rsid w:val="00295626"/>
    <w:rsid w:val="00296534"/>
    <w:rsid w:val="0029682A"/>
    <w:rsid w:val="00296D95"/>
    <w:rsid w:val="00296F00"/>
    <w:rsid w:val="002970D4"/>
    <w:rsid w:val="002A1586"/>
    <w:rsid w:val="002A1970"/>
    <w:rsid w:val="002A1D08"/>
    <w:rsid w:val="002A1E18"/>
    <w:rsid w:val="002A2C35"/>
    <w:rsid w:val="002A39D1"/>
    <w:rsid w:val="002A4B3D"/>
    <w:rsid w:val="002A577D"/>
    <w:rsid w:val="002A6332"/>
    <w:rsid w:val="002A658B"/>
    <w:rsid w:val="002A7B48"/>
    <w:rsid w:val="002B0C3F"/>
    <w:rsid w:val="002B1CD5"/>
    <w:rsid w:val="002B2BD8"/>
    <w:rsid w:val="002B2D56"/>
    <w:rsid w:val="002B319B"/>
    <w:rsid w:val="002B4801"/>
    <w:rsid w:val="002B4DDD"/>
    <w:rsid w:val="002B5584"/>
    <w:rsid w:val="002B5F5B"/>
    <w:rsid w:val="002B5FF2"/>
    <w:rsid w:val="002B7FBA"/>
    <w:rsid w:val="002C1566"/>
    <w:rsid w:val="002C335C"/>
    <w:rsid w:val="002C5E7A"/>
    <w:rsid w:val="002C603E"/>
    <w:rsid w:val="002C6759"/>
    <w:rsid w:val="002C6C8C"/>
    <w:rsid w:val="002C6CB4"/>
    <w:rsid w:val="002D054D"/>
    <w:rsid w:val="002D10E3"/>
    <w:rsid w:val="002D1308"/>
    <w:rsid w:val="002D2C0E"/>
    <w:rsid w:val="002D326B"/>
    <w:rsid w:val="002D3685"/>
    <w:rsid w:val="002D5014"/>
    <w:rsid w:val="002D52C3"/>
    <w:rsid w:val="002D570D"/>
    <w:rsid w:val="002D5B4F"/>
    <w:rsid w:val="002D5FED"/>
    <w:rsid w:val="002D657A"/>
    <w:rsid w:val="002D683C"/>
    <w:rsid w:val="002D7827"/>
    <w:rsid w:val="002E031B"/>
    <w:rsid w:val="002E05AB"/>
    <w:rsid w:val="002E0A25"/>
    <w:rsid w:val="002E0E51"/>
    <w:rsid w:val="002E13B6"/>
    <w:rsid w:val="002E14B2"/>
    <w:rsid w:val="002E17F5"/>
    <w:rsid w:val="002E193D"/>
    <w:rsid w:val="002E2268"/>
    <w:rsid w:val="002E2883"/>
    <w:rsid w:val="002E3BD7"/>
    <w:rsid w:val="002E42D5"/>
    <w:rsid w:val="002E45CA"/>
    <w:rsid w:val="002E4871"/>
    <w:rsid w:val="002E5011"/>
    <w:rsid w:val="002E6D61"/>
    <w:rsid w:val="002E6FD9"/>
    <w:rsid w:val="002E7B6E"/>
    <w:rsid w:val="002F1439"/>
    <w:rsid w:val="002F1C1D"/>
    <w:rsid w:val="002F2775"/>
    <w:rsid w:val="002F2806"/>
    <w:rsid w:val="002F3159"/>
    <w:rsid w:val="002F3A9C"/>
    <w:rsid w:val="002F3DF4"/>
    <w:rsid w:val="002F4471"/>
    <w:rsid w:val="002F4557"/>
    <w:rsid w:val="002F46A3"/>
    <w:rsid w:val="002F4AD8"/>
    <w:rsid w:val="002F5319"/>
    <w:rsid w:val="002F593E"/>
    <w:rsid w:val="002F690C"/>
    <w:rsid w:val="002F77EE"/>
    <w:rsid w:val="002F7FAE"/>
    <w:rsid w:val="00301482"/>
    <w:rsid w:val="00301567"/>
    <w:rsid w:val="00303B41"/>
    <w:rsid w:val="00303C3C"/>
    <w:rsid w:val="003056A1"/>
    <w:rsid w:val="003066CF"/>
    <w:rsid w:val="00306799"/>
    <w:rsid w:val="00306B08"/>
    <w:rsid w:val="00307F6C"/>
    <w:rsid w:val="003106D3"/>
    <w:rsid w:val="003112A1"/>
    <w:rsid w:val="00311CE1"/>
    <w:rsid w:val="00311D53"/>
    <w:rsid w:val="0031202C"/>
    <w:rsid w:val="00313B1F"/>
    <w:rsid w:val="0031476F"/>
    <w:rsid w:val="00316014"/>
    <w:rsid w:val="003160FF"/>
    <w:rsid w:val="0031768D"/>
    <w:rsid w:val="00317CFB"/>
    <w:rsid w:val="0032088B"/>
    <w:rsid w:val="00320D7A"/>
    <w:rsid w:val="00320EFC"/>
    <w:rsid w:val="0032407E"/>
    <w:rsid w:val="003251F0"/>
    <w:rsid w:val="00325CF8"/>
    <w:rsid w:val="00325F29"/>
    <w:rsid w:val="00326189"/>
    <w:rsid w:val="003270DD"/>
    <w:rsid w:val="0032793A"/>
    <w:rsid w:val="00327CAB"/>
    <w:rsid w:val="0033025A"/>
    <w:rsid w:val="003307D4"/>
    <w:rsid w:val="0033168B"/>
    <w:rsid w:val="00331E98"/>
    <w:rsid w:val="0033270A"/>
    <w:rsid w:val="00333647"/>
    <w:rsid w:val="00333777"/>
    <w:rsid w:val="003340EF"/>
    <w:rsid w:val="00334DAF"/>
    <w:rsid w:val="00336214"/>
    <w:rsid w:val="003369FB"/>
    <w:rsid w:val="00337E2E"/>
    <w:rsid w:val="003400EE"/>
    <w:rsid w:val="003400F1"/>
    <w:rsid w:val="0034147B"/>
    <w:rsid w:val="00341554"/>
    <w:rsid w:val="00341B6E"/>
    <w:rsid w:val="00342079"/>
    <w:rsid w:val="00343203"/>
    <w:rsid w:val="00343A8F"/>
    <w:rsid w:val="003448B0"/>
    <w:rsid w:val="00344F66"/>
    <w:rsid w:val="00345347"/>
    <w:rsid w:val="00345AC8"/>
    <w:rsid w:val="00347154"/>
    <w:rsid w:val="0034718A"/>
    <w:rsid w:val="00347862"/>
    <w:rsid w:val="00350055"/>
    <w:rsid w:val="003507DF"/>
    <w:rsid w:val="00352994"/>
    <w:rsid w:val="00352D58"/>
    <w:rsid w:val="00354ABB"/>
    <w:rsid w:val="0035566E"/>
    <w:rsid w:val="00356BCC"/>
    <w:rsid w:val="00356E3D"/>
    <w:rsid w:val="00357B91"/>
    <w:rsid w:val="00357C2C"/>
    <w:rsid w:val="00357E7A"/>
    <w:rsid w:val="00360492"/>
    <w:rsid w:val="0036091E"/>
    <w:rsid w:val="003609C9"/>
    <w:rsid w:val="00361B94"/>
    <w:rsid w:val="00362002"/>
    <w:rsid w:val="0036220B"/>
    <w:rsid w:val="003626DA"/>
    <w:rsid w:val="00362E3A"/>
    <w:rsid w:val="00363B51"/>
    <w:rsid w:val="00363D8C"/>
    <w:rsid w:val="003644FF"/>
    <w:rsid w:val="00364676"/>
    <w:rsid w:val="00365791"/>
    <w:rsid w:val="00366F8C"/>
    <w:rsid w:val="0036727A"/>
    <w:rsid w:val="003674B8"/>
    <w:rsid w:val="0036751E"/>
    <w:rsid w:val="00370A1B"/>
    <w:rsid w:val="00370F78"/>
    <w:rsid w:val="00372BA1"/>
    <w:rsid w:val="00372C79"/>
    <w:rsid w:val="00373C33"/>
    <w:rsid w:val="003749BD"/>
    <w:rsid w:val="00374B31"/>
    <w:rsid w:val="00375C46"/>
    <w:rsid w:val="00375E45"/>
    <w:rsid w:val="00376411"/>
    <w:rsid w:val="00376B43"/>
    <w:rsid w:val="00380244"/>
    <w:rsid w:val="00380274"/>
    <w:rsid w:val="00380F74"/>
    <w:rsid w:val="00382269"/>
    <w:rsid w:val="00382444"/>
    <w:rsid w:val="0038312E"/>
    <w:rsid w:val="003838C3"/>
    <w:rsid w:val="00384395"/>
    <w:rsid w:val="00384BF1"/>
    <w:rsid w:val="003852C7"/>
    <w:rsid w:val="003856A7"/>
    <w:rsid w:val="003858D9"/>
    <w:rsid w:val="00385A54"/>
    <w:rsid w:val="00385DFC"/>
    <w:rsid w:val="0038697F"/>
    <w:rsid w:val="00386FC6"/>
    <w:rsid w:val="00390F5D"/>
    <w:rsid w:val="00393A09"/>
    <w:rsid w:val="00393CDB"/>
    <w:rsid w:val="00393F25"/>
    <w:rsid w:val="003959A7"/>
    <w:rsid w:val="0039679D"/>
    <w:rsid w:val="003970EA"/>
    <w:rsid w:val="003A1AC7"/>
    <w:rsid w:val="003A21D5"/>
    <w:rsid w:val="003A23A8"/>
    <w:rsid w:val="003A38CD"/>
    <w:rsid w:val="003A3C7C"/>
    <w:rsid w:val="003A3D5A"/>
    <w:rsid w:val="003A58C2"/>
    <w:rsid w:val="003B04B5"/>
    <w:rsid w:val="003B0927"/>
    <w:rsid w:val="003B0F0F"/>
    <w:rsid w:val="003B0FEE"/>
    <w:rsid w:val="003B265D"/>
    <w:rsid w:val="003B2DCD"/>
    <w:rsid w:val="003B3F24"/>
    <w:rsid w:val="003B516B"/>
    <w:rsid w:val="003C034C"/>
    <w:rsid w:val="003C05AC"/>
    <w:rsid w:val="003C07AB"/>
    <w:rsid w:val="003C12ED"/>
    <w:rsid w:val="003C1A4F"/>
    <w:rsid w:val="003C217D"/>
    <w:rsid w:val="003C2852"/>
    <w:rsid w:val="003C36AF"/>
    <w:rsid w:val="003C3E0A"/>
    <w:rsid w:val="003C4A2D"/>
    <w:rsid w:val="003C4C8A"/>
    <w:rsid w:val="003C4FFA"/>
    <w:rsid w:val="003C57B1"/>
    <w:rsid w:val="003C5E38"/>
    <w:rsid w:val="003C5E67"/>
    <w:rsid w:val="003C60BC"/>
    <w:rsid w:val="003C66E0"/>
    <w:rsid w:val="003C78CF"/>
    <w:rsid w:val="003C7E03"/>
    <w:rsid w:val="003C7FD0"/>
    <w:rsid w:val="003D0750"/>
    <w:rsid w:val="003D1884"/>
    <w:rsid w:val="003D2A71"/>
    <w:rsid w:val="003D2F39"/>
    <w:rsid w:val="003D2FB8"/>
    <w:rsid w:val="003D3299"/>
    <w:rsid w:val="003D3875"/>
    <w:rsid w:val="003D4395"/>
    <w:rsid w:val="003D65C3"/>
    <w:rsid w:val="003D6B76"/>
    <w:rsid w:val="003D6BEE"/>
    <w:rsid w:val="003D6DDF"/>
    <w:rsid w:val="003D7176"/>
    <w:rsid w:val="003D7E90"/>
    <w:rsid w:val="003D7EDF"/>
    <w:rsid w:val="003E04F2"/>
    <w:rsid w:val="003E0888"/>
    <w:rsid w:val="003E08D8"/>
    <w:rsid w:val="003E1246"/>
    <w:rsid w:val="003E15D5"/>
    <w:rsid w:val="003E2E39"/>
    <w:rsid w:val="003E3923"/>
    <w:rsid w:val="003E3BA5"/>
    <w:rsid w:val="003E4408"/>
    <w:rsid w:val="003E5992"/>
    <w:rsid w:val="003E5EA9"/>
    <w:rsid w:val="003E6F5D"/>
    <w:rsid w:val="003E7E4D"/>
    <w:rsid w:val="003F0290"/>
    <w:rsid w:val="003F03CE"/>
    <w:rsid w:val="003F13DD"/>
    <w:rsid w:val="003F220D"/>
    <w:rsid w:val="003F2375"/>
    <w:rsid w:val="003F297B"/>
    <w:rsid w:val="003F51BC"/>
    <w:rsid w:val="003F6FAA"/>
    <w:rsid w:val="003F7492"/>
    <w:rsid w:val="0040106F"/>
    <w:rsid w:val="00402147"/>
    <w:rsid w:val="00402C93"/>
    <w:rsid w:val="00403065"/>
    <w:rsid w:val="00403B80"/>
    <w:rsid w:val="0040482F"/>
    <w:rsid w:val="004048D3"/>
    <w:rsid w:val="0040526B"/>
    <w:rsid w:val="00405A60"/>
    <w:rsid w:val="004103A2"/>
    <w:rsid w:val="0041200F"/>
    <w:rsid w:val="004139F9"/>
    <w:rsid w:val="0041562A"/>
    <w:rsid w:val="0041620A"/>
    <w:rsid w:val="00420CBC"/>
    <w:rsid w:val="00420F8A"/>
    <w:rsid w:val="0042163F"/>
    <w:rsid w:val="00421C51"/>
    <w:rsid w:val="00423211"/>
    <w:rsid w:val="0042481A"/>
    <w:rsid w:val="00424830"/>
    <w:rsid w:val="00424B82"/>
    <w:rsid w:val="00425D59"/>
    <w:rsid w:val="0042644F"/>
    <w:rsid w:val="00426D23"/>
    <w:rsid w:val="00426FC2"/>
    <w:rsid w:val="004271AA"/>
    <w:rsid w:val="004316CB"/>
    <w:rsid w:val="004319B2"/>
    <w:rsid w:val="00431EF1"/>
    <w:rsid w:val="004321F7"/>
    <w:rsid w:val="00434076"/>
    <w:rsid w:val="004341C9"/>
    <w:rsid w:val="00434975"/>
    <w:rsid w:val="00435538"/>
    <w:rsid w:val="00435672"/>
    <w:rsid w:val="00435FC7"/>
    <w:rsid w:val="004360F6"/>
    <w:rsid w:val="00436157"/>
    <w:rsid w:val="0043658F"/>
    <w:rsid w:val="00436695"/>
    <w:rsid w:val="004375FE"/>
    <w:rsid w:val="004403D3"/>
    <w:rsid w:val="0044114C"/>
    <w:rsid w:val="00441799"/>
    <w:rsid w:val="00441E4A"/>
    <w:rsid w:val="00442008"/>
    <w:rsid w:val="00445052"/>
    <w:rsid w:val="00445BA9"/>
    <w:rsid w:val="00447554"/>
    <w:rsid w:val="004476B6"/>
    <w:rsid w:val="00447E12"/>
    <w:rsid w:val="0045073A"/>
    <w:rsid w:val="00450C4F"/>
    <w:rsid w:val="0045113D"/>
    <w:rsid w:val="00452966"/>
    <w:rsid w:val="004531F2"/>
    <w:rsid w:val="00453223"/>
    <w:rsid w:val="00453D8F"/>
    <w:rsid w:val="004547DE"/>
    <w:rsid w:val="00454EC0"/>
    <w:rsid w:val="00454F50"/>
    <w:rsid w:val="0045539C"/>
    <w:rsid w:val="0045646F"/>
    <w:rsid w:val="00456876"/>
    <w:rsid w:val="00456AF7"/>
    <w:rsid w:val="00457919"/>
    <w:rsid w:val="004579BC"/>
    <w:rsid w:val="004579E9"/>
    <w:rsid w:val="004600FA"/>
    <w:rsid w:val="0046235E"/>
    <w:rsid w:val="00462621"/>
    <w:rsid w:val="0046319E"/>
    <w:rsid w:val="00463ADA"/>
    <w:rsid w:val="00463FB2"/>
    <w:rsid w:val="004648DA"/>
    <w:rsid w:val="00464F07"/>
    <w:rsid w:val="00465150"/>
    <w:rsid w:val="00467020"/>
    <w:rsid w:val="00467460"/>
    <w:rsid w:val="00467F2A"/>
    <w:rsid w:val="00470EC4"/>
    <w:rsid w:val="00471E8A"/>
    <w:rsid w:val="004724FB"/>
    <w:rsid w:val="00472A4A"/>
    <w:rsid w:val="00472ADA"/>
    <w:rsid w:val="00472B67"/>
    <w:rsid w:val="00473322"/>
    <w:rsid w:val="00473E4E"/>
    <w:rsid w:val="00475135"/>
    <w:rsid w:val="00475DD7"/>
    <w:rsid w:val="00476274"/>
    <w:rsid w:val="00476B1D"/>
    <w:rsid w:val="004778B1"/>
    <w:rsid w:val="00480141"/>
    <w:rsid w:val="00480B9D"/>
    <w:rsid w:val="00480E65"/>
    <w:rsid w:val="004857DB"/>
    <w:rsid w:val="00486097"/>
    <w:rsid w:val="004860EA"/>
    <w:rsid w:val="004861A8"/>
    <w:rsid w:val="0048723D"/>
    <w:rsid w:val="0048796B"/>
    <w:rsid w:val="00487C76"/>
    <w:rsid w:val="004918E2"/>
    <w:rsid w:val="00491903"/>
    <w:rsid w:val="00491913"/>
    <w:rsid w:val="00492042"/>
    <w:rsid w:val="0049366C"/>
    <w:rsid w:val="00493F60"/>
    <w:rsid w:val="00494ED9"/>
    <w:rsid w:val="00494FA4"/>
    <w:rsid w:val="00495683"/>
    <w:rsid w:val="00497592"/>
    <w:rsid w:val="00497DEA"/>
    <w:rsid w:val="004A08A9"/>
    <w:rsid w:val="004A31F0"/>
    <w:rsid w:val="004A364B"/>
    <w:rsid w:val="004A397E"/>
    <w:rsid w:val="004A3C24"/>
    <w:rsid w:val="004A4411"/>
    <w:rsid w:val="004A47B3"/>
    <w:rsid w:val="004A512F"/>
    <w:rsid w:val="004A5287"/>
    <w:rsid w:val="004A6064"/>
    <w:rsid w:val="004A653D"/>
    <w:rsid w:val="004A7108"/>
    <w:rsid w:val="004A7656"/>
    <w:rsid w:val="004A7E83"/>
    <w:rsid w:val="004B0E2C"/>
    <w:rsid w:val="004B1997"/>
    <w:rsid w:val="004B1A37"/>
    <w:rsid w:val="004B2589"/>
    <w:rsid w:val="004B349C"/>
    <w:rsid w:val="004B3B18"/>
    <w:rsid w:val="004B3E52"/>
    <w:rsid w:val="004B410B"/>
    <w:rsid w:val="004B413A"/>
    <w:rsid w:val="004B47A4"/>
    <w:rsid w:val="004B5489"/>
    <w:rsid w:val="004B5803"/>
    <w:rsid w:val="004B6C10"/>
    <w:rsid w:val="004B7023"/>
    <w:rsid w:val="004B77C7"/>
    <w:rsid w:val="004C0443"/>
    <w:rsid w:val="004C3B6A"/>
    <w:rsid w:val="004C3F59"/>
    <w:rsid w:val="004C429C"/>
    <w:rsid w:val="004C46D9"/>
    <w:rsid w:val="004C5227"/>
    <w:rsid w:val="004C5AEC"/>
    <w:rsid w:val="004C6403"/>
    <w:rsid w:val="004C7262"/>
    <w:rsid w:val="004C747C"/>
    <w:rsid w:val="004C7F8C"/>
    <w:rsid w:val="004D00E9"/>
    <w:rsid w:val="004D043B"/>
    <w:rsid w:val="004D0965"/>
    <w:rsid w:val="004D0F08"/>
    <w:rsid w:val="004D15AC"/>
    <w:rsid w:val="004D1D56"/>
    <w:rsid w:val="004D21F7"/>
    <w:rsid w:val="004D247C"/>
    <w:rsid w:val="004D2708"/>
    <w:rsid w:val="004D575D"/>
    <w:rsid w:val="004D62B0"/>
    <w:rsid w:val="004D6B32"/>
    <w:rsid w:val="004D7834"/>
    <w:rsid w:val="004E0606"/>
    <w:rsid w:val="004E08A3"/>
    <w:rsid w:val="004E1235"/>
    <w:rsid w:val="004E169B"/>
    <w:rsid w:val="004E266D"/>
    <w:rsid w:val="004E26D1"/>
    <w:rsid w:val="004E341A"/>
    <w:rsid w:val="004E3615"/>
    <w:rsid w:val="004E372A"/>
    <w:rsid w:val="004E3D3F"/>
    <w:rsid w:val="004E3FFD"/>
    <w:rsid w:val="004E5402"/>
    <w:rsid w:val="004E5A6A"/>
    <w:rsid w:val="004E658F"/>
    <w:rsid w:val="004E68BD"/>
    <w:rsid w:val="004E6CA1"/>
    <w:rsid w:val="004E7B7C"/>
    <w:rsid w:val="004F01CF"/>
    <w:rsid w:val="004F081C"/>
    <w:rsid w:val="004F1DC1"/>
    <w:rsid w:val="004F2F4F"/>
    <w:rsid w:val="004F57F4"/>
    <w:rsid w:val="004F6081"/>
    <w:rsid w:val="004F655E"/>
    <w:rsid w:val="004F7606"/>
    <w:rsid w:val="005006E5"/>
    <w:rsid w:val="00500E9F"/>
    <w:rsid w:val="005010FB"/>
    <w:rsid w:val="00502D4D"/>
    <w:rsid w:val="00502D53"/>
    <w:rsid w:val="005045AB"/>
    <w:rsid w:val="00504665"/>
    <w:rsid w:val="00504905"/>
    <w:rsid w:val="00505C02"/>
    <w:rsid w:val="00506814"/>
    <w:rsid w:val="0050698E"/>
    <w:rsid w:val="00506BC2"/>
    <w:rsid w:val="005074F2"/>
    <w:rsid w:val="00511AAB"/>
    <w:rsid w:val="005126BD"/>
    <w:rsid w:val="005127CB"/>
    <w:rsid w:val="00512A45"/>
    <w:rsid w:val="005143AF"/>
    <w:rsid w:val="005145B4"/>
    <w:rsid w:val="00514C68"/>
    <w:rsid w:val="005150DE"/>
    <w:rsid w:val="005155A0"/>
    <w:rsid w:val="00515D71"/>
    <w:rsid w:val="005171CC"/>
    <w:rsid w:val="00520B87"/>
    <w:rsid w:val="005211F1"/>
    <w:rsid w:val="005216DC"/>
    <w:rsid w:val="00521CEA"/>
    <w:rsid w:val="00522F04"/>
    <w:rsid w:val="00523366"/>
    <w:rsid w:val="0052387F"/>
    <w:rsid w:val="005251E8"/>
    <w:rsid w:val="00526212"/>
    <w:rsid w:val="0052672C"/>
    <w:rsid w:val="00526DC5"/>
    <w:rsid w:val="00527701"/>
    <w:rsid w:val="00530F59"/>
    <w:rsid w:val="00531381"/>
    <w:rsid w:val="005323D9"/>
    <w:rsid w:val="00532DC3"/>
    <w:rsid w:val="00532E9F"/>
    <w:rsid w:val="0053305C"/>
    <w:rsid w:val="0053456C"/>
    <w:rsid w:val="00534985"/>
    <w:rsid w:val="00534EE9"/>
    <w:rsid w:val="005356D0"/>
    <w:rsid w:val="00536C1D"/>
    <w:rsid w:val="00536F6D"/>
    <w:rsid w:val="00537044"/>
    <w:rsid w:val="00537D43"/>
    <w:rsid w:val="0054097B"/>
    <w:rsid w:val="00541453"/>
    <w:rsid w:val="005426FA"/>
    <w:rsid w:val="00543EEF"/>
    <w:rsid w:val="0054492E"/>
    <w:rsid w:val="00544C6B"/>
    <w:rsid w:val="00545F2E"/>
    <w:rsid w:val="00546DBB"/>
    <w:rsid w:val="005473C7"/>
    <w:rsid w:val="005474E0"/>
    <w:rsid w:val="00547D9E"/>
    <w:rsid w:val="00550655"/>
    <w:rsid w:val="00551D22"/>
    <w:rsid w:val="00551E36"/>
    <w:rsid w:val="00552215"/>
    <w:rsid w:val="00552848"/>
    <w:rsid w:val="00553028"/>
    <w:rsid w:val="00553CA8"/>
    <w:rsid w:val="0055566B"/>
    <w:rsid w:val="005572C8"/>
    <w:rsid w:val="0055782C"/>
    <w:rsid w:val="00557960"/>
    <w:rsid w:val="0056089A"/>
    <w:rsid w:val="00560A86"/>
    <w:rsid w:val="00560B61"/>
    <w:rsid w:val="00560C0A"/>
    <w:rsid w:val="005610CB"/>
    <w:rsid w:val="00561226"/>
    <w:rsid w:val="005615F9"/>
    <w:rsid w:val="00561F5C"/>
    <w:rsid w:val="00562263"/>
    <w:rsid w:val="005627DA"/>
    <w:rsid w:val="00562C3C"/>
    <w:rsid w:val="00564311"/>
    <w:rsid w:val="005660AF"/>
    <w:rsid w:val="00566438"/>
    <w:rsid w:val="00566487"/>
    <w:rsid w:val="0056703E"/>
    <w:rsid w:val="005705C0"/>
    <w:rsid w:val="00571CDF"/>
    <w:rsid w:val="00572330"/>
    <w:rsid w:val="00572A49"/>
    <w:rsid w:val="00573254"/>
    <w:rsid w:val="00575E8F"/>
    <w:rsid w:val="00576BB3"/>
    <w:rsid w:val="0058194B"/>
    <w:rsid w:val="00583EB7"/>
    <w:rsid w:val="00584461"/>
    <w:rsid w:val="00585517"/>
    <w:rsid w:val="00585AD3"/>
    <w:rsid w:val="00585BB6"/>
    <w:rsid w:val="00585F1F"/>
    <w:rsid w:val="00586A7D"/>
    <w:rsid w:val="005871F3"/>
    <w:rsid w:val="005872B9"/>
    <w:rsid w:val="0058775F"/>
    <w:rsid w:val="00587AB5"/>
    <w:rsid w:val="005901B1"/>
    <w:rsid w:val="00590C6F"/>
    <w:rsid w:val="00591711"/>
    <w:rsid w:val="00591924"/>
    <w:rsid w:val="00591989"/>
    <w:rsid w:val="0059213D"/>
    <w:rsid w:val="00592176"/>
    <w:rsid w:val="0059335B"/>
    <w:rsid w:val="00593DAA"/>
    <w:rsid w:val="005951D6"/>
    <w:rsid w:val="00595C39"/>
    <w:rsid w:val="005968E6"/>
    <w:rsid w:val="00596AE7"/>
    <w:rsid w:val="005A028F"/>
    <w:rsid w:val="005A0430"/>
    <w:rsid w:val="005A1616"/>
    <w:rsid w:val="005A1A34"/>
    <w:rsid w:val="005A20F7"/>
    <w:rsid w:val="005A2E2B"/>
    <w:rsid w:val="005A3856"/>
    <w:rsid w:val="005A4077"/>
    <w:rsid w:val="005A4261"/>
    <w:rsid w:val="005A49FE"/>
    <w:rsid w:val="005A4D64"/>
    <w:rsid w:val="005A5BA0"/>
    <w:rsid w:val="005A7448"/>
    <w:rsid w:val="005B1276"/>
    <w:rsid w:val="005B3446"/>
    <w:rsid w:val="005B36E4"/>
    <w:rsid w:val="005B53B3"/>
    <w:rsid w:val="005B5844"/>
    <w:rsid w:val="005B59FB"/>
    <w:rsid w:val="005B6459"/>
    <w:rsid w:val="005B74F1"/>
    <w:rsid w:val="005C0605"/>
    <w:rsid w:val="005C08D9"/>
    <w:rsid w:val="005C12F6"/>
    <w:rsid w:val="005C1A64"/>
    <w:rsid w:val="005C1D37"/>
    <w:rsid w:val="005C22F8"/>
    <w:rsid w:val="005C28B6"/>
    <w:rsid w:val="005C2F0D"/>
    <w:rsid w:val="005C31F1"/>
    <w:rsid w:val="005C32D1"/>
    <w:rsid w:val="005C33F7"/>
    <w:rsid w:val="005C3E67"/>
    <w:rsid w:val="005C5B80"/>
    <w:rsid w:val="005C5FAF"/>
    <w:rsid w:val="005C6F78"/>
    <w:rsid w:val="005C6FC7"/>
    <w:rsid w:val="005C7425"/>
    <w:rsid w:val="005C7BCA"/>
    <w:rsid w:val="005C7BCB"/>
    <w:rsid w:val="005D03E8"/>
    <w:rsid w:val="005D06B3"/>
    <w:rsid w:val="005D0859"/>
    <w:rsid w:val="005D120A"/>
    <w:rsid w:val="005D1D49"/>
    <w:rsid w:val="005D20DA"/>
    <w:rsid w:val="005D23CB"/>
    <w:rsid w:val="005D277E"/>
    <w:rsid w:val="005D67C1"/>
    <w:rsid w:val="005D688B"/>
    <w:rsid w:val="005D6A96"/>
    <w:rsid w:val="005D7B5B"/>
    <w:rsid w:val="005E2B86"/>
    <w:rsid w:val="005E34D8"/>
    <w:rsid w:val="005E3A4D"/>
    <w:rsid w:val="005E3E10"/>
    <w:rsid w:val="005E7230"/>
    <w:rsid w:val="005F0984"/>
    <w:rsid w:val="005F12D9"/>
    <w:rsid w:val="005F17D8"/>
    <w:rsid w:val="005F2039"/>
    <w:rsid w:val="005F2A3C"/>
    <w:rsid w:val="005F3BD2"/>
    <w:rsid w:val="005F4548"/>
    <w:rsid w:val="005F7D7C"/>
    <w:rsid w:val="006003E7"/>
    <w:rsid w:val="006011DF"/>
    <w:rsid w:val="00601977"/>
    <w:rsid w:val="0060249F"/>
    <w:rsid w:val="00605E3F"/>
    <w:rsid w:val="006063B8"/>
    <w:rsid w:val="006068FE"/>
    <w:rsid w:val="00607D6B"/>
    <w:rsid w:val="00610F9C"/>
    <w:rsid w:val="00611789"/>
    <w:rsid w:val="00611F2E"/>
    <w:rsid w:val="0061210F"/>
    <w:rsid w:val="00612AEE"/>
    <w:rsid w:val="00614445"/>
    <w:rsid w:val="006148EF"/>
    <w:rsid w:val="00614D97"/>
    <w:rsid w:val="006151F0"/>
    <w:rsid w:val="006156FD"/>
    <w:rsid w:val="00616F25"/>
    <w:rsid w:val="00617974"/>
    <w:rsid w:val="0062214D"/>
    <w:rsid w:val="00622189"/>
    <w:rsid w:val="006225DA"/>
    <w:rsid w:val="006235CB"/>
    <w:rsid w:val="00623A6F"/>
    <w:rsid w:val="00625023"/>
    <w:rsid w:val="00626FF9"/>
    <w:rsid w:val="00627223"/>
    <w:rsid w:val="006275D2"/>
    <w:rsid w:val="00634022"/>
    <w:rsid w:val="00634CA1"/>
    <w:rsid w:val="00635014"/>
    <w:rsid w:val="0063503B"/>
    <w:rsid w:val="00635C46"/>
    <w:rsid w:val="0063683E"/>
    <w:rsid w:val="00637285"/>
    <w:rsid w:val="006406A7"/>
    <w:rsid w:val="00642749"/>
    <w:rsid w:val="0064307F"/>
    <w:rsid w:val="006430AC"/>
    <w:rsid w:val="0064326E"/>
    <w:rsid w:val="006439BB"/>
    <w:rsid w:val="006446B7"/>
    <w:rsid w:val="00644856"/>
    <w:rsid w:val="00644C35"/>
    <w:rsid w:val="00645DC6"/>
    <w:rsid w:val="00645EBE"/>
    <w:rsid w:val="006465AF"/>
    <w:rsid w:val="006476C3"/>
    <w:rsid w:val="00650105"/>
    <w:rsid w:val="0065029F"/>
    <w:rsid w:val="0065051E"/>
    <w:rsid w:val="00652F12"/>
    <w:rsid w:val="00653444"/>
    <w:rsid w:val="006534BD"/>
    <w:rsid w:val="00653AF3"/>
    <w:rsid w:val="00653B52"/>
    <w:rsid w:val="0065424D"/>
    <w:rsid w:val="00654D07"/>
    <w:rsid w:val="006556A5"/>
    <w:rsid w:val="00656CA0"/>
    <w:rsid w:val="00657995"/>
    <w:rsid w:val="00657AA0"/>
    <w:rsid w:val="006600BA"/>
    <w:rsid w:val="00660182"/>
    <w:rsid w:val="0066061D"/>
    <w:rsid w:val="00660EEE"/>
    <w:rsid w:val="0066189B"/>
    <w:rsid w:val="006625E7"/>
    <w:rsid w:val="006638DF"/>
    <w:rsid w:val="00664C29"/>
    <w:rsid w:val="0066502A"/>
    <w:rsid w:val="00665194"/>
    <w:rsid w:val="00667042"/>
    <w:rsid w:val="00667EEB"/>
    <w:rsid w:val="006702A5"/>
    <w:rsid w:val="00670688"/>
    <w:rsid w:val="00670867"/>
    <w:rsid w:val="00670B8B"/>
    <w:rsid w:val="00674ED6"/>
    <w:rsid w:val="006758AB"/>
    <w:rsid w:val="006762AF"/>
    <w:rsid w:val="00676846"/>
    <w:rsid w:val="00676DB9"/>
    <w:rsid w:val="0067705E"/>
    <w:rsid w:val="00677BE9"/>
    <w:rsid w:val="00680A7F"/>
    <w:rsid w:val="006821F5"/>
    <w:rsid w:val="0068371E"/>
    <w:rsid w:val="00685FD6"/>
    <w:rsid w:val="00686534"/>
    <w:rsid w:val="00687572"/>
    <w:rsid w:val="00690930"/>
    <w:rsid w:val="00690D6A"/>
    <w:rsid w:val="00691177"/>
    <w:rsid w:val="00691C50"/>
    <w:rsid w:val="00692C6B"/>
    <w:rsid w:val="00693A4B"/>
    <w:rsid w:val="006948E0"/>
    <w:rsid w:val="00695EA3"/>
    <w:rsid w:val="00696026"/>
    <w:rsid w:val="00696BAD"/>
    <w:rsid w:val="0069703E"/>
    <w:rsid w:val="0069706A"/>
    <w:rsid w:val="0069768D"/>
    <w:rsid w:val="006A0917"/>
    <w:rsid w:val="006A0AA5"/>
    <w:rsid w:val="006A1010"/>
    <w:rsid w:val="006A1317"/>
    <w:rsid w:val="006A209C"/>
    <w:rsid w:val="006A2F56"/>
    <w:rsid w:val="006A3112"/>
    <w:rsid w:val="006A39BC"/>
    <w:rsid w:val="006A3B21"/>
    <w:rsid w:val="006A4AC4"/>
    <w:rsid w:val="006A5275"/>
    <w:rsid w:val="006A630E"/>
    <w:rsid w:val="006A674B"/>
    <w:rsid w:val="006A6C83"/>
    <w:rsid w:val="006A6F5D"/>
    <w:rsid w:val="006B0117"/>
    <w:rsid w:val="006B0840"/>
    <w:rsid w:val="006B1026"/>
    <w:rsid w:val="006B1111"/>
    <w:rsid w:val="006B20E5"/>
    <w:rsid w:val="006B2E06"/>
    <w:rsid w:val="006B3D9B"/>
    <w:rsid w:val="006B3DF9"/>
    <w:rsid w:val="006B4192"/>
    <w:rsid w:val="006B4719"/>
    <w:rsid w:val="006B5639"/>
    <w:rsid w:val="006B68EB"/>
    <w:rsid w:val="006B6B2B"/>
    <w:rsid w:val="006B6E20"/>
    <w:rsid w:val="006B75B0"/>
    <w:rsid w:val="006C1191"/>
    <w:rsid w:val="006C11B5"/>
    <w:rsid w:val="006C151F"/>
    <w:rsid w:val="006C2178"/>
    <w:rsid w:val="006C271E"/>
    <w:rsid w:val="006C288D"/>
    <w:rsid w:val="006C5960"/>
    <w:rsid w:val="006C6907"/>
    <w:rsid w:val="006C6BF4"/>
    <w:rsid w:val="006C719B"/>
    <w:rsid w:val="006C7616"/>
    <w:rsid w:val="006D0076"/>
    <w:rsid w:val="006D0B5C"/>
    <w:rsid w:val="006D0CA5"/>
    <w:rsid w:val="006D1923"/>
    <w:rsid w:val="006D1CFC"/>
    <w:rsid w:val="006D31B8"/>
    <w:rsid w:val="006D4696"/>
    <w:rsid w:val="006D50C7"/>
    <w:rsid w:val="006D56C2"/>
    <w:rsid w:val="006D6A7A"/>
    <w:rsid w:val="006E025F"/>
    <w:rsid w:val="006E0749"/>
    <w:rsid w:val="006E075E"/>
    <w:rsid w:val="006E09B6"/>
    <w:rsid w:val="006E0A78"/>
    <w:rsid w:val="006E28B7"/>
    <w:rsid w:val="006E3895"/>
    <w:rsid w:val="006E5E56"/>
    <w:rsid w:val="006E6294"/>
    <w:rsid w:val="006E6866"/>
    <w:rsid w:val="006E790D"/>
    <w:rsid w:val="006F047F"/>
    <w:rsid w:val="006F26A0"/>
    <w:rsid w:val="006F3001"/>
    <w:rsid w:val="006F3C6C"/>
    <w:rsid w:val="006F40AA"/>
    <w:rsid w:val="006F55F5"/>
    <w:rsid w:val="006F5DB0"/>
    <w:rsid w:val="006F5F4C"/>
    <w:rsid w:val="00700937"/>
    <w:rsid w:val="007010A2"/>
    <w:rsid w:val="00701BF3"/>
    <w:rsid w:val="007029C5"/>
    <w:rsid w:val="00703D0A"/>
    <w:rsid w:val="007046E1"/>
    <w:rsid w:val="007048CA"/>
    <w:rsid w:val="00704E19"/>
    <w:rsid w:val="00706C3F"/>
    <w:rsid w:val="007072C1"/>
    <w:rsid w:val="00707DEF"/>
    <w:rsid w:val="00707F4F"/>
    <w:rsid w:val="0071022F"/>
    <w:rsid w:val="00711107"/>
    <w:rsid w:val="0071137E"/>
    <w:rsid w:val="0071176A"/>
    <w:rsid w:val="007119E7"/>
    <w:rsid w:val="00712335"/>
    <w:rsid w:val="007125E9"/>
    <w:rsid w:val="00712FA2"/>
    <w:rsid w:val="0071426D"/>
    <w:rsid w:val="00715655"/>
    <w:rsid w:val="00720035"/>
    <w:rsid w:val="00720783"/>
    <w:rsid w:val="00721C5B"/>
    <w:rsid w:val="00721CA7"/>
    <w:rsid w:val="0072346D"/>
    <w:rsid w:val="0072369C"/>
    <w:rsid w:val="00723F31"/>
    <w:rsid w:val="00724D51"/>
    <w:rsid w:val="00725118"/>
    <w:rsid w:val="00725A4C"/>
    <w:rsid w:val="00725BC0"/>
    <w:rsid w:val="00726282"/>
    <w:rsid w:val="007271B3"/>
    <w:rsid w:val="00727EE4"/>
    <w:rsid w:val="0073027D"/>
    <w:rsid w:val="007305C6"/>
    <w:rsid w:val="00730DEF"/>
    <w:rsid w:val="007314F0"/>
    <w:rsid w:val="00731944"/>
    <w:rsid w:val="00731BE5"/>
    <w:rsid w:val="00731D55"/>
    <w:rsid w:val="0073328C"/>
    <w:rsid w:val="00733DD0"/>
    <w:rsid w:val="007353C0"/>
    <w:rsid w:val="00736178"/>
    <w:rsid w:val="00736743"/>
    <w:rsid w:val="007370C2"/>
    <w:rsid w:val="007372E0"/>
    <w:rsid w:val="0073744B"/>
    <w:rsid w:val="00740B4F"/>
    <w:rsid w:val="00741A8E"/>
    <w:rsid w:val="00741FAC"/>
    <w:rsid w:val="00741FB6"/>
    <w:rsid w:val="0074263C"/>
    <w:rsid w:val="007429A5"/>
    <w:rsid w:val="00742A66"/>
    <w:rsid w:val="00743864"/>
    <w:rsid w:val="0074393E"/>
    <w:rsid w:val="00743D06"/>
    <w:rsid w:val="00743D65"/>
    <w:rsid w:val="007452CC"/>
    <w:rsid w:val="00745753"/>
    <w:rsid w:val="00745AF1"/>
    <w:rsid w:val="00746601"/>
    <w:rsid w:val="00746B0D"/>
    <w:rsid w:val="007472FC"/>
    <w:rsid w:val="007506E0"/>
    <w:rsid w:val="00750F56"/>
    <w:rsid w:val="00751007"/>
    <w:rsid w:val="007518B6"/>
    <w:rsid w:val="00752600"/>
    <w:rsid w:val="007527A8"/>
    <w:rsid w:val="00752978"/>
    <w:rsid w:val="00752DC7"/>
    <w:rsid w:val="00753181"/>
    <w:rsid w:val="00753AAA"/>
    <w:rsid w:val="007544AA"/>
    <w:rsid w:val="007544D3"/>
    <w:rsid w:val="00754ADA"/>
    <w:rsid w:val="0075673D"/>
    <w:rsid w:val="00760725"/>
    <w:rsid w:val="0076091E"/>
    <w:rsid w:val="00761FCC"/>
    <w:rsid w:val="00763674"/>
    <w:rsid w:val="00763BD0"/>
    <w:rsid w:val="00764919"/>
    <w:rsid w:val="007658EA"/>
    <w:rsid w:val="00766D9F"/>
    <w:rsid w:val="00767C6B"/>
    <w:rsid w:val="00770136"/>
    <w:rsid w:val="00770EC6"/>
    <w:rsid w:val="00771EAE"/>
    <w:rsid w:val="00775586"/>
    <w:rsid w:val="00775A61"/>
    <w:rsid w:val="00775EA0"/>
    <w:rsid w:val="00780555"/>
    <w:rsid w:val="00781873"/>
    <w:rsid w:val="007854E4"/>
    <w:rsid w:val="00791DF7"/>
    <w:rsid w:val="00795B1F"/>
    <w:rsid w:val="00795E28"/>
    <w:rsid w:val="00796565"/>
    <w:rsid w:val="00796720"/>
    <w:rsid w:val="00796996"/>
    <w:rsid w:val="007A0680"/>
    <w:rsid w:val="007A1DE0"/>
    <w:rsid w:val="007A1DE4"/>
    <w:rsid w:val="007A2256"/>
    <w:rsid w:val="007A4C59"/>
    <w:rsid w:val="007A4F29"/>
    <w:rsid w:val="007A56D8"/>
    <w:rsid w:val="007A591D"/>
    <w:rsid w:val="007A5C41"/>
    <w:rsid w:val="007B040E"/>
    <w:rsid w:val="007B0FA8"/>
    <w:rsid w:val="007B1D00"/>
    <w:rsid w:val="007B20F7"/>
    <w:rsid w:val="007B265C"/>
    <w:rsid w:val="007B2866"/>
    <w:rsid w:val="007B3140"/>
    <w:rsid w:val="007B3483"/>
    <w:rsid w:val="007B4633"/>
    <w:rsid w:val="007B48EB"/>
    <w:rsid w:val="007B4ADE"/>
    <w:rsid w:val="007B4C2D"/>
    <w:rsid w:val="007B5A51"/>
    <w:rsid w:val="007B7884"/>
    <w:rsid w:val="007B7ED1"/>
    <w:rsid w:val="007C37BF"/>
    <w:rsid w:val="007C3C8A"/>
    <w:rsid w:val="007D198E"/>
    <w:rsid w:val="007D24FF"/>
    <w:rsid w:val="007D26B8"/>
    <w:rsid w:val="007D41F4"/>
    <w:rsid w:val="007D460C"/>
    <w:rsid w:val="007D487A"/>
    <w:rsid w:val="007D52FB"/>
    <w:rsid w:val="007D64D4"/>
    <w:rsid w:val="007D6519"/>
    <w:rsid w:val="007E0EF5"/>
    <w:rsid w:val="007E1B07"/>
    <w:rsid w:val="007E1B0A"/>
    <w:rsid w:val="007E2F60"/>
    <w:rsid w:val="007E3328"/>
    <w:rsid w:val="007E3581"/>
    <w:rsid w:val="007E3CF3"/>
    <w:rsid w:val="007E3F12"/>
    <w:rsid w:val="007E4D67"/>
    <w:rsid w:val="007E52A8"/>
    <w:rsid w:val="007E5875"/>
    <w:rsid w:val="007F0102"/>
    <w:rsid w:val="007F07A2"/>
    <w:rsid w:val="007F0857"/>
    <w:rsid w:val="007F0FAC"/>
    <w:rsid w:val="007F33E8"/>
    <w:rsid w:val="007F4363"/>
    <w:rsid w:val="007F47AD"/>
    <w:rsid w:val="007F49EC"/>
    <w:rsid w:val="007F4C70"/>
    <w:rsid w:val="007F5B4B"/>
    <w:rsid w:val="007F6D14"/>
    <w:rsid w:val="00800F60"/>
    <w:rsid w:val="00802D85"/>
    <w:rsid w:val="00802F01"/>
    <w:rsid w:val="00804E26"/>
    <w:rsid w:val="00805AF5"/>
    <w:rsid w:val="00805D0D"/>
    <w:rsid w:val="00805D91"/>
    <w:rsid w:val="00805FD8"/>
    <w:rsid w:val="0080608D"/>
    <w:rsid w:val="00806F77"/>
    <w:rsid w:val="00810095"/>
    <w:rsid w:val="00811052"/>
    <w:rsid w:val="008113A3"/>
    <w:rsid w:val="00811451"/>
    <w:rsid w:val="0081150E"/>
    <w:rsid w:val="008122E9"/>
    <w:rsid w:val="00812EC1"/>
    <w:rsid w:val="00813105"/>
    <w:rsid w:val="00814B77"/>
    <w:rsid w:val="008153F0"/>
    <w:rsid w:val="00815FC3"/>
    <w:rsid w:val="00816FED"/>
    <w:rsid w:val="0081733A"/>
    <w:rsid w:val="008173B9"/>
    <w:rsid w:val="00820FAA"/>
    <w:rsid w:val="0082113F"/>
    <w:rsid w:val="00821CD8"/>
    <w:rsid w:val="00821D31"/>
    <w:rsid w:val="0082226C"/>
    <w:rsid w:val="008224B3"/>
    <w:rsid w:val="00822555"/>
    <w:rsid w:val="0082345F"/>
    <w:rsid w:val="0082348D"/>
    <w:rsid w:val="00825BB4"/>
    <w:rsid w:val="008277F7"/>
    <w:rsid w:val="00827E41"/>
    <w:rsid w:val="0083023F"/>
    <w:rsid w:val="00830DF2"/>
    <w:rsid w:val="0083176F"/>
    <w:rsid w:val="00831C6F"/>
    <w:rsid w:val="008323D0"/>
    <w:rsid w:val="00832C60"/>
    <w:rsid w:val="00833851"/>
    <w:rsid w:val="00834431"/>
    <w:rsid w:val="00834448"/>
    <w:rsid w:val="008345D3"/>
    <w:rsid w:val="00836584"/>
    <w:rsid w:val="008373FC"/>
    <w:rsid w:val="0083750B"/>
    <w:rsid w:val="00840A48"/>
    <w:rsid w:val="00841546"/>
    <w:rsid w:val="0084190A"/>
    <w:rsid w:val="00842C78"/>
    <w:rsid w:val="00842ED7"/>
    <w:rsid w:val="008464C4"/>
    <w:rsid w:val="0084792C"/>
    <w:rsid w:val="00847941"/>
    <w:rsid w:val="00847FDA"/>
    <w:rsid w:val="0085072B"/>
    <w:rsid w:val="0085091B"/>
    <w:rsid w:val="00850B8F"/>
    <w:rsid w:val="00850FE6"/>
    <w:rsid w:val="00852965"/>
    <w:rsid w:val="00852FB9"/>
    <w:rsid w:val="0085317E"/>
    <w:rsid w:val="008537CA"/>
    <w:rsid w:val="00854327"/>
    <w:rsid w:val="008547A1"/>
    <w:rsid w:val="00854BDF"/>
    <w:rsid w:val="0085503D"/>
    <w:rsid w:val="00855831"/>
    <w:rsid w:val="008559D5"/>
    <w:rsid w:val="00855CF8"/>
    <w:rsid w:val="008569DA"/>
    <w:rsid w:val="00856C53"/>
    <w:rsid w:val="00857BAB"/>
    <w:rsid w:val="008601E0"/>
    <w:rsid w:val="0086025F"/>
    <w:rsid w:val="00860291"/>
    <w:rsid w:val="00860A69"/>
    <w:rsid w:val="00860E82"/>
    <w:rsid w:val="00861C1E"/>
    <w:rsid w:val="008625B4"/>
    <w:rsid w:val="00862A69"/>
    <w:rsid w:val="00862F9B"/>
    <w:rsid w:val="00863EB8"/>
    <w:rsid w:val="00863F3B"/>
    <w:rsid w:val="008641BC"/>
    <w:rsid w:val="00864645"/>
    <w:rsid w:val="0086485D"/>
    <w:rsid w:val="008648C9"/>
    <w:rsid w:val="008660E5"/>
    <w:rsid w:val="00866923"/>
    <w:rsid w:val="00866965"/>
    <w:rsid w:val="008679DA"/>
    <w:rsid w:val="00867D63"/>
    <w:rsid w:val="00870ACB"/>
    <w:rsid w:val="00871237"/>
    <w:rsid w:val="0087140C"/>
    <w:rsid w:val="008714CD"/>
    <w:rsid w:val="0087223D"/>
    <w:rsid w:val="00872BDE"/>
    <w:rsid w:val="00872DFE"/>
    <w:rsid w:val="00873D03"/>
    <w:rsid w:val="00874353"/>
    <w:rsid w:val="0087444B"/>
    <w:rsid w:val="00874816"/>
    <w:rsid w:val="00875098"/>
    <w:rsid w:val="0087519D"/>
    <w:rsid w:val="00877780"/>
    <w:rsid w:val="00880AB7"/>
    <w:rsid w:val="008837FB"/>
    <w:rsid w:val="00883D5E"/>
    <w:rsid w:val="00884EDD"/>
    <w:rsid w:val="008859B5"/>
    <w:rsid w:val="00886E26"/>
    <w:rsid w:val="00887D59"/>
    <w:rsid w:val="00887E31"/>
    <w:rsid w:val="008905F5"/>
    <w:rsid w:val="00891107"/>
    <w:rsid w:val="0089123B"/>
    <w:rsid w:val="00892BA1"/>
    <w:rsid w:val="00892E08"/>
    <w:rsid w:val="00893AC2"/>
    <w:rsid w:val="0089453A"/>
    <w:rsid w:val="00896167"/>
    <w:rsid w:val="008963AA"/>
    <w:rsid w:val="00897482"/>
    <w:rsid w:val="00897754"/>
    <w:rsid w:val="008A0071"/>
    <w:rsid w:val="008A01EC"/>
    <w:rsid w:val="008A0F1B"/>
    <w:rsid w:val="008A1521"/>
    <w:rsid w:val="008A206E"/>
    <w:rsid w:val="008A3539"/>
    <w:rsid w:val="008A4574"/>
    <w:rsid w:val="008A5D11"/>
    <w:rsid w:val="008A5DD8"/>
    <w:rsid w:val="008A62ED"/>
    <w:rsid w:val="008B0D76"/>
    <w:rsid w:val="008B4253"/>
    <w:rsid w:val="008B47FB"/>
    <w:rsid w:val="008B56B3"/>
    <w:rsid w:val="008B5E9F"/>
    <w:rsid w:val="008B5EF5"/>
    <w:rsid w:val="008B6194"/>
    <w:rsid w:val="008B6D34"/>
    <w:rsid w:val="008C25E3"/>
    <w:rsid w:val="008C2D51"/>
    <w:rsid w:val="008C3889"/>
    <w:rsid w:val="008C3C3D"/>
    <w:rsid w:val="008C5181"/>
    <w:rsid w:val="008C53CE"/>
    <w:rsid w:val="008C673D"/>
    <w:rsid w:val="008C7578"/>
    <w:rsid w:val="008C7DAA"/>
    <w:rsid w:val="008C7F07"/>
    <w:rsid w:val="008D16A8"/>
    <w:rsid w:val="008D2426"/>
    <w:rsid w:val="008D2721"/>
    <w:rsid w:val="008D5083"/>
    <w:rsid w:val="008E0504"/>
    <w:rsid w:val="008E057C"/>
    <w:rsid w:val="008E18AF"/>
    <w:rsid w:val="008E2627"/>
    <w:rsid w:val="008E2E01"/>
    <w:rsid w:val="008E2EDC"/>
    <w:rsid w:val="008E34DF"/>
    <w:rsid w:val="008E3FBC"/>
    <w:rsid w:val="008E46F9"/>
    <w:rsid w:val="008E551A"/>
    <w:rsid w:val="008E6A18"/>
    <w:rsid w:val="008E7A73"/>
    <w:rsid w:val="008E7F63"/>
    <w:rsid w:val="008F0B24"/>
    <w:rsid w:val="008F13B2"/>
    <w:rsid w:val="008F13B5"/>
    <w:rsid w:val="008F16FA"/>
    <w:rsid w:val="008F21A0"/>
    <w:rsid w:val="008F290E"/>
    <w:rsid w:val="008F2A2B"/>
    <w:rsid w:val="008F3A98"/>
    <w:rsid w:val="008F43FD"/>
    <w:rsid w:val="008F4797"/>
    <w:rsid w:val="008F5307"/>
    <w:rsid w:val="008F56D6"/>
    <w:rsid w:val="008F659F"/>
    <w:rsid w:val="008F68B2"/>
    <w:rsid w:val="008F6D24"/>
    <w:rsid w:val="00900BCC"/>
    <w:rsid w:val="00901A15"/>
    <w:rsid w:val="00902A4F"/>
    <w:rsid w:val="009030C2"/>
    <w:rsid w:val="00905236"/>
    <w:rsid w:val="00905AA9"/>
    <w:rsid w:val="0090679B"/>
    <w:rsid w:val="009069F1"/>
    <w:rsid w:val="00907122"/>
    <w:rsid w:val="00907BD9"/>
    <w:rsid w:val="00910EA4"/>
    <w:rsid w:val="00911E72"/>
    <w:rsid w:val="00912606"/>
    <w:rsid w:val="00912E11"/>
    <w:rsid w:val="00921856"/>
    <w:rsid w:val="00921F22"/>
    <w:rsid w:val="009225D9"/>
    <w:rsid w:val="00922925"/>
    <w:rsid w:val="009234FC"/>
    <w:rsid w:val="009235B1"/>
    <w:rsid w:val="00923F46"/>
    <w:rsid w:val="0092747F"/>
    <w:rsid w:val="0092774A"/>
    <w:rsid w:val="009277A2"/>
    <w:rsid w:val="00927944"/>
    <w:rsid w:val="00927CD6"/>
    <w:rsid w:val="00927D20"/>
    <w:rsid w:val="0093133D"/>
    <w:rsid w:val="00931898"/>
    <w:rsid w:val="00931C9A"/>
    <w:rsid w:val="0093276C"/>
    <w:rsid w:val="009329D2"/>
    <w:rsid w:val="00932FA1"/>
    <w:rsid w:val="00933FA7"/>
    <w:rsid w:val="0093423E"/>
    <w:rsid w:val="0093475E"/>
    <w:rsid w:val="00934E5C"/>
    <w:rsid w:val="00935F25"/>
    <w:rsid w:val="00937159"/>
    <w:rsid w:val="00937272"/>
    <w:rsid w:val="00937A33"/>
    <w:rsid w:val="00940025"/>
    <w:rsid w:val="00940FCF"/>
    <w:rsid w:val="0094170C"/>
    <w:rsid w:val="00942020"/>
    <w:rsid w:val="00942450"/>
    <w:rsid w:val="00942505"/>
    <w:rsid w:val="009429D1"/>
    <w:rsid w:val="00942BF8"/>
    <w:rsid w:val="00942F31"/>
    <w:rsid w:val="009436FB"/>
    <w:rsid w:val="00944CF6"/>
    <w:rsid w:val="00947825"/>
    <w:rsid w:val="00947A5E"/>
    <w:rsid w:val="0095232D"/>
    <w:rsid w:val="009524EC"/>
    <w:rsid w:val="0095397A"/>
    <w:rsid w:val="00953A7E"/>
    <w:rsid w:val="009552AA"/>
    <w:rsid w:val="0095630D"/>
    <w:rsid w:val="009579E8"/>
    <w:rsid w:val="00957ED4"/>
    <w:rsid w:val="0096012D"/>
    <w:rsid w:val="00960A40"/>
    <w:rsid w:val="00960AFB"/>
    <w:rsid w:val="00960E5F"/>
    <w:rsid w:val="009618B4"/>
    <w:rsid w:val="00962806"/>
    <w:rsid w:val="00962866"/>
    <w:rsid w:val="00962B80"/>
    <w:rsid w:val="00962D21"/>
    <w:rsid w:val="00962E12"/>
    <w:rsid w:val="009650F6"/>
    <w:rsid w:val="00966190"/>
    <w:rsid w:val="00967397"/>
    <w:rsid w:val="009673C1"/>
    <w:rsid w:val="00967442"/>
    <w:rsid w:val="0097022E"/>
    <w:rsid w:val="009707F3"/>
    <w:rsid w:val="00971428"/>
    <w:rsid w:val="00971628"/>
    <w:rsid w:val="00972AD4"/>
    <w:rsid w:val="0097330B"/>
    <w:rsid w:val="00973815"/>
    <w:rsid w:val="00973DCE"/>
    <w:rsid w:val="00974173"/>
    <w:rsid w:val="00974829"/>
    <w:rsid w:val="00974DCB"/>
    <w:rsid w:val="00975E62"/>
    <w:rsid w:val="00975F46"/>
    <w:rsid w:val="009777A1"/>
    <w:rsid w:val="00980A88"/>
    <w:rsid w:val="00982A1D"/>
    <w:rsid w:val="00983844"/>
    <w:rsid w:val="009848C2"/>
    <w:rsid w:val="009860D8"/>
    <w:rsid w:val="00987383"/>
    <w:rsid w:val="009873AB"/>
    <w:rsid w:val="00990EFD"/>
    <w:rsid w:val="00991590"/>
    <w:rsid w:val="009926F7"/>
    <w:rsid w:val="0099298B"/>
    <w:rsid w:val="00992B0F"/>
    <w:rsid w:val="00993EB9"/>
    <w:rsid w:val="009940C2"/>
    <w:rsid w:val="0099431E"/>
    <w:rsid w:val="00996B21"/>
    <w:rsid w:val="00997CA4"/>
    <w:rsid w:val="00997F6C"/>
    <w:rsid w:val="009A0689"/>
    <w:rsid w:val="009A0B06"/>
    <w:rsid w:val="009A1DE5"/>
    <w:rsid w:val="009A23E3"/>
    <w:rsid w:val="009A2617"/>
    <w:rsid w:val="009A2969"/>
    <w:rsid w:val="009A49E0"/>
    <w:rsid w:val="009A4E5D"/>
    <w:rsid w:val="009A5FA1"/>
    <w:rsid w:val="009A6A54"/>
    <w:rsid w:val="009B0886"/>
    <w:rsid w:val="009B1A7C"/>
    <w:rsid w:val="009B32F0"/>
    <w:rsid w:val="009B41E8"/>
    <w:rsid w:val="009B4C0C"/>
    <w:rsid w:val="009B5C0C"/>
    <w:rsid w:val="009C07BF"/>
    <w:rsid w:val="009C0E72"/>
    <w:rsid w:val="009C238A"/>
    <w:rsid w:val="009C23A7"/>
    <w:rsid w:val="009C35B7"/>
    <w:rsid w:val="009C4838"/>
    <w:rsid w:val="009C4C3F"/>
    <w:rsid w:val="009C5CCA"/>
    <w:rsid w:val="009C6C60"/>
    <w:rsid w:val="009C6D50"/>
    <w:rsid w:val="009C73BE"/>
    <w:rsid w:val="009D0926"/>
    <w:rsid w:val="009D0B50"/>
    <w:rsid w:val="009D105D"/>
    <w:rsid w:val="009D107D"/>
    <w:rsid w:val="009D1497"/>
    <w:rsid w:val="009D14FC"/>
    <w:rsid w:val="009D186A"/>
    <w:rsid w:val="009D1DA4"/>
    <w:rsid w:val="009D2127"/>
    <w:rsid w:val="009D2375"/>
    <w:rsid w:val="009D23C3"/>
    <w:rsid w:val="009D2477"/>
    <w:rsid w:val="009D29CE"/>
    <w:rsid w:val="009D2A99"/>
    <w:rsid w:val="009D33FD"/>
    <w:rsid w:val="009D38CC"/>
    <w:rsid w:val="009D411E"/>
    <w:rsid w:val="009D69BA"/>
    <w:rsid w:val="009D6A43"/>
    <w:rsid w:val="009D7655"/>
    <w:rsid w:val="009E0D80"/>
    <w:rsid w:val="009E0DC8"/>
    <w:rsid w:val="009E178B"/>
    <w:rsid w:val="009E183F"/>
    <w:rsid w:val="009E2422"/>
    <w:rsid w:val="009E295F"/>
    <w:rsid w:val="009E695F"/>
    <w:rsid w:val="009E697E"/>
    <w:rsid w:val="009E78C1"/>
    <w:rsid w:val="009E7917"/>
    <w:rsid w:val="009E7E5E"/>
    <w:rsid w:val="009F09D9"/>
    <w:rsid w:val="009F0B94"/>
    <w:rsid w:val="009F0F56"/>
    <w:rsid w:val="009F18D5"/>
    <w:rsid w:val="009F1CF9"/>
    <w:rsid w:val="009F29DA"/>
    <w:rsid w:val="009F3130"/>
    <w:rsid w:val="009F637C"/>
    <w:rsid w:val="009F6D35"/>
    <w:rsid w:val="009F726F"/>
    <w:rsid w:val="009F7E3B"/>
    <w:rsid w:val="00A011AE"/>
    <w:rsid w:val="00A02002"/>
    <w:rsid w:val="00A02796"/>
    <w:rsid w:val="00A02DF0"/>
    <w:rsid w:val="00A03366"/>
    <w:rsid w:val="00A0469A"/>
    <w:rsid w:val="00A049FF"/>
    <w:rsid w:val="00A05751"/>
    <w:rsid w:val="00A05A45"/>
    <w:rsid w:val="00A061B1"/>
    <w:rsid w:val="00A073DC"/>
    <w:rsid w:val="00A10362"/>
    <w:rsid w:val="00A10DA9"/>
    <w:rsid w:val="00A11689"/>
    <w:rsid w:val="00A11F8A"/>
    <w:rsid w:val="00A12332"/>
    <w:rsid w:val="00A13915"/>
    <w:rsid w:val="00A13C46"/>
    <w:rsid w:val="00A1460F"/>
    <w:rsid w:val="00A14733"/>
    <w:rsid w:val="00A15FAD"/>
    <w:rsid w:val="00A21CBF"/>
    <w:rsid w:val="00A22E7D"/>
    <w:rsid w:val="00A25E15"/>
    <w:rsid w:val="00A2628F"/>
    <w:rsid w:val="00A26C18"/>
    <w:rsid w:val="00A2720B"/>
    <w:rsid w:val="00A302FF"/>
    <w:rsid w:val="00A30596"/>
    <w:rsid w:val="00A30C7B"/>
    <w:rsid w:val="00A32135"/>
    <w:rsid w:val="00A324D1"/>
    <w:rsid w:val="00A32FBA"/>
    <w:rsid w:val="00A33A66"/>
    <w:rsid w:val="00A33C1B"/>
    <w:rsid w:val="00A3413D"/>
    <w:rsid w:val="00A343A3"/>
    <w:rsid w:val="00A367BF"/>
    <w:rsid w:val="00A375FC"/>
    <w:rsid w:val="00A40139"/>
    <w:rsid w:val="00A40734"/>
    <w:rsid w:val="00A40D2D"/>
    <w:rsid w:val="00A412FD"/>
    <w:rsid w:val="00A44416"/>
    <w:rsid w:val="00A44DF7"/>
    <w:rsid w:val="00A452AE"/>
    <w:rsid w:val="00A453D7"/>
    <w:rsid w:val="00A459F8"/>
    <w:rsid w:val="00A45AC4"/>
    <w:rsid w:val="00A46031"/>
    <w:rsid w:val="00A46615"/>
    <w:rsid w:val="00A47414"/>
    <w:rsid w:val="00A501EC"/>
    <w:rsid w:val="00A50959"/>
    <w:rsid w:val="00A50A63"/>
    <w:rsid w:val="00A51F0F"/>
    <w:rsid w:val="00A523E0"/>
    <w:rsid w:val="00A53F1F"/>
    <w:rsid w:val="00A544CA"/>
    <w:rsid w:val="00A549F2"/>
    <w:rsid w:val="00A562CE"/>
    <w:rsid w:val="00A61C7A"/>
    <w:rsid w:val="00A62AFF"/>
    <w:rsid w:val="00A65AB6"/>
    <w:rsid w:val="00A668A0"/>
    <w:rsid w:val="00A66D83"/>
    <w:rsid w:val="00A6762F"/>
    <w:rsid w:val="00A7055A"/>
    <w:rsid w:val="00A70964"/>
    <w:rsid w:val="00A7109C"/>
    <w:rsid w:val="00A719AB"/>
    <w:rsid w:val="00A71F6A"/>
    <w:rsid w:val="00A73034"/>
    <w:rsid w:val="00A73876"/>
    <w:rsid w:val="00A73E86"/>
    <w:rsid w:val="00A7443E"/>
    <w:rsid w:val="00A74456"/>
    <w:rsid w:val="00A75275"/>
    <w:rsid w:val="00A754C1"/>
    <w:rsid w:val="00A755AA"/>
    <w:rsid w:val="00A76779"/>
    <w:rsid w:val="00A76BFD"/>
    <w:rsid w:val="00A771AC"/>
    <w:rsid w:val="00A7792E"/>
    <w:rsid w:val="00A8029A"/>
    <w:rsid w:val="00A8042A"/>
    <w:rsid w:val="00A808EE"/>
    <w:rsid w:val="00A82021"/>
    <w:rsid w:val="00A824D3"/>
    <w:rsid w:val="00A82FC6"/>
    <w:rsid w:val="00A83719"/>
    <w:rsid w:val="00A83C04"/>
    <w:rsid w:val="00A84151"/>
    <w:rsid w:val="00A8432F"/>
    <w:rsid w:val="00A843FF"/>
    <w:rsid w:val="00A8508E"/>
    <w:rsid w:val="00A85B91"/>
    <w:rsid w:val="00A8681E"/>
    <w:rsid w:val="00A86874"/>
    <w:rsid w:val="00A86AC9"/>
    <w:rsid w:val="00A93F48"/>
    <w:rsid w:val="00A94B8D"/>
    <w:rsid w:val="00A95D1F"/>
    <w:rsid w:val="00A965BC"/>
    <w:rsid w:val="00A97455"/>
    <w:rsid w:val="00A974B3"/>
    <w:rsid w:val="00A9799E"/>
    <w:rsid w:val="00A97A9F"/>
    <w:rsid w:val="00AA12AF"/>
    <w:rsid w:val="00AA1F35"/>
    <w:rsid w:val="00AA38DB"/>
    <w:rsid w:val="00AA3F1E"/>
    <w:rsid w:val="00AA4D93"/>
    <w:rsid w:val="00AA50FD"/>
    <w:rsid w:val="00AA5A9A"/>
    <w:rsid w:val="00AA5E58"/>
    <w:rsid w:val="00AA658D"/>
    <w:rsid w:val="00AA6A75"/>
    <w:rsid w:val="00AB0498"/>
    <w:rsid w:val="00AB1010"/>
    <w:rsid w:val="00AB1647"/>
    <w:rsid w:val="00AB1CA4"/>
    <w:rsid w:val="00AB22D5"/>
    <w:rsid w:val="00AB2C06"/>
    <w:rsid w:val="00AB3649"/>
    <w:rsid w:val="00AB4E40"/>
    <w:rsid w:val="00AB550F"/>
    <w:rsid w:val="00AB55A6"/>
    <w:rsid w:val="00AB5EDD"/>
    <w:rsid w:val="00AB6EF1"/>
    <w:rsid w:val="00AB7087"/>
    <w:rsid w:val="00AB717C"/>
    <w:rsid w:val="00AB71D4"/>
    <w:rsid w:val="00AB73F2"/>
    <w:rsid w:val="00AB74A4"/>
    <w:rsid w:val="00AC0908"/>
    <w:rsid w:val="00AC11D6"/>
    <w:rsid w:val="00AC344C"/>
    <w:rsid w:val="00AC369B"/>
    <w:rsid w:val="00AC4657"/>
    <w:rsid w:val="00AC4F7C"/>
    <w:rsid w:val="00AC5DCE"/>
    <w:rsid w:val="00AC6072"/>
    <w:rsid w:val="00AC6190"/>
    <w:rsid w:val="00AC70F9"/>
    <w:rsid w:val="00AD0522"/>
    <w:rsid w:val="00AD0F15"/>
    <w:rsid w:val="00AD1469"/>
    <w:rsid w:val="00AD158B"/>
    <w:rsid w:val="00AD21F4"/>
    <w:rsid w:val="00AD23F2"/>
    <w:rsid w:val="00AD304C"/>
    <w:rsid w:val="00AD3576"/>
    <w:rsid w:val="00AD4677"/>
    <w:rsid w:val="00AD4EED"/>
    <w:rsid w:val="00AD5620"/>
    <w:rsid w:val="00AD5BCC"/>
    <w:rsid w:val="00AD5D39"/>
    <w:rsid w:val="00AD6BEB"/>
    <w:rsid w:val="00AE0087"/>
    <w:rsid w:val="00AE062D"/>
    <w:rsid w:val="00AE081A"/>
    <w:rsid w:val="00AE2F64"/>
    <w:rsid w:val="00AE3369"/>
    <w:rsid w:val="00AE3C39"/>
    <w:rsid w:val="00AE4316"/>
    <w:rsid w:val="00AE5169"/>
    <w:rsid w:val="00AE642C"/>
    <w:rsid w:val="00AE6865"/>
    <w:rsid w:val="00AE72A1"/>
    <w:rsid w:val="00AF0095"/>
    <w:rsid w:val="00AF0313"/>
    <w:rsid w:val="00AF04FA"/>
    <w:rsid w:val="00AF0D36"/>
    <w:rsid w:val="00AF19ED"/>
    <w:rsid w:val="00AF1EB7"/>
    <w:rsid w:val="00AF229B"/>
    <w:rsid w:val="00AF2CAA"/>
    <w:rsid w:val="00AF3574"/>
    <w:rsid w:val="00AF3A37"/>
    <w:rsid w:val="00AF450C"/>
    <w:rsid w:val="00AF4881"/>
    <w:rsid w:val="00AF6620"/>
    <w:rsid w:val="00AF6B43"/>
    <w:rsid w:val="00AF6D62"/>
    <w:rsid w:val="00AF726E"/>
    <w:rsid w:val="00AF784D"/>
    <w:rsid w:val="00B0002B"/>
    <w:rsid w:val="00B0112D"/>
    <w:rsid w:val="00B02DB9"/>
    <w:rsid w:val="00B03475"/>
    <w:rsid w:val="00B03783"/>
    <w:rsid w:val="00B037F3"/>
    <w:rsid w:val="00B040EE"/>
    <w:rsid w:val="00B049A3"/>
    <w:rsid w:val="00B055E4"/>
    <w:rsid w:val="00B058ED"/>
    <w:rsid w:val="00B05A07"/>
    <w:rsid w:val="00B06938"/>
    <w:rsid w:val="00B07CB7"/>
    <w:rsid w:val="00B10ECD"/>
    <w:rsid w:val="00B1169C"/>
    <w:rsid w:val="00B11D24"/>
    <w:rsid w:val="00B11F05"/>
    <w:rsid w:val="00B12B1E"/>
    <w:rsid w:val="00B136B5"/>
    <w:rsid w:val="00B1418C"/>
    <w:rsid w:val="00B14783"/>
    <w:rsid w:val="00B16649"/>
    <w:rsid w:val="00B16856"/>
    <w:rsid w:val="00B20735"/>
    <w:rsid w:val="00B21165"/>
    <w:rsid w:val="00B21CA4"/>
    <w:rsid w:val="00B23291"/>
    <w:rsid w:val="00B23534"/>
    <w:rsid w:val="00B24DE1"/>
    <w:rsid w:val="00B25328"/>
    <w:rsid w:val="00B25F47"/>
    <w:rsid w:val="00B266BD"/>
    <w:rsid w:val="00B27056"/>
    <w:rsid w:val="00B27ABF"/>
    <w:rsid w:val="00B27E14"/>
    <w:rsid w:val="00B30401"/>
    <w:rsid w:val="00B31A55"/>
    <w:rsid w:val="00B35117"/>
    <w:rsid w:val="00B351B3"/>
    <w:rsid w:val="00B35676"/>
    <w:rsid w:val="00B40B0D"/>
    <w:rsid w:val="00B40F58"/>
    <w:rsid w:val="00B41E82"/>
    <w:rsid w:val="00B43CAA"/>
    <w:rsid w:val="00B44637"/>
    <w:rsid w:val="00B44750"/>
    <w:rsid w:val="00B4518B"/>
    <w:rsid w:val="00B460A9"/>
    <w:rsid w:val="00B47077"/>
    <w:rsid w:val="00B475B2"/>
    <w:rsid w:val="00B47DEA"/>
    <w:rsid w:val="00B5000B"/>
    <w:rsid w:val="00B50242"/>
    <w:rsid w:val="00B5073E"/>
    <w:rsid w:val="00B5081E"/>
    <w:rsid w:val="00B50B47"/>
    <w:rsid w:val="00B50E40"/>
    <w:rsid w:val="00B50E66"/>
    <w:rsid w:val="00B514AE"/>
    <w:rsid w:val="00B51B41"/>
    <w:rsid w:val="00B5253F"/>
    <w:rsid w:val="00B529F0"/>
    <w:rsid w:val="00B52E12"/>
    <w:rsid w:val="00B5348E"/>
    <w:rsid w:val="00B53A57"/>
    <w:rsid w:val="00B5562B"/>
    <w:rsid w:val="00B56EF6"/>
    <w:rsid w:val="00B60598"/>
    <w:rsid w:val="00B61552"/>
    <w:rsid w:val="00B618AA"/>
    <w:rsid w:val="00B61F4E"/>
    <w:rsid w:val="00B628BD"/>
    <w:rsid w:val="00B62E64"/>
    <w:rsid w:val="00B635E2"/>
    <w:rsid w:val="00B63A1D"/>
    <w:rsid w:val="00B64673"/>
    <w:rsid w:val="00B649E1"/>
    <w:rsid w:val="00B6580B"/>
    <w:rsid w:val="00B65A29"/>
    <w:rsid w:val="00B65D97"/>
    <w:rsid w:val="00B65E95"/>
    <w:rsid w:val="00B65EBB"/>
    <w:rsid w:val="00B668D5"/>
    <w:rsid w:val="00B66E25"/>
    <w:rsid w:val="00B67403"/>
    <w:rsid w:val="00B70121"/>
    <w:rsid w:val="00B70918"/>
    <w:rsid w:val="00B71327"/>
    <w:rsid w:val="00B7158C"/>
    <w:rsid w:val="00B72DD0"/>
    <w:rsid w:val="00B72F49"/>
    <w:rsid w:val="00B73C77"/>
    <w:rsid w:val="00B745BC"/>
    <w:rsid w:val="00B745CD"/>
    <w:rsid w:val="00B7476B"/>
    <w:rsid w:val="00B751C4"/>
    <w:rsid w:val="00B75B6F"/>
    <w:rsid w:val="00B75C70"/>
    <w:rsid w:val="00B76110"/>
    <w:rsid w:val="00B77168"/>
    <w:rsid w:val="00B77473"/>
    <w:rsid w:val="00B7755D"/>
    <w:rsid w:val="00B81399"/>
    <w:rsid w:val="00B849E7"/>
    <w:rsid w:val="00B84CD4"/>
    <w:rsid w:val="00B857AC"/>
    <w:rsid w:val="00B858CA"/>
    <w:rsid w:val="00B85B97"/>
    <w:rsid w:val="00B85C93"/>
    <w:rsid w:val="00B872AC"/>
    <w:rsid w:val="00B87DAB"/>
    <w:rsid w:val="00B90125"/>
    <w:rsid w:val="00B9079B"/>
    <w:rsid w:val="00B9329E"/>
    <w:rsid w:val="00B93781"/>
    <w:rsid w:val="00B93855"/>
    <w:rsid w:val="00B93B35"/>
    <w:rsid w:val="00B93D6D"/>
    <w:rsid w:val="00B9440E"/>
    <w:rsid w:val="00B95072"/>
    <w:rsid w:val="00B95272"/>
    <w:rsid w:val="00B967DF"/>
    <w:rsid w:val="00B96985"/>
    <w:rsid w:val="00B97187"/>
    <w:rsid w:val="00BA0655"/>
    <w:rsid w:val="00BA07A1"/>
    <w:rsid w:val="00BA1140"/>
    <w:rsid w:val="00BA19B3"/>
    <w:rsid w:val="00BA257C"/>
    <w:rsid w:val="00BA4106"/>
    <w:rsid w:val="00BA47B8"/>
    <w:rsid w:val="00BA522D"/>
    <w:rsid w:val="00BA55C6"/>
    <w:rsid w:val="00BA6641"/>
    <w:rsid w:val="00BA71E5"/>
    <w:rsid w:val="00BA7CB1"/>
    <w:rsid w:val="00BB04EB"/>
    <w:rsid w:val="00BB0B45"/>
    <w:rsid w:val="00BB0FCF"/>
    <w:rsid w:val="00BB209C"/>
    <w:rsid w:val="00BB29E8"/>
    <w:rsid w:val="00BB2F72"/>
    <w:rsid w:val="00BB4045"/>
    <w:rsid w:val="00BB53F8"/>
    <w:rsid w:val="00BB567C"/>
    <w:rsid w:val="00BC2476"/>
    <w:rsid w:val="00BC26C9"/>
    <w:rsid w:val="00BC2BC1"/>
    <w:rsid w:val="00BC305F"/>
    <w:rsid w:val="00BC31FE"/>
    <w:rsid w:val="00BC3714"/>
    <w:rsid w:val="00BC41F0"/>
    <w:rsid w:val="00BC4648"/>
    <w:rsid w:val="00BC48FE"/>
    <w:rsid w:val="00BC4B80"/>
    <w:rsid w:val="00BC6E99"/>
    <w:rsid w:val="00BC70B3"/>
    <w:rsid w:val="00BC7DAD"/>
    <w:rsid w:val="00BD06F6"/>
    <w:rsid w:val="00BD088B"/>
    <w:rsid w:val="00BD1E32"/>
    <w:rsid w:val="00BD2F8B"/>
    <w:rsid w:val="00BD6486"/>
    <w:rsid w:val="00BD6F96"/>
    <w:rsid w:val="00BD7456"/>
    <w:rsid w:val="00BD7FC8"/>
    <w:rsid w:val="00BE03D1"/>
    <w:rsid w:val="00BE0561"/>
    <w:rsid w:val="00BE1015"/>
    <w:rsid w:val="00BE180F"/>
    <w:rsid w:val="00BE38B7"/>
    <w:rsid w:val="00BE38D2"/>
    <w:rsid w:val="00BE3B42"/>
    <w:rsid w:val="00BE3EC0"/>
    <w:rsid w:val="00BE5193"/>
    <w:rsid w:val="00BE60A9"/>
    <w:rsid w:val="00BE60D4"/>
    <w:rsid w:val="00BE63DE"/>
    <w:rsid w:val="00BE65E2"/>
    <w:rsid w:val="00BE6CA4"/>
    <w:rsid w:val="00BE7365"/>
    <w:rsid w:val="00BE7D6F"/>
    <w:rsid w:val="00BF0E3F"/>
    <w:rsid w:val="00BF1554"/>
    <w:rsid w:val="00BF158C"/>
    <w:rsid w:val="00BF15CE"/>
    <w:rsid w:val="00BF1D8F"/>
    <w:rsid w:val="00BF2D01"/>
    <w:rsid w:val="00BF406A"/>
    <w:rsid w:val="00BF47C0"/>
    <w:rsid w:val="00BF59DE"/>
    <w:rsid w:val="00BF60E4"/>
    <w:rsid w:val="00BF636A"/>
    <w:rsid w:val="00BF63AF"/>
    <w:rsid w:val="00BF6578"/>
    <w:rsid w:val="00BF6617"/>
    <w:rsid w:val="00BF681B"/>
    <w:rsid w:val="00BF6913"/>
    <w:rsid w:val="00BF71FC"/>
    <w:rsid w:val="00BF7402"/>
    <w:rsid w:val="00BF74A5"/>
    <w:rsid w:val="00C00D24"/>
    <w:rsid w:val="00C0114D"/>
    <w:rsid w:val="00C02C84"/>
    <w:rsid w:val="00C03125"/>
    <w:rsid w:val="00C03900"/>
    <w:rsid w:val="00C04201"/>
    <w:rsid w:val="00C05284"/>
    <w:rsid w:val="00C053A2"/>
    <w:rsid w:val="00C064B9"/>
    <w:rsid w:val="00C066F3"/>
    <w:rsid w:val="00C06F83"/>
    <w:rsid w:val="00C07068"/>
    <w:rsid w:val="00C108A9"/>
    <w:rsid w:val="00C11A42"/>
    <w:rsid w:val="00C11F5B"/>
    <w:rsid w:val="00C128F0"/>
    <w:rsid w:val="00C12F17"/>
    <w:rsid w:val="00C12FDF"/>
    <w:rsid w:val="00C13CFD"/>
    <w:rsid w:val="00C143D3"/>
    <w:rsid w:val="00C14402"/>
    <w:rsid w:val="00C145EB"/>
    <w:rsid w:val="00C1580E"/>
    <w:rsid w:val="00C1588F"/>
    <w:rsid w:val="00C167B8"/>
    <w:rsid w:val="00C17840"/>
    <w:rsid w:val="00C17C96"/>
    <w:rsid w:val="00C17EF4"/>
    <w:rsid w:val="00C20F20"/>
    <w:rsid w:val="00C210F3"/>
    <w:rsid w:val="00C2118F"/>
    <w:rsid w:val="00C21318"/>
    <w:rsid w:val="00C2193D"/>
    <w:rsid w:val="00C21FC3"/>
    <w:rsid w:val="00C22663"/>
    <w:rsid w:val="00C22E1C"/>
    <w:rsid w:val="00C24449"/>
    <w:rsid w:val="00C24D01"/>
    <w:rsid w:val="00C25553"/>
    <w:rsid w:val="00C2614D"/>
    <w:rsid w:val="00C26344"/>
    <w:rsid w:val="00C2739C"/>
    <w:rsid w:val="00C276F0"/>
    <w:rsid w:val="00C278D0"/>
    <w:rsid w:val="00C27A7D"/>
    <w:rsid w:val="00C27F2C"/>
    <w:rsid w:val="00C3063A"/>
    <w:rsid w:val="00C30FB6"/>
    <w:rsid w:val="00C311E0"/>
    <w:rsid w:val="00C3145B"/>
    <w:rsid w:val="00C323EA"/>
    <w:rsid w:val="00C32801"/>
    <w:rsid w:val="00C32B84"/>
    <w:rsid w:val="00C3330E"/>
    <w:rsid w:val="00C3372A"/>
    <w:rsid w:val="00C3451E"/>
    <w:rsid w:val="00C34A22"/>
    <w:rsid w:val="00C34E09"/>
    <w:rsid w:val="00C36003"/>
    <w:rsid w:val="00C3653E"/>
    <w:rsid w:val="00C3678F"/>
    <w:rsid w:val="00C37A5D"/>
    <w:rsid w:val="00C37D34"/>
    <w:rsid w:val="00C40DB3"/>
    <w:rsid w:val="00C410B6"/>
    <w:rsid w:val="00C4163C"/>
    <w:rsid w:val="00C424ED"/>
    <w:rsid w:val="00C426C1"/>
    <w:rsid w:val="00C431A4"/>
    <w:rsid w:val="00C4387B"/>
    <w:rsid w:val="00C449E6"/>
    <w:rsid w:val="00C46DB7"/>
    <w:rsid w:val="00C47019"/>
    <w:rsid w:val="00C47146"/>
    <w:rsid w:val="00C47655"/>
    <w:rsid w:val="00C477EA"/>
    <w:rsid w:val="00C50E8E"/>
    <w:rsid w:val="00C51365"/>
    <w:rsid w:val="00C51412"/>
    <w:rsid w:val="00C51444"/>
    <w:rsid w:val="00C51F39"/>
    <w:rsid w:val="00C5204A"/>
    <w:rsid w:val="00C52F3A"/>
    <w:rsid w:val="00C534C9"/>
    <w:rsid w:val="00C53C66"/>
    <w:rsid w:val="00C544DC"/>
    <w:rsid w:val="00C545CE"/>
    <w:rsid w:val="00C5618B"/>
    <w:rsid w:val="00C5794B"/>
    <w:rsid w:val="00C60393"/>
    <w:rsid w:val="00C60773"/>
    <w:rsid w:val="00C60AA5"/>
    <w:rsid w:val="00C619DB"/>
    <w:rsid w:val="00C62590"/>
    <w:rsid w:val="00C63501"/>
    <w:rsid w:val="00C63C8A"/>
    <w:rsid w:val="00C6492F"/>
    <w:rsid w:val="00C64B68"/>
    <w:rsid w:val="00C65449"/>
    <w:rsid w:val="00C65732"/>
    <w:rsid w:val="00C65A57"/>
    <w:rsid w:val="00C65B82"/>
    <w:rsid w:val="00C65C0F"/>
    <w:rsid w:val="00C67FB5"/>
    <w:rsid w:val="00C715CD"/>
    <w:rsid w:val="00C71D1C"/>
    <w:rsid w:val="00C73680"/>
    <w:rsid w:val="00C73CBD"/>
    <w:rsid w:val="00C74DF1"/>
    <w:rsid w:val="00C75956"/>
    <w:rsid w:val="00C759B3"/>
    <w:rsid w:val="00C7739C"/>
    <w:rsid w:val="00C776CD"/>
    <w:rsid w:val="00C77A6F"/>
    <w:rsid w:val="00C808F0"/>
    <w:rsid w:val="00C82D51"/>
    <w:rsid w:val="00C83504"/>
    <w:rsid w:val="00C8351B"/>
    <w:rsid w:val="00C83529"/>
    <w:rsid w:val="00C8378E"/>
    <w:rsid w:val="00C83978"/>
    <w:rsid w:val="00C84839"/>
    <w:rsid w:val="00C854F2"/>
    <w:rsid w:val="00C85AD1"/>
    <w:rsid w:val="00C877AC"/>
    <w:rsid w:val="00C8781A"/>
    <w:rsid w:val="00C87DF5"/>
    <w:rsid w:val="00C90050"/>
    <w:rsid w:val="00C9081E"/>
    <w:rsid w:val="00C908C3"/>
    <w:rsid w:val="00C90CAC"/>
    <w:rsid w:val="00C92052"/>
    <w:rsid w:val="00C93D1E"/>
    <w:rsid w:val="00C94331"/>
    <w:rsid w:val="00C947BF"/>
    <w:rsid w:val="00C95300"/>
    <w:rsid w:val="00C96B2F"/>
    <w:rsid w:val="00C96C04"/>
    <w:rsid w:val="00C9763C"/>
    <w:rsid w:val="00CA010C"/>
    <w:rsid w:val="00CA086C"/>
    <w:rsid w:val="00CA09DB"/>
    <w:rsid w:val="00CA09EE"/>
    <w:rsid w:val="00CA17EA"/>
    <w:rsid w:val="00CA1AF2"/>
    <w:rsid w:val="00CA2536"/>
    <w:rsid w:val="00CA2D89"/>
    <w:rsid w:val="00CA32E4"/>
    <w:rsid w:val="00CA455E"/>
    <w:rsid w:val="00CA5045"/>
    <w:rsid w:val="00CA579A"/>
    <w:rsid w:val="00CA6EDE"/>
    <w:rsid w:val="00CA7B03"/>
    <w:rsid w:val="00CB06C4"/>
    <w:rsid w:val="00CB10CB"/>
    <w:rsid w:val="00CB146A"/>
    <w:rsid w:val="00CB1627"/>
    <w:rsid w:val="00CB1A10"/>
    <w:rsid w:val="00CB1AA6"/>
    <w:rsid w:val="00CB210C"/>
    <w:rsid w:val="00CB22E0"/>
    <w:rsid w:val="00CB28C5"/>
    <w:rsid w:val="00CB458C"/>
    <w:rsid w:val="00CB52AE"/>
    <w:rsid w:val="00CB687B"/>
    <w:rsid w:val="00CB69D7"/>
    <w:rsid w:val="00CB6C96"/>
    <w:rsid w:val="00CB6F69"/>
    <w:rsid w:val="00CB7779"/>
    <w:rsid w:val="00CB7968"/>
    <w:rsid w:val="00CB7C56"/>
    <w:rsid w:val="00CC0319"/>
    <w:rsid w:val="00CC0467"/>
    <w:rsid w:val="00CC19A5"/>
    <w:rsid w:val="00CC1F60"/>
    <w:rsid w:val="00CC1FA1"/>
    <w:rsid w:val="00CC1FCF"/>
    <w:rsid w:val="00CC27D4"/>
    <w:rsid w:val="00CC3493"/>
    <w:rsid w:val="00CC5773"/>
    <w:rsid w:val="00CC667B"/>
    <w:rsid w:val="00CC6CE7"/>
    <w:rsid w:val="00CC6EE0"/>
    <w:rsid w:val="00CC7211"/>
    <w:rsid w:val="00CC76BB"/>
    <w:rsid w:val="00CC785F"/>
    <w:rsid w:val="00CD11F3"/>
    <w:rsid w:val="00CD242B"/>
    <w:rsid w:val="00CD39FC"/>
    <w:rsid w:val="00CD4299"/>
    <w:rsid w:val="00CD459D"/>
    <w:rsid w:val="00CD45D0"/>
    <w:rsid w:val="00CD52E1"/>
    <w:rsid w:val="00CD597E"/>
    <w:rsid w:val="00CD610E"/>
    <w:rsid w:val="00CD6A36"/>
    <w:rsid w:val="00CD6EF2"/>
    <w:rsid w:val="00CD7569"/>
    <w:rsid w:val="00CE0768"/>
    <w:rsid w:val="00CE08D8"/>
    <w:rsid w:val="00CE1364"/>
    <w:rsid w:val="00CE15F4"/>
    <w:rsid w:val="00CE2B8B"/>
    <w:rsid w:val="00CE2C42"/>
    <w:rsid w:val="00CE2C7F"/>
    <w:rsid w:val="00CE2D50"/>
    <w:rsid w:val="00CE2D6B"/>
    <w:rsid w:val="00CE3742"/>
    <w:rsid w:val="00CE3823"/>
    <w:rsid w:val="00CE3F1A"/>
    <w:rsid w:val="00CE4117"/>
    <w:rsid w:val="00CE48E1"/>
    <w:rsid w:val="00CE4ED4"/>
    <w:rsid w:val="00CE5103"/>
    <w:rsid w:val="00CE54AD"/>
    <w:rsid w:val="00CE6C1F"/>
    <w:rsid w:val="00CE7099"/>
    <w:rsid w:val="00CE7E48"/>
    <w:rsid w:val="00CF0E1F"/>
    <w:rsid w:val="00CF19EE"/>
    <w:rsid w:val="00CF2542"/>
    <w:rsid w:val="00CF3C75"/>
    <w:rsid w:val="00CF3FA4"/>
    <w:rsid w:val="00CF4365"/>
    <w:rsid w:val="00CF44CA"/>
    <w:rsid w:val="00CF53D8"/>
    <w:rsid w:val="00CF5D37"/>
    <w:rsid w:val="00CF5EFA"/>
    <w:rsid w:val="00CF61BB"/>
    <w:rsid w:val="00CF6C26"/>
    <w:rsid w:val="00CF6F5B"/>
    <w:rsid w:val="00CF72BE"/>
    <w:rsid w:val="00CF7F43"/>
    <w:rsid w:val="00D00250"/>
    <w:rsid w:val="00D00C15"/>
    <w:rsid w:val="00D0117D"/>
    <w:rsid w:val="00D01DB1"/>
    <w:rsid w:val="00D04270"/>
    <w:rsid w:val="00D049E0"/>
    <w:rsid w:val="00D04BE1"/>
    <w:rsid w:val="00D04D58"/>
    <w:rsid w:val="00D05E75"/>
    <w:rsid w:val="00D06430"/>
    <w:rsid w:val="00D07539"/>
    <w:rsid w:val="00D10BB3"/>
    <w:rsid w:val="00D12C56"/>
    <w:rsid w:val="00D12D1E"/>
    <w:rsid w:val="00D131AA"/>
    <w:rsid w:val="00D13D38"/>
    <w:rsid w:val="00D146F2"/>
    <w:rsid w:val="00D14876"/>
    <w:rsid w:val="00D14AC2"/>
    <w:rsid w:val="00D1637B"/>
    <w:rsid w:val="00D21DE9"/>
    <w:rsid w:val="00D2289F"/>
    <w:rsid w:val="00D22B8E"/>
    <w:rsid w:val="00D22EB7"/>
    <w:rsid w:val="00D23884"/>
    <w:rsid w:val="00D24EDA"/>
    <w:rsid w:val="00D25405"/>
    <w:rsid w:val="00D2564B"/>
    <w:rsid w:val="00D26E4B"/>
    <w:rsid w:val="00D27155"/>
    <w:rsid w:val="00D276C4"/>
    <w:rsid w:val="00D276F6"/>
    <w:rsid w:val="00D27BAE"/>
    <w:rsid w:val="00D300E0"/>
    <w:rsid w:val="00D309A4"/>
    <w:rsid w:val="00D309F2"/>
    <w:rsid w:val="00D339D5"/>
    <w:rsid w:val="00D35112"/>
    <w:rsid w:val="00D3606F"/>
    <w:rsid w:val="00D36245"/>
    <w:rsid w:val="00D36B87"/>
    <w:rsid w:val="00D36C20"/>
    <w:rsid w:val="00D37B4F"/>
    <w:rsid w:val="00D37EE6"/>
    <w:rsid w:val="00D41D89"/>
    <w:rsid w:val="00D424A3"/>
    <w:rsid w:val="00D4321A"/>
    <w:rsid w:val="00D43AA0"/>
    <w:rsid w:val="00D446FC"/>
    <w:rsid w:val="00D453C5"/>
    <w:rsid w:val="00D46510"/>
    <w:rsid w:val="00D46C95"/>
    <w:rsid w:val="00D473D3"/>
    <w:rsid w:val="00D47C34"/>
    <w:rsid w:val="00D51AF5"/>
    <w:rsid w:val="00D5228F"/>
    <w:rsid w:val="00D524F0"/>
    <w:rsid w:val="00D537F1"/>
    <w:rsid w:val="00D55213"/>
    <w:rsid w:val="00D56AC9"/>
    <w:rsid w:val="00D56DD9"/>
    <w:rsid w:val="00D5755C"/>
    <w:rsid w:val="00D57A07"/>
    <w:rsid w:val="00D60784"/>
    <w:rsid w:val="00D60F88"/>
    <w:rsid w:val="00D60FD1"/>
    <w:rsid w:val="00D61FD2"/>
    <w:rsid w:val="00D6246C"/>
    <w:rsid w:val="00D62503"/>
    <w:rsid w:val="00D646F2"/>
    <w:rsid w:val="00D64F0F"/>
    <w:rsid w:val="00D66ED5"/>
    <w:rsid w:val="00D679FE"/>
    <w:rsid w:val="00D72873"/>
    <w:rsid w:val="00D7291A"/>
    <w:rsid w:val="00D757D4"/>
    <w:rsid w:val="00D76211"/>
    <w:rsid w:val="00D7737C"/>
    <w:rsid w:val="00D80942"/>
    <w:rsid w:val="00D81033"/>
    <w:rsid w:val="00D8247B"/>
    <w:rsid w:val="00D824F3"/>
    <w:rsid w:val="00D82A91"/>
    <w:rsid w:val="00D8409F"/>
    <w:rsid w:val="00D842F6"/>
    <w:rsid w:val="00D86153"/>
    <w:rsid w:val="00D86CC8"/>
    <w:rsid w:val="00D876AC"/>
    <w:rsid w:val="00D87D43"/>
    <w:rsid w:val="00D87D8B"/>
    <w:rsid w:val="00D90223"/>
    <w:rsid w:val="00D91187"/>
    <w:rsid w:val="00D917AF"/>
    <w:rsid w:val="00D91891"/>
    <w:rsid w:val="00D91B36"/>
    <w:rsid w:val="00D92116"/>
    <w:rsid w:val="00D92AFC"/>
    <w:rsid w:val="00D92B5E"/>
    <w:rsid w:val="00D93A8A"/>
    <w:rsid w:val="00D944AC"/>
    <w:rsid w:val="00D94BC6"/>
    <w:rsid w:val="00D94EF2"/>
    <w:rsid w:val="00D95AF2"/>
    <w:rsid w:val="00D95B7A"/>
    <w:rsid w:val="00D95BAA"/>
    <w:rsid w:val="00D95F63"/>
    <w:rsid w:val="00D960F9"/>
    <w:rsid w:val="00D96D7D"/>
    <w:rsid w:val="00D978E1"/>
    <w:rsid w:val="00DA0B07"/>
    <w:rsid w:val="00DA0E42"/>
    <w:rsid w:val="00DA172A"/>
    <w:rsid w:val="00DA4617"/>
    <w:rsid w:val="00DA46A4"/>
    <w:rsid w:val="00DA51EF"/>
    <w:rsid w:val="00DA5947"/>
    <w:rsid w:val="00DA68DF"/>
    <w:rsid w:val="00DA7924"/>
    <w:rsid w:val="00DB06EA"/>
    <w:rsid w:val="00DB0816"/>
    <w:rsid w:val="00DB09BD"/>
    <w:rsid w:val="00DB0C79"/>
    <w:rsid w:val="00DB1457"/>
    <w:rsid w:val="00DB2170"/>
    <w:rsid w:val="00DB2AD0"/>
    <w:rsid w:val="00DB3512"/>
    <w:rsid w:val="00DB3938"/>
    <w:rsid w:val="00DB3F79"/>
    <w:rsid w:val="00DB459A"/>
    <w:rsid w:val="00DB60C2"/>
    <w:rsid w:val="00DB735F"/>
    <w:rsid w:val="00DB7D31"/>
    <w:rsid w:val="00DC1039"/>
    <w:rsid w:val="00DC14EC"/>
    <w:rsid w:val="00DC1D08"/>
    <w:rsid w:val="00DC358D"/>
    <w:rsid w:val="00DC36F8"/>
    <w:rsid w:val="00DC392A"/>
    <w:rsid w:val="00DC40A9"/>
    <w:rsid w:val="00DC515E"/>
    <w:rsid w:val="00DC5393"/>
    <w:rsid w:val="00DC57F8"/>
    <w:rsid w:val="00DC615C"/>
    <w:rsid w:val="00DC7F78"/>
    <w:rsid w:val="00DD081E"/>
    <w:rsid w:val="00DD0ECD"/>
    <w:rsid w:val="00DD2634"/>
    <w:rsid w:val="00DD2E20"/>
    <w:rsid w:val="00DD3E23"/>
    <w:rsid w:val="00DD51FD"/>
    <w:rsid w:val="00DD5847"/>
    <w:rsid w:val="00DD5FDD"/>
    <w:rsid w:val="00DD63F4"/>
    <w:rsid w:val="00DD6A31"/>
    <w:rsid w:val="00DE030D"/>
    <w:rsid w:val="00DE2818"/>
    <w:rsid w:val="00DE2ACC"/>
    <w:rsid w:val="00DE4300"/>
    <w:rsid w:val="00DE5059"/>
    <w:rsid w:val="00DE6255"/>
    <w:rsid w:val="00DE78B6"/>
    <w:rsid w:val="00DE7B15"/>
    <w:rsid w:val="00DF0A24"/>
    <w:rsid w:val="00DF16AD"/>
    <w:rsid w:val="00DF16EF"/>
    <w:rsid w:val="00DF19F2"/>
    <w:rsid w:val="00DF28A7"/>
    <w:rsid w:val="00DF293E"/>
    <w:rsid w:val="00DF33F8"/>
    <w:rsid w:val="00DF37F9"/>
    <w:rsid w:val="00DF3DC2"/>
    <w:rsid w:val="00DF4FA1"/>
    <w:rsid w:val="00DF68D6"/>
    <w:rsid w:val="00E009D0"/>
    <w:rsid w:val="00E015AC"/>
    <w:rsid w:val="00E02707"/>
    <w:rsid w:val="00E02986"/>
    <w:rsid w:val="00E02BE1"/>
    <w:rsid w:val="00E03F4F"/>
    <w:rsid w:val="00E041BA"/>
    <w:rsid w:val="00E05E75"/>
    <w:rsid w:val="00E07267"/>
    <w:rsid w:val="00E101E2"/>
    <w:rsid w:val="00E10310"/>
    <w:rsid w:val="00E10453"/>
    <w:rsid w:val="00E10E52"/>
    <w:rsid w:val="00E10EC7"/>
    <w:rsid w:val="00E110AA"/>
    <w:rsid w:val="00E11199"/>
    <w:rsid w:val="00E112DE"/>
    <w:rsid w:val="00E12360"/>
    <w:rsid w:val="00E12662"/>
    <w:rsid w:val="00E130DE"/>
    <w:rsid w:val="00E15D0C"/>
    <w:rsid w:val="00E15F4A"/>
    <w:rsid w:val="00E16CC1"/>
    <w:rsid w:val="00E20BF5"/>
    <w:rsid w:val="00E21863"/>
    <w:rsid w:val="00E21D46"/>
    <w:rsid w:val="00E224CE"/>
    <w:rsid w:val="00E224F7"/>
    <w:rsid w:val="00E22A68"/>
    <w:rsid w:val="00E22F84"/>
    <w:rsid w:val="00E238C7"/>
    <w:rsid w:val="00E23E08"/>
    <w:rsid w:val="00E2526C"/>
    <w:rsid w:val="00E25D39"/>
    <w:rsid w:val="00E269D8"/>
    <w:rsid w:val="00E27B69"/>
    <w:rsid w:val="00E30341"/>
    <w:rsid w:val="00E3062B"/>
    <w:rsid w:val="00E310F9"/>
    <w:rsid w:val="00E314FC"/>
    <w:rsid w:val="00E315C7"/>
    <w:rsid w:val="00E31E81"/>
    <w:rsid w:val="00E322D0"/>
    <w:rsid w:val="00E33193"/>
    <w:rsid w:val="00E33934"/>
    <w:rsid w:val="00E35C25"/>
    <w:rsid w:val="00E37704"/>
    <w:rsid w:val="00E378D4"/>
    <w:rsid w:val="00E416F5"/>
    <w:rsid w:val="00E41B5F"/>
    <w:rsid w:val="00E42BB3"/>
    <w:rsid w:val="00E43666"/>
    <w:rsid w:val="00E4403F"/>
    <w:rsid w:val="00E44A05"/>
    <w:rsid w:val="00E50F93"/>
    <w:rsid w:val="00E51545"/>
    <w:rsid w:val="00E52E91"/>
    <w:rsid w:val="00E5375A"/>
    <w:rsid w:val="00E54627"/>
    <w:rsid w:val="00E549C7"/>
    <w:rsid w:val="00E55A8F"/>
    <w:rsid w:val="00E56017"/>
    <w:rsid w:val="00E57585"/>
    <w:rsid w:val="00E57616"/>
    <w:rsid w:val="00E60969"/>
    <w:rsid w:val="00E611BD"/>
    <w:rsid w:val="00E6154E"/>
    <w:rsid w:val="00E615D0"/>
    <w:rsid w:val="00E619B1"/>
    <w:rsid w:val="00E61AD6"/>
    <w:rsid w:val="00E61C06"/>
    <w:rsid w:val="00E62519"/>
    <w:rsid w:val="00E63472"/>
    <w:rsid w:val="00E6564A"/>
    <w:rsid w:val="00E65B51"/>
    <w:rsid w:val="00E65D60"/>
    <w:rsid w:val="00E66ADA"/>
    <w:rsid w:val="00E66F6E"/>
    <w:rsid w:val="00E67151"/>
    <w:rsid w:val="00E72719"/>
    <w:rsid w:val="00E72B93"/>
    <w:rsid w:val="00E73288"/>
    <w:rsid w:val="00E74EB0"/>
    <w:rsid w:val="00E751E1"/>
    <w:rsid w:val="00E753FE"/>
    <w:rsid w:val="00E766F9"/>
    <w:rsid w:val="00E76880"/>
    <w:rsid w:val="00E777C7"/>
    <w:rsid w:val="00E805A9"/>
    <w:rsid w:val="00E812CB"/>
    <w:rsid w:val="00E82B88"/>
    <w:rsid w:val="00E840B8"/>
    <w:rsid w:val="00E86C6D"/>
    <w:rsid w:val="00E86F1D"/>
    <w:rsid w:val="00E906BD"/>
    <w:rsid w:val="00E92461"/>
    <w:rsid w:val="00E933E7"/>
    <w:rsid w:val="00E937C4"/>
    <w:rsid w:val="00E94F04"/>
    <w:rsid w:val="00E9564C"/>
    <w:rsid w:val="00E9639A"/>
    <w:rsid w:val="00E963A8"/>
    <w:rsid w:val="00E9649A"/>
    <w:rsid w:val="00EA1DAA"/>
    <w:rsid w:val="00EA2188"/>
    <w:rsid w:val="00EA2B85"/>
    <w:rsid w:val="00EA304A"/>
    <w:rsid w:val="00EA4652"/>
    <w:rsid w:val="00EA4B23"/>
    <w:rsid w:val="00EA4C71"/>
    <w:rsid w:val="00EA4E9D"/>
    <w:rsid w:val="00EA5762"/>
    <w:rsid w:val="00EA70BE"/>
    <w:rsid w:val="00EA7355"/>
    <w:rsid w:val="00EA7CBA"/>
    <w:rsid w:val="00EB1379"/>
    <w:rsid w:val="00EB153D"/>
    <w:rsid w:val="00EB1B86"/>
    <w:rsid w:val="00EB26AF"/>
    <w:rsid w:val="00EB3E66"/>
    <w:rsid w:val="00EB4468"/>
    <w:rsid w:val="00EB54F5"/>
    <w:rsid w:val="00EB5D17"/>
    <w:rsid w:val="00EB636F"/>
    <w:rsid w:val="00EC2050"/>
    <w:rsid w:val="00EC236E"/>
    <w:rsid w:val="00EC411D"/>
    <w:rsid w:val="00EC4365"/>
    <w:rsid w:val="00EC5115"/>
    <w:rsid w:val="00EC6592"/>
    <w:rsid w:val="00EC6C11"/>
    <w:rsid w:val="00EC7DE4"/>
    <w:rsid w:val="00EC7ECE"/>
    <w:rsid w:val="00ED0153"/>
    <w:rsid w:val="00ED0754"/>
    <w:rsid w:val="00ED2AB5"/>
    <w:rsid w:val="00ED2FA2"/>
    <w:rsid w:val="00ED32AE"/>
    <w:rsid w:val="00ED381D"/>
    <w:rsid w:val="00ED4BB7"/>
    <w:rsid w:val="00ED69A2"/>
    <w:rsid w:val="00ED739E"/>
    <w:rsid w:val="00ED740A"/>
    <w:rsid w:val="00EE0127"/>
    <w:rsid w:val="00EE053C"/>
    <w:rsid w:val="00EE1846"/>
    <w:rsid w:val="00EE1B67"/>
    <w:rsid w:val="00EE1FEE"/>
    <w:rsid w:val="00EE2FFF"/>
    <w:rsid w:val="00EE35ED"/>
    <w:rsid w:val="00EE3B44"/>
    <w:rsid w:val="00EE42C1"/>
    <w:rsid w:val="00EE473B"/>
    <w:rsid w:val="00EE72F8"/>
    <w:rsid w:val="00EE78F3"/>
    <w:rsid w:val="00EF0678"/>
    <w:rsid w:val="00EF1245"/>
    <w:rsid w:val="00EF14CF"/>
    <w:rsid w:val="00EF23B9"/>
    <w:rsid w:val="00EF31B0"/>
    <w:rsid w:val="00EF328E"/>
    <w:rsid w:val="00EF4180"/>
    <w:rsid w:val="00F002BC"/>
    <w:rsid w:val="00F0032E"/>
    <w:rsid w:val="00F0089A"/>
    <w:rsid w:val="00F00C7A"/>
    <w:rsid w:val="00F012D0"/>
    <w:rsid w:val="00F01453"/>
    <w:rsid w:val="00F01777"/>
    <w:rsid w:val="00F027FD"/>
    <w:rsid w:val="00F029ED"/>
    <w:rsid w:val="00F0473B"/>
    <w:rsid w:val="00F10F36"/>
    <w:rsid w:val="00F116AF"/>
    <w:rsid w:val="00F11EE7"/>
    <w:rsid w:val="00F1321B"/>
    <w:rsid w:val="00F13B7E"/>
    <w:rsid w:val="00F13D8D"/>
    <w:rsid w:val="00F1483C"/>
    <w:rsid w:val="00F16FD8"/>
    <w:rsid w:val="00F1740E"/>
    <w:rsid w:val="00F210E2"/>
    <w:rsid w:val="00F2148D"/>
    <w:rsid w:val="00F219E2"/>
    <w:rsid w:val="00F21F1F"/>
    <w:rsid w:val="00F2266D"/>
    <w:rsid w:val="00F226C1"/>
    <w:rsid w:val="00F227B8"/>
    <w:rsid w:val="00F22ECD"/>
    <w:rsid w:val="00F232C6"/>
    <w:rsid w:val="00F252AF"/>
    <w:rsid w:val="00F25B5A"/>
    <w:rsid w:val="00F25D38"/>
    <w:rsid w:val="00F26D65"/>
    <w:rsid w:val="00F27C44"/>
    <w:rsid w:val="00F27EFD"/>
    <w:rsid w:val="00F27F05"/>
    <w:rsid w:val="00F30A0A"/>
    <w:rsid w:val="00F30CC4"/>
    <w:rsid w:val="00F31020"/>
    <w:rsid w:val="00F316BA"/>
    <w:rsid w:val="00F31D96"/>
    <w:rsid w:val="00F333EA"/>
    <w:rsid w:val="00F349B9"/>
    <w:rsid w:val="00F34EF2"/>
    <w:rsid w:val="00F3562A"/>
    <w:rsid w:val="00F35D36"/>
    <w:rsid w:val="00F3604C"/>
    <w:rsid w:val="00F36C54"/>
    <w:rsid w:val="00F36EAE"/>
    <w:rsid w:val="00F375A7"/>
    <w:rsid w:val="00F40110"/>
    <w:rsid w:val="00F40A2E"/>
    <w:rsid w:val="00F424BC"/>
    <w:rsid w:val="00F42506"/>
    <w:rsid w:val="00F43ED2"/>
    <w:rsid w:val="00F44902"/>
    <w:rsid w:val="00F450B9"/>
    <w:rsid w:val="00F459EC"/>
    <w:rsid w:val="00F462AC"/>
    <w:rsid w:val="00F46F3E"/>
    <w:rsid w:val="00F46F67"/>
    <w:rsid w:val="00F47AD2"/>
    <w:rsid w:val="00F50AD7"/>
    <w:rsid w:val="00F5175D"/>
    <w:rsid w:val="00F52A49"/>
    <w:rsid w:val="00F531F1"/>
    <w:rsid w:val="00F53576"/>
    <w:rsid w:val="00F54E3B"/>
    <w:rsid w:val="00F56C6B"/>
    <w:rsid w:val="00F56D27"/>
    <w:rsid w:val="00F577C9"/>
    <w:rsid w:val="00F57CD0"/>
    <w:rsid w:val="00F60308"/>
    <w:rsid w:val="00F60712"/>
    <w:rsid w:val="00F61B2C"/>
    <w:rsid w:val="00F63F56"/>
    <w:rsid w:val="00F64199"/>
    <w:rsid w:val="00F649BB"/>
    <w:rsid w:val="00F64C30"/>
    <w:rsid w:val="00F64F91"/>
    <w:rsid w:val="00F66BC9"/>
    <w:rsid w:val="00F67BFE"/>
    <w:rsid w:val="00F70AA6"/>
    <w:rsid w:val="00F70F4A"/>
    <w:rsid w:val="00F71211"/>
    <w:rsid w:val="00F71235"/>
    <w:rsid w:val="00F7189B"/>
    <w:rsid w:val="00F71AE8"/>
    <w:rsid w:val="00F71E08"/>
    <w:rsid w:val="00F7257C"/>
    <w:rsid w:val="00F729A5"/>
    <w:rsid w:val="00F742CA"/>
    <w:rsid w:val="00F74333"/>
    <w:rsid w:val="00F754E8"/>
    <w:rsid w:val="00F77FF6"/>
    <w:rsid w:val="00F805E2"/>
    <w:rsid w:val="00F80952"/>
    <w:rsid w:val="00F8098B"/>
    <w:rsid w:val="00F81A84"/>
    <w:rsid w:val="00F81B59"/>
    <w:rsid w:val="00F81D74"/>
    <w:rsid w:val="00F839C2"/>
    <w:rsid w:val="00F850EE"/>
    <w:rsid w:val="00F853F9"/>
    <w:rsid w:val="00F85FD3"/>
    <w:rsid w:val="00F864C5"/>
    <w:rsid w:val="00F87190"/>
    <w:rsid w:val="00F87BBB"/>
    <w:rsid w:val="00F9019A"/>
    <w:rsid w:val="00F913E5"/>
    <w:rsid w:val="00F91428"/>
    <w:rsid w:val="00F91485"/>
    <w:rsid w:val="00F91E52"/>
    <w:rsid w:val="00F92FFC"/>
    <w:rsid w:val="00F93247"/>
    <w:rsid w:val="00F94010"/>
    <w:rsid w:val="00F957AD"/>
    <w:rsid w:val="00F95D18"/>
    <w:rsid w:val="00F960A8"/>
    <w:rsid w:val="00F9640D"/>
    <w:rsid w:val="00F974C2"/>
    <w:rsid w:val="00FA09D7"/>
    <w:rsid w:val="00FA18B3"/>
    <w:rsid w:val="00FA2E99"/>
    <w:rsid w:val="00FA32B9"/>
    <w:rsid w:val="00FA3766"/>
    <w:rsid w:val="00FA3B90"/>
    <w:rsid w:val="00FA4849"/>
    <w:rsid w:val="00FA5B39"/>
    <w:rsid w:val="00FB06AB"/>
    <w:rsid w:val="00FB0F47"/>
    <w:rsid w:val="00FB1270"/>
    <w:rsid w:val="00FB17F4"/>
    <w:rsid w:val="00FB1A24"/>
    <w:rsid w:val="00FB1F4D"/>
    <w:rsid w:val="00FB274C"/>
    <w:rsid w:val="00FB2EEE"/>
    <w:rsid w:val="00FB3DF3"/>
    <w:rsid w:val="00FB5D51"/>
    <w:rsid w:val="00FB669A"/>
    <w:rsid w:val="00FC0DDC"/>
    <w:rsid w:val="00FC1BC6"/>
    <w:rsid w:val="00FC3BA0"/>
    <w:rsid w:val="00FC4165"/>
    <w:rsid w:val="00FC4A8A"/>
    <w:rsid w:val="00FC4C74"/>
    <w:rsid w:val="00FC4F51"/>
    <w:rsid w:val="00FC5EF3"/>
    <w:rsid w:val="00FC5F45"/>
    <w:rsid w:val="00FC60FF"/>
    <w:rsid w:val="00FD01E7"/>
    <w:rsid w:val="00FD0309"/>
    <w:rsid w:val="00FD037A"/>
    <w:rsid w:val="00FD0878"/>
    <w:rsid w:val="00FD132A"/>
    <w:rsid w:val="00FD1A00"/>
    <w:rsid w:val="00FD1F17"/>
    <w:rsid w:val="00FD36F0"/>
    <w:rsid w:val="00FD4BA3"/>
    <w:rsid w:val="00FD5602"/>
    <w:rsid w:val="00FD5CCF"/>
    <w:rsid w:val="00FD6D4E"/>
    <w:rsid w:val="00FE0A0D"/>
    <w:rsid w:val="00FE1095"/>
    <w:rsid w:val="00FE18A0"/>
    <w:rsid w:val="00FE237A"/>
    <w:rsid w:val="00FE2544"/>
    <w:rsid w:val="00FE390F"/>
    <w:rsid w:val="00FE586F"/>
    <w:rsid w:val="00FE6F26"/>
    <w:rsid w:val="00FF00B3"/>
    <w:rsid w:val="00FF0643"/>
    <w:rsid w:val="00FF07DA"/>
    <w:rsid w:val="00FF0EE5"/>
    <w:rsid w:val="00FF0F5D"/>
    <w:rsid w:val="00FF1B62"/>
    <w:rsid w:val="00FF26F9"/>
    <w:rsid w:val="00FF3418"/>
    <w:rsid w:val="00FF3500"/>
    <w:rsid w:val="00FF47FA"/>
    <w:rsid w:val="00FF529F"/>
    <w:rsid w:val="00FF6086"/>
    <w:rsid w:val="00FF626C"/>
    <w:rsid w:val="00FF65CB"/>
    <w:rsid w:val="00FF77D1"/>
    <w:rsid w:val="00FF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A7E2BA2"/>
  <w15:docId w15:val="{F2A011B2-10C8-4C49-B22E-5E867B8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83F"/>
    <w:pPr>
      <w:spacing w:line="300" w:lineRule="atLeast"/>
      <w:ind w:left="454"/>
    </w:pPr>
    <w:rPr>
      <w:rFonts w:ascii="Futura Bk BT Book" w:hAnsi="Futura Bk BT Book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53305C"/>
    <w:pPr>
      <w:keepNext/>
      <w:keepLines/>
      <w:numPr>
        <w:numId w:val="2"/>
      </w:numPr>
      <w:spacing w:before="520" w:after="300" w:line="400" w:lineRule="atLeast"/>
      <w:outlineLvl w:val="0"/>
    </w:pPr>
    <w:rPr>
      <w:rFonts w:eastAsiaTheme="majorEastAsia" w:cstheme="majorBidi"/>
      <w:bCs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05C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56"/>
    <w:rPr>
      <w:rFonts w:ascii="Futura Bk BT Book" w:hAnsi="Futura Bk BT Book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6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E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65"/>
    <w:rPr>
      <w:rFonts w:ascii="Lucida Grande" w:hAnsi="Lucida Grande" w:cs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C335C"/>
  </w:style>
  <w:style w:type="paragraph" w:customStyle="1" w:styleId="Headings">
    <w:name w:val="Headings"/>
    <w:basedOn w:val="Normal"/>
    <w:qFormat/>
    <w:rsid w:val="001D48AD"/>
    <w:pPr>
      <w:spacing w:before="440" w:after="300"/>
      <w:ind w:left="0"/>
    </w:pPr>
    <w:rPr>
      <w:sz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F681B"/>
    <w:pPr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BF681B"/>
    <w:pPr>
      <w:tabs>
        <w:tab w:val="right" w:pos="7609"/>
      </w:tabs>
      <w:ind w:right="2268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BF681B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BF681B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F681B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F681B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F681B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F681B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F681B"/>
    <w:pPr>
      <w:ind w:left="1600"/>
    </w:pPr>
  </w:style>
  <w:style w:type="paragraph" w:customStyle="1" w:styleId="PaperType">
    <w:name w:val="PaperType"/>
    <w:basedOn w:val="Normal"/>
    <w:qFormat/>
    <w:rsid w:val="00F34EF2"/>
    <w:pPr>
      <w:spacing w:after="900" w:line="480" w:lineRule="atLeast"/>
      <w:ind w:left="0"/>
    </w:pPr>
    <w:rPr>
      <w:rFonts w:ascii="Futura Md BT Medium" w:hAnsi="Futura Md BT Medium"/>
      <w:sz w:val="36"/>
      <w:szCs w:val="36"/>
      <w:u w:val="single"/>
    </w:rPr>
  </w:style>
  <w:style w:type="paragraph" w:customStyle="1" w:styleId="PaperTitle">
    <w:name w:val="PaperTitle"/>
    <w:basedOn w:val="Normal"/>
    <w:qFormat/>
    <w:rsid w:val="00BF681B"/>
    <w:pPr>
      <w:spacing w:line="360" w:lineRule="atLeast"/>
    </w:pPr>
    <w:rPr>
      <w:sz w:val="30"/>
      <w:szCs w:val="30"/>
    </w:rPr>
  </w:style>
  <w:style w:type="paragraph" w:customStyle="1" w:styleId="ContentsHeader">
    <w:name w:val="ContentsHeader"/>
    <w:basedOn w:val="Normal"/>
    <w:qFormat/>
    <w:rsid w:val="00BF681B"/>
    <w:pPr>
      <w:spacing w:after="240" w:line="360" w:lineRule="atLeast"/>
    </w:pPr>
    <w:rPr>
      <w:sz w:val="30"/>
      <w:szCs w:val="30"/>
      <w:u w:val="single"/>
    </w:rPr>
  </w:style>
  <w:style w:type="table" w:styleId="TableGrid">
    <w:name w:val="Table Grid"/>
    <w:basedOn w:val="TableNormal"/>
    <w:uiPriority w:val="59"/>
    <w:rsid w:val="00EE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305C"/>
    <w:rPr>
      <w:rFonts w:ascii="Futura Bk BT Book" w:eastAsiaTheme="majorEastAsia" w:hAnsi="Futura Bk BT Book" w:cstheme="majorBidi"/>
      <w:bCs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3305C"/>
    <w:rPr>
      <w:rFonts w:ascii="Futura Bk BT Book" w:eastAsiaTheme="majorEastAsia" w:hAnsi="Futura Bk BT Book" w:cstheme="majorBidi"/>
      <w:bCs/>
      <w:szCs w:val="26"/>
      <w:lang w:eastAsia="en-US"/>
    </w:rPr>
  </w:style>
  <w:style w:type="paragraph" w:customStyle="1" w:styleId="Attendees">
    <w:name w:val="Attendees"/>
    <w:basedOn w:val="Normal"/>
    <w:qFormat/>
    <w:rsid w:val="0053305C"/>
    <w:pPr>
      <w:ind w:left="0"/>
    </w:pPr>
  </w:style>
  <w:style w:type="paragraph" w:styleId="ListParagraph">
    <w:name w:val="List Paragraph"/>
    <w:basedOn w:val="Normal"/>
    <w:uiPriority w:val="34"/>
    <w:qFormat/>
    <w:rsid w:val="00CB7C56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Spacing">
    <w:name w:val="No Spacing"/>
    <w:uiPriority w:val="1"/>
    <w:qFormat/>
    <w:rsid w:val="00CB7C5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0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50"/>
    <w:rPr>
      <w:rFonts w:ascii="Futura Bk BT Book" w:hAnsi="Futura Bk BT Book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50"/>
    <w:rPr>
      <w:rFonts w:ascii="Futura Bk BT Book" w:hAnsi="Futura Bk BT Book"/>
      <w:b/>
      <w:bCs/>
      <w:lang w:eastAsia="en-US"/>
    </w:rPr>
  </w:style>
  <w:style w:type="paragraph" w:styleId="Revision">
    <w:name w:val="Revision"/>
    <w:hidden/>
    <w:uiPriority w:val="99"/>
    <w:semiHidden/>
    <w:rsid w:val="000A37F6"/>
    <w:rPr>
      <w:rFonts w:ascii="Futura Bk BT Book" w:hAnsi="Futura Bk BT Book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30341"/>
  </w:style>
  <w:style w:type="character" w:styleId="Hyperlink">
    <w:name w:val="Hyperlink"/>
    <w:basedOn w:val="DefaultParagraphFont"/>
    <w:uiPriority w:val="99"/>
    <w:semiHidden/>
    <w:unhideWhenUsed/>
    <w:rsid w:val="00E30341"/>
    <w:rPr>
      <w:color w:val="0000FF"/>
      <w:u w:val="single"/>
    </w:rPr>
  </w:style>
  <w:style w:type="character" w:customStyle="1" w:styleId="Level1asheadingtext">
    <w:name w:val="Level 1 as heading (text)"/>
    <w:uiPriority w:val="99"/>
    <w:rsid w:val="00BB209C"/>
    <w:rPr>
      <w:b/>
      <w:bCs/>
      <w:caps/>
    </w:rPr>
  </w:style>
  <w:style w:type="character" w:customStyle="1" w:styleId="Level2asheadingtext">
    <w:name w:val="Level 2 as heading (text)"/>
    <w:rsid w:val="00BB209C"/>
    <w:rPr>
      <w:b/>
      <w:bCs/>
    </w:rPr>
  </w:style>
  <w:style w:type="paragraph" w:customStyle="1" w:styleId="Body1">
    <w:name w:val="Body 1"/>
    <w:basedOn w:val="Normal"/>
    <w:rsid w:val="00FC5EF3"/>
    <w:pPr>
      <w:adjustRightInd w:val="0"/>
      <w:spacing w:after="200" w:line="240" w:lineRule="auto"/>
      <w:ind w:left="850"/>
      <w:jc w:val="both"/>
    </w:pPr>
    <w:rPr>
      <w:rFonts w:ascii="Verdana" w:eastAsia="Verdana" w:hAnsi="Verdana" w:cs="Verdana"/>
      <w:sz w:val="20"/>
      <w:szCs w:val="20"/>
      <w:lang w:eastAsia="en-GB"/>
    </w:rPr>
  </w:style>
  <w:style w:type="paragraph" w:customStyle="1" w:styleId="Level1">
    <w:name w:val="Level 1"/>
    <w:basedOn w:val="Body1"/>
    <w:uiPriority w:val="99"/>
    <w:rsid w:val="00FC5EF3"/>
    <w:pPr>
      <w:numPr>
        <w:numId w:val="21"/>
      </w:numPr>
      <w:outlineLvl w:val="0"/>
    </w:pPr>
  </w:style>
  <w:style w:type="paragraph" w:customStyle="1" w:styleId="Body2">
    <w:name w:val="Body 2"/>
    <w:basedOn w:val="Normal"/>
    <w:rsid w:val="00FC5EF3"/>
    <w:pPr>
      <w:adjustRightInd w:val="0"/>
      <w:spacing w:after="200" w:line="240" w:lineRule="auto"/>
      <w:ind w:left="850"/>
      <w:jc w:val="both"/>
    </w:pPr>
    <w:rPr>
      <w:rFonts w:ascii="Verdana" w:eastAsia="Verdana" w:hAnsi="Verdana" w:cs="Verdana"/>
      <w:sz w:val="20"/>
      <w:szCs w:val="20"/>
      <w:lang w:eastAsia="en-GB"/>
    </w:rPr>
  </w:style>
  <w:style w:type="paragraph" w:customStyle="1" w:styleId="Level2">
    <w:name w:val="Level 2"/>
    <w:basedOn w:val="Body2"/>
    <w:uiPriority w:val="99"/>
    <w:rsid w:val="00FC5EF3"/>
    <w:pPr>
      <w:numPr>
        <w:ilvl w:val="1"/>
        <w:numId w:val="21"/>
      </w:numPr>
      <w:outlineLvl w:val="1"/>
    </w:pPr>
  </w:style>
  <w:style w:type="paragraph" w:customStyle="1" w:styleId="Level3">
    <w:name w:val="Level 3"/>
    <w:basedOn w:val="Normal"/>
    <w:uiPriority w:val="99"/>
    <w:rsid w:val="00FC5EF3"/>
    <w:pPr>
      <w:numPr>
        <w:ilvl w:val="2"/>
        <w:numId w:val="21"/>
      </w:numPr>
      <w:adjustRightInd w:val="0"/>
      <w:spacing w:after="200" w:line="240" w:lineRule="auto"/>
      <w:jc w:val="both"/>
      <w:outlineLvl w:val="2"/>
    </w:pPr>
    <w:rPr>
      <w:rFonts w:ascii="Verdana" w:eastAsia="Verdana" w:hAnsi="Verdana" w:cs="Verdana"/>
      <w:sz w:val="20"/>
      <w:szCs w:val="20"/>
      <w:lang w:eastAsia="en-GB"/>
    </w:rPr>
  </w:style>
  <w:style w:type="paragraph" w:customStyle="1" w:styleId="Level4">
    <w:name w:val="Level 4"/>
    <w:basedOn w:val="Normal"/>
    <w:uiPriority w:val="99"/>
    <w:rsid w:val="00FC5EF3"/>
    <w:pPr>
      <w:numPr>
        <w:ilvl w:val="3"/>
        <w:numId w:val="21"/>
      </w:numPr>
      <w:adjustRightInd w:val="0"/>
      <w:spacing w:after="200" w:line="240" w:lineRule="auto"/>
      <w:jc w:val="both"/>
      <w:outlineLvl w:val="3"/>
    </w:pPr>
    <w:rPr>
      <w:rFonts w:ascii="Verdana" w:eastAsia="Verdana" w:hAnsi="Verdana" w:cs="Verdana"/>
      <w:sz w:val="20"/>
      <w:szCs w:val="20"/>
      <w:lang w:eastAsia="en-GB"/>
    </w:rPr>
  </w:style>
  <w:style w:type="paragraph" w:customStyle="1" w:styleId="Level5">
    <w:name w:val="Level 5"/>
    <w:basedOn w:val="Normal"/>
    <w:uiPriority w:val="99"/>
    <w:rsid w:val="00FC5EF3"/>
    <w:pPr>
      <w:numPr>
        <w:ilvl w:val="4"/>
        <w:numId w:val="21"/>
      </w:numPr>
      <w:adjustRightInd w:val="0"/>
      <w:spacing w:after="200" w:line="240" w:lineRule="auto"/>
      <w:jc w:val="both"/>
      <w:outlineLvl w:val="4"/>
    </w:pPr>
    <w:rPr>
      <w:rFonts w:ascii="Verdana" w:eastAsia="Verdana" w:hAnsi="Verdana" w:cs="Verdana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9079B"/>
    <w:pPr>
      <w:widowControl w:val="0"/>
      <w:autoSpaceDE w:val="0"/>
      <w:autoSpaceDN w:val="0"/>
      <w:spacing w:line="240" w:lineRule="auto"/>
      <w:ind w:left="0"/>
    </w:pPr>
    <w:rPr>
      <w:rFonts w:ascii="Futura Bk BT" w:eastAsia="Futura Bk BT" w:hAnsi="Futura Bk BT" w:cs="Futura Bk BT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079B"/>
    <w:rPr>
      <w:rFonts w:ascii="Futura Bk BT" w:eastAsia="Futura Bk BT" w:hAnsi="Futura Bk BT" w:cs="Futura Bk B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a.Milton\AppData\Local\Microsoft\Windows\Temporary%20Internet%20Files\Content.Outlook\MS470A4A\Boar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078C-2DCB-407A-9CC0-21B9AD5F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Minutes Template</Template>
  <TotalTime>3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Others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Tonia Milton</dc:creator>
  <cp:lastModifiedBy>Charlotte Dewar</cp:lastModifiedBy>
  <cp:revision>3</cp:revision>
  <cp:lastPrinted>2022-02-03T09:08:00Z</cp:lastPrinted>
  <dcterms:created xsi:type="dcterms:W3CDTF">2023-06-22T07:12:00Z</dcterms:created>
  <dcterms:modified xsi:type="dcterms:W3CDTF">2023-06-22T07:14:00Z</dcterms:modified>
</cp:coreProperties>
</file>