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7A" w:rsidRPr="00D54E60" w:rsidRDefault="00C4517A" w:rsidP="00C4517A">
      <w:pPr>
        <w:jc w:val="center"/>
        <w:rPr>
          <w:b/>
        </w:rPr>
      </w:pPr>
      <w:r w:rsidRPr="00D54E60">
        <w:rPr>
          <w:b/>
        </w:rPr>
        <w:t>Independent Press Standards Organisation</w:t>
      </w:r>
    </w:p>
    <w:p w:rsidR="00C4517A" w:rsidRPr="00D54E60" w:rsidRDefault="00C4517A" w:rsidP="00C4517A">
      <w:pPr>
        <w:jc w:val="center"/>
        <w:rPr>
          <w:b/>
        </w:rPr>
      </w:pPr>
      <w:r w:rsidRPr="00D54E60">
        <w:rPr>
          <w:b/>
        </w:rPr>
        <w:t>Job Description</w:t>
      </w:r>
    </w:p>
    <w:p w:rsidR="00C4517A" w:rsidRDefault="00C4517A" w:rsidP="00C4517A"/>
    <w:p w:rsidR="00C4517A" w:rsidRDefault="00C4517A" w:rsidP="00C4517A">
      <w:r>
        <w:t>Title</w:t>
      </w:r>
      <w:r>
        <w:tab/>
      </w:r>
      <w:r>
        <w:tab/>
      </w:r>
      <w:r>
        <w:tab/>
        <w:t>Systems Coordinator</w:t>
      </w:r>
    </w:p>
    <w:p w:rsidR="00C4517A" w:rsidRDefault="00C4517A" w:rsidP="00C4517A">
      <w:r>
        <w:t>Department</w:t>
      </w:r>
      <w:r>
        <w:tab/>
      </w:r>
      <w:r>
        <w:tab/>
        <w:t xml:space="preserve">Operations </w:t>
      </w:r>
    </w:p>
    <w:p w:rsidR="00C4517A" w:rsidRDefault="00C4517A" w:rsidP="00C4517A">
      <w:r>
        <w:t>Reports to</w:t>
      </w:r>
      <w:r>
        <w:tab/>
      </w:r>
      <w:r>
        <w:tab/>
        <w:t xml:space="preserve">Systems </w:t>
      </w:r>
      <w:r w:rsidR="00370EF1">
        <w:t xml:space="preserve">&amp; Office </w:t>
      </w:r>
      <w:r>
        <w:t xml:space="preserve">Manager </w:t>
      </w:r>
    </w:p>
    <w:p w:rsidR="00C4517A" w:rsidRPr="00D54E60" w:rsidRDefault="00C4517A" w:rsidP="00C4517A">
      <w:pPr>
        <w:rPr>
          <w:b/>
        </w:rPr>
      </w:pPr>
      <w:r w:rsidRPr="00D54E60">
        <w:rPr>
          <w:b/>
        </w:rPr>
        <w:t>Job Purpose</w:t>
      </w:r>
    </w:p>
    <w:p w:rsidR="00C4517A" w:rsidRDefault="00C4517A" w:rsidP="00C4517A">
      <w:r>
        <w:t xml:space="preserve">The purpose of the Systems Coordinator position is to administratively support IPSO’s complaints, standards and arbitration functions in a personal, authoritative and efficient manner, in line with agreed protocols and timescales.      </w:t>
      </w:r>
    </w:p>
    <w:p w:rsidR="00C4517A" w:rsidRDefault="00C4517A" w:rsidP="00C4517A">
      <w:pPr>
        <w:rPr>
          <w:b/>
        </w:rPr>
      </w:pPr>
      <w:r w:rsidRPr="00D54E60">
        <w:rPr>
          <w:b/>
        </w:rPr>
        <w:t xml:space="preserve">Principal Roles and Responsibilities  </w:t>
      </w:r>
    </w:p>
    <w:p w:rsidR="008922FD" w:rsidRDefault="008922FD" w:rsidP="008922FD">
      <w:r>
        <w:t>Assist</w:t>
      </w:r>
      <w:r w:rsidR="00370EF1">
        <w:t>ing</w:t>
      </w:r>
      <w:r>
        <w:t xml:space="preserve"> the Systems and Office Manager in the production of regular reports on the volume and progress of activity in the complaints, standards and arbitration functions;</w:t>
      </w:r>
    </w:p>
    <w:p w:rsidR="008922FD" w:rsidRDefault="008922FD" w:rsidP="008922FD">
      <w:r>
        <w:t>Assist</w:t>
      </w:r>
      <w:r w:rsidR="00370EF1">
        <w:t>ing</w:t>
      </w:r>
      <w:r>
        <w:t xml:space="preserve"> the Systems and Office Manager in the development and maintenance of IPSO’s database and website;</w:t>
      </w:r>
    </w:p>
    <w:p w:rsidR="008922FD" w:rsidRDefault="008922FD" w:rsidP="008922FD">
      <w:r>
        <w:t>Ensure that data recorded on IPSO’s database regarding complaints matters is accurate and complete by making weekly and monthly checks</w:t>
      </w:r>
      <w:r w:rsidR="00370EF1">
        <w:t xml:space="preserve"> and produce statistical reports on complaints</w:t>
      </w:r>
      <w:r>
        <w:t xml:space="preserve">; </w:t>
      </w:r>
    </w:p>
    <w:p w:rsidR="008922FD" w:rsidRDefault="008922FD" w:rsidP="008922FD">
      <w:r>
        <w:t xml:space="preserve">Ensure the IPSO members’ publications lists are accurate and up to date; </w:t>
      </w:r>
    </w:p>
    <w:p w:rsidR="008922FD" w:rsidRDefault="008922FD" w:rsidP="008922FD">
      <w:r>
        <w:t xml:space="preserve">Advise members of the public on IPSO’s services and the Editors’ Code of Practice, referring them to Complaints staff for assistance where appropriate; </w:t>
      </w:r>
    </w:p>
    <w:p w:rsidR="00C4517A" w:rsidRDefault="00C4517A" w:rsidP="00C4517A">
      <w:r>
        <w:t xml:space="preserve">Working with the Senior Complaints Officers, record and respond to correspondence relating to complaints matters in line with </w:t>
      </w:r>
      <w:r w:rsidR="00F855BE">
        <w:t>agreed</w:t>
      </w:r>
      <w:r>
        <w:t xml:space="preserve"> procedures and time scales;</w:t>
      </w:r>
    </w:p>
    <w:p w:rsidR="008922FD" w:rsidRDefault="008922FD" w:rsidP="008922FD">
      <w:r>
        <w:t>Document, acknowledge and progress new complaints in accordance with agreed procedures and timescales;</w:t>
      </w:r>
    </w:p>
    <w:p w:rsidR="00C4517A" w:rsidRDefault="008922FD" w:rsidP="00C4517A">
      <w:r>
        <w:t xml:space="preserve">Deputise for the Systems Handler responsible for </w:t>
      </w:r>
      <w:r w:rsidR="00C4517A">
        <w:t>the preparation of material relating to complaints investigations for the consideration of the Board/Complaints Committee, in accordance with agreed procedures and timescales</w:t>
      </w:r>
      <w:r>
        <w:t>;</w:t>
      </w:r>
      <w:bookmarkStart w:id="0" w:name="_GoBack"/>
      <w:bookmarkEnd w:id="0"/>
    </w:p>
    <w:p w:rsidR="008922FD" w:rsidRDefault="008922FD" w:rsidP="008922FD">
      <w:pPr>
        <w:rPr>
          <w:b/>
        </w:rPr>
      </w:pPr>
      <w:r>
        <w:t>Seek ways of improving the resilience, security and efficiency of all the systems related to IPSO’s work.</w:t>
      </w:r>
    </w:p>
    <w:p w:rsidR="00C4517A" w:rsidRPr="006376E6" w:rsidRDefault="00C4517A" w:rsidP="00C4517A">
      <w:pPr>
        <w:rPr>
          <w:b/>
        </w:rPr>
      </w:pPr>
      <w:r w:rsidRPr="006376E6">
        <w:rPr>
          <w:b/>
        </w:rPr>
        <w:t>General</w:t>
      </w:r>
    </w:p>
    <w:p w:rsidR="00C4517A" w:rsidRDefault="00C4517A" w:rsidP="00C4517A">
      <w:r>
        <w:t>Comply with IPSO’s Health &amp; Safety requirements;</w:t>
      </w:r>
    </w:p>
    <w:p w:rsidR="00C4517A" w:rsidRDefault="00C4517A" w:rsidP="00C4517A">
      <w:r>
        <w:t>Comply with IPSO’s Equal Opportunity Policy;</w:t>
      </w:r>
    </w:p>
    <w:p w:rsidR="00C4517A" w:rsidRDefault="00C4517A" w:rsidP="00C4517A">
      <w:r>
        <w:t>Fulfil obligations as set out in the contract of employment and follow IPSO’s policies as set out in the Staff Handbook;</w:t>
      </w:r>
    </w:p>
    <w:p w:rsidR="00A348D0" w:rsidRDefault="00C4517A">
      <w:r>
        <w:t>Undertake any reasonable activity as required by the Director of Operations or the Senior Management Team.</w:t>
      </w:r>
    </w:p>
    <w:sectPr w:rsidR="00A3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A"/>
    <w:rsid w:val="00370EF1"/>
    <w:rsid w:val="008922FD"/>
    <w:rsid w:val="00A348D0"/>
    <w:rsid w:val="00C36FFB"/>
    <w:rsid w:val="00C4517A"/>
    <w:rsid w:val="00DB6EE9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FAE5E-761B-4416-A490-4B0D0F0B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44F3E21B.dotm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Dewar</dc:creator>
  <cp:lastModifiedBy>Tonia Milton</cp:lastModifiedBy>
  <cp:revision>3</cp:revision>
  <dcterms:created xsi:type="dcterms:W3CDTF">2018-10-24T13:17:00Z</dcterms:created>
  <dcterms:modified xsi:type="dcterms:W3CDTF">2018-12-05T13:03:00Z</dcterms:modified>
</cp:coreProperties>
</file>