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B0AD1" w14:textId="53E657F3" w:rsidR="00F375A7" w:rsidRPr="0036727A" w:rsidRDefault="00F375A7" w:rsidP="00537044">
      <w:pPr>
        <w:spacing w:line="240" w:lineRule="exact"/>
        <w:ind w:left="0"/>
        <w:jc w:val="both"/>
        <w:rPr>
          <w:rFonts w:ascii="Futura Bk BT" w:hAnsi="Futura Bk BT"/>
          <w:b/>
          <w:szCs w:val="22"/>
        </w:rPr>
      </w:pPr>
    </w:p>
    <w:p w14:paraId="6736BBE5" w14:textId="77777777" w:rsidR="00962E12" w:rsidRDefault="00962E12" w:rsidP="00537044">
      <w:pPr>
        <w:spacing w:line="240" w:lineRule="exact"/>
        <w:ind w:left="0"/>
        <w:jc w:val="both"/>
        <w:rPr>
          <w:rFonts w:ascii="Futura Bk BT" w:hAnsi="Futura Bk BT"/>
          <w:b/>
          <w:sz w:val="28"/>
          <w:szCs w:val="28"/>
        </w:rPr>
      </w:pPr>
    </w:p>
    <w:p w14:paraId="79FBE62E" w14:textId="77777777" w:rsidR="006638DF" w:rsidRPr="004F57F4" w:rsidRDefault="006638DF" w:rsidP="00137EBA">
      <w:pPr>
        <w:spacing w:line="240" w:lineRule="exact"/>
        <w:ind w:left="0"/>
        <w:jc w:val="center"/>
        <w:rPr>
          <w:rFonts w:ascii="Futura Bk BT" w:hAnsi="Futura Bk BT"/>
          <w:b/>
          <w:sz w:val="24"/>
        </w:rPr>
      </w:pPr>
    </w:p>
    <w:p w14:paraId="3547677E" w14:textId="5CA488AB" w:rsidR="00962E12" w:rsidRPr="004F57F4" w:rsidRDefault="005C7425" w:rsidP="00137EBA">
      <w:pPr>
        <w:spacing w:line="240" w:lineRule="exact"/>
        <w:ind w:left="0"/>
        <w:jc w:val="center"/>
        <w:rPr>
          <w:rFonts w:ascii="Futura Bk BT" w:hAnsi="Futura Bk BT"/>
          <w:b/>
          <w:sz w:val="24"/>
        </w:rPr>
      </w:pPr>
      <w:r>
        <w:rPr>
          <w:rFonts w:ascii="Futura Bk BT" w:hAnsi="Futura Bk BT"/>
          <w:b/>
          <w:sz w:val="24"/>
        </w:rPr>
        <w:t>MINUTES of the BOARD M</w:t>
      </w:r>
      <w:r w:rsidR="0093276C" w:rsidRPr="004F57F4">
        <w:rPr>
          <w:rFonts w:ascii="Futura Bk BT" w:hAnsi="Futura Bk BT"/>
          <w:b/>
          <w:sz w:val="24"/>
        </w:rPr>
        <w:t>EETING</w:t>
      </w:r>
    </w:p>
    <w:p w14:paraId="0EA4BA9A" w14:textId="46E1248B" w:rsidR="0093276C" w:rsidRPr="004F57F4" w:rsidRDefault="009707F3" w:rsidP="00137EBA">
      <w:pPr>
        <w:spacing w:line="240" w:lineRule="exact"/>
        <w:ind w:left="0"/>
        <w:jc w:val="center"/>
        <w:rPr>
          <w:rFonts w:ascii="Futura Bk BT" w:hAnsi="Futura Bk BT"/>
          <w:b/>
          <w:sz w:val="24"/>
        </w:rPr>
      </w:pPr>
      <w:r w:rsidRPr="004F57F4">
        <w:rPr>
          <w:rFonts w:ascii="Futura Bk BT" w:hAnsi="Futura Bk BT"/>
          <w:b/>
          <w:sz w:val="24"/>
        </w:rPr>
        <w:t>Held</w:t>
      </w:r>
      <w:r w:rsidR="0093276C" w:rsidRPr="004F57F4">
        <w:rPr>
          <w:rFonts w:ascii="Futura Bk BT" w:hAnsi="Futura Bk BT"/>
          <w:b/>
          <w:sz w:val="24"/>
        </w:rPr>
        <w:t xml:space="preserve"> </w:t>
      </w:r>
      <w:r w:rsidR="007A4F29" w:rsidRPr="004F57F4">
        <w:rPr>
          <w:rFonts w:ascii="Futura Bk BT" w:hAnsi="Futura Bk BT"/>
          <w:b/>
          <w:sz w:val="24"/>
        </w:rPr>
        <w:t xml:space="preserve">at </w:t>
      </w:r>
      <w:r w:rsidR="00BB04EB">
        <w:rPr>
          <w:rFonts w:ascii="Futura Bk BT" w:hAnsi="Futura Bk BT"/>
          <w:b/>
          <w:sz w:val="24"/>
        </w:rPr>
        <w:t>Gate House</w:t>
      </w:r>
      <w:r w:rsidR="007A4F29">
        <w:rPr>
          <w:rFonts w:ascii="Futura Bk BT" w:hAnsi="Futura Bk BT"/>
          <w:b/>
          <w:sz w:val="24"/>
        </w:rPr>
        <w:t xml:space="preserve">, </w:t>
      </w:r>
      <w:r w:rsidR="0093276C" w:rsidRPr="004F57F4">
        <w:rPr>
          <w:rFonts w:ascii="Futura Bk BT" w:hAnsi="Futura Bk BT"/>
          <w:b/>
          <w:sz w:val="24"/>
        </w:rPr>
        <w:t xml:space="preserve">on </w:t>
      </w:r>
      <w:r w:rsidR="007B4633" w:rsidRPr="004F57F4">
        <w:rPr>
          <w:rFonts w:ascii="Futura Bk BT" w:hAnsi="Futura Bk BT"/>
          <w:b/>
          <w:sz w:val="24"/>
        </w:rPr>
        <w:t>Tuesday</w:t>
      </w:r>
      <w:r w:rsidR="00B849E7" w:rsidRPr="004F57F4">
        <w:rPr>
          <w:rFonts w:ascii="Futura Bk BT" w:hAnsi="Futura Bk BT"/>
          <w:b/>
          <w:sz w:val="24"/>
        </w:rPr>
        <w:t xml:space="preserve"> </w:t>
      </w:r>
      <w:r w:rsidR="00D2782B">
        <w:rPr>
          <w:rFonts w:ascii="Futura Bk BT" w:hAnsi="Futura Bk BT"/>
          <w:b/>
          <w:sz w:val="24"/>
        </w:rPr>
        <w:t>9</w:t>
      </w:r>
      <w:r w:rsidR="006B6E20" w:rsidRPr="006B6E20">
        <w:rPr>
          <w:rFonts w:ascii="Futura Bk BT" w:hAnsi="Futura Bk BT"/>
          <w:b/>
          <w:sz w:val="24"/>
          <w:vertAlign w:val="superscript"/>
        </w:rPr>
        <w:t>t</w:t>
      </w:r>
      <w:r w:rsidR="002D10E3">
        <w:rPr>
          <w:rFonts w:ascii="Futura Bk BT" w:hAnsi="Futura Bk BT"/>
          <w:b/>
          <w:sz w:val="24"/>
          <w:vertAlign w:val="superscript"/>
        </w:rPr>
        <w:t xml:space="preserve">h </w:t>
      </w:r>
      <w:r w:rsidR="00A04003">
        <w:rPr>
          <w:rFonts w:ascii="Futura Bk BT" w:hAnsi="Futura Bk BT"/>
          <w:b/>
          <w:sz w:val="24"/>
        </w:rPr>
        <w:t>May</w:t>
      </w:r>
      <w:r w:rsidR="009940C2">
        <w:rPr>
          <w:rFonts w:ascii="Futura Bk BT" w:hAnsi="Futura Bk BT"/>
          <w:b/>
          <w:sz w:val="24"/>
        </w:rPr>
        <w:t xml:space="preserve"> </w:t>
      </w:r>
      <w:r w:rsidR="007A4F29">
        <w:rPr>
          <w:rFonts w:ascii="Futura Bk BT" w:hAnsi="Futura Bk BT"/>
          <w:b/>
          <w:sz w:val="24"/>
        </w:rPr>
        <w:t xml:space="preserve">at </w:t>
      </w:r>
      <w:r w:rsidR="003852C7" w:rsidRPr="004F57F4">
        <w:rPr>
          <w:rFonts w:ascii="Futura Bk BT" w:hAnsi="Futura Bk BT"/>
          <w:b/>
          <w:sz w:val="24"/>
        </w:rPr>
        <w:t>10.3</w:t>
      </w:r>
      <w:r w:rsidR="00B849E7" w:rsidRPr="004F57F4">
        <w:rPr>
          <w:rFonts w:ascii="Futura Bk BT" w:hAnsi="Futura Bk BT"/>
          <w:b/>
          <w:sz w:val="24"/>
        </w:rPr>
        <w:t xml:space="preserve">0 </w:t>
      </w:r>
      <w:r w:rsidR="00BE7D6F" w:rsidRPr="004F57F4">
        <w:rPr>
          <w:rFonts w:ascii="Futura Bk BT" w:hAnsi="Futura Bk BT"/>
          <w:b/>
          <w:sz w:val="24"/>
        </w:rPr>
        <w:t>a.m.</w:t>
      </w:r>
    </w:p>
    <w:p w14:paraId="216AE2B6" w14:textId="3CB0310F" w:rsidR="00CB7C56" w:rsidRPr="00ED69A2" w:rsidRDefault="003852C7" w:rsidP="00537044">
      <w:pPr>
        <w:ind w:left="-851"/>
        <w:jc w:val="both"/>
        <w:outlineLvl w:val="0"/>
        <w:rPr>
          <w:rFonts w:ascii="Futura Bk BT" w:hAnsi="Futura Bk BT"/>
          <w:b/>
          <w:sz w:val="24"/>
        </w:rPr>
      </w:pPr>
      <w:r w:rsidRPr="004F57F4">
        <w:rPr>
          <w:rFonts w:ascii="Futura Bk BT" w:hAnsi="Futura Bk BT" w:cs="Arial"/>
          <w:color w:val="222222"/>
          <w:sz w:val="24"/>
          <w:shd w:val="clear" w:color="auto" w:fill="FFFFFF"/>
        </w:rPr>
        <w:t xml:space="preserve">    </w:t>
      </w:r>
    </w:p>
    <w:p w14:paraId="1D8B3DA8" w14:textId="77777777" w:rsidR="00F375A7" w:rsidRPr="004F57F4" w:rsidRDefault="00F375A7" w:rsidP="00537044">
      <w:pPr>
        <w:spacing w:line="240" w:lineRule="exact"/>
        <w:ind w:left="0"/>
        <w:contextualSpacing/>
        <w:jc w:val="both"/>
        <w:rPr>
          <w:rFonts w:ascii="Futura Bk BT" w:hAnsi="Futura Bk BT"/>
          <w:sz w:val="24"/>
        </w:rPr>
      </w:pPr>
    </w:p>
    <w:p w14:paraId="20D5AF89" w14:textId="5FD36CA0" w:rsidR="002D10E3" w:rsidRDefault="007A4F29" w:rsidP="00537044">
      <w:pPr>
        <w:tabs>
          <w:tab w:val="left" w:pos="90"/>
          <w:tab w:val="left" w:pos="1395"/>
          <w:tab w:val="left" w:pos="1985"/>
        </w:tabs>
        <w:spacing w:line="240" w:lineRule="exact"/>
        <w:ind w:left="0"/>
        <w:jc w:val="both"/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 xml:space="preserve"> </w:t>
      </w:r>
      <w:r w:rsidR="00CB7C56" w:rsidRPr="004F57F4">
        <w:rPr>
          <w:rFonts w:ascii="Futura Bk BT" w:hAnsi="Futura Bk BT"/>
          <w:sz w:val="24"/>
        </w:rPr>
        <w:t>Present:</w:t>
      </w:r>
      <w:r w:rsidR="00DA51EF" w:rsidRPr="004F57F4">
        <w:rPr>
          <w:rFonts w:ascii="Futura Bk BT" w:hAnsi="Futura Bk BT"/>
          <w:sz w:val="24"/>
        </w:rPr>
        <w:tab/>
      </w:r>
      <w:r w:rsidR="00670688">
        <w:rPr>
          <w:rFonts w:ascii="Futura Bk BT" w:hAnsi="Futura Bk BT"/>
          <w:sz w:val="24"/>
        </w:rPr>
        <w:t xml:space="preserve"> </w:t>
      </w:r>
      <w:r w:rsidR="007B4633" w:rsidRPr="004F57F4">
        <w:rPr>
          <w:rFonts w:ascii="Futura Bk BT" w:hAnsi="Futura Bk BT"/>
          <w:sz w:val="24"/>
        </w:rPr>
        <w:t>Lord Edward Faulks</w:t>
      </w:r>
      <w:r w:rsidR="006D56C2" w:rsidRPr="004F57F4">
        <w:rPr>
          <w:rFonts w:ascii="Futura Bk BT" w:hAnsi="Futura Bk BT"/>
          <w:sz w:val="24"/>
        </w:rPr>
        <w:t xml:space="preserve"> </w:t>
      </w:r>
    </w:p>
    <w:p w14:paraId="71C86BAA" w14:textId="77747E9D" w:rsidR="009F3EB2" w:rsidRPr="00D2782B" w:rsidRDefault="009F3EB2" w:rsidP="00537044">
      <w:pPr>
        <w:tabs>
          <w:tab w:val="left" w:pos="90"/>
          <w:tab w:val="left" w:pos="1395"/>
          <w:tab w:val="left" w:pos="1985"/>
        </w:tabs>
        <w:spacing w:line="240" w:lineRule="exact"/>
        <w:ind w:left="0"/>
        <w:jc w:val="both"/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ab/>
      </w:r>
      <w:r>
        <w:rPr>
          <w:rFonts w:ascii="Futura Bk BT" w:hAnsi="Futura Bk BT"/>
          <w:sz w:val="24"/>
        </w:rPr>
        <w:tab/>
        <w:t xml:space="preserve"> Matt Brown</w:t>
      </w:r>
      <w:r>
        <w:rPr>
          <w:rFonts w:ascii="Futura Bk BT" w:hAnsi="Futura Bk BT"/>
          <w:i/>
          <w:sz w:val="24"/>
        </w:rPr>
        <w:t>(remotely)</w:t>
      </w:r>
      <w:bookmarkStart w:id="0" w:name="_GoBack"/>
      <w:bookmarkEnd w:id="0"/>
    </w:p>
    <w:p w14:paraId="637BD82D" w14:textId="1A87E4F9" w:rsidR="0072346D" w:rsidRPr="00D2782B" w:rsidRDefault="0072346D" w:rsidP="00537044">
      <w:pPr>
        <w:tabs>
          <w:tab w:val="left" w:pos="90"/>
          <w:tab w:val="left" w:pos="1395"/>
          <w:tab w:val="left" w:pos="1985"/>
        </w:tabs>
        <w:spacing w:line="240" w:lineRule="exact"/>
        <w:ind w:left="0"/>
        <w:jc w:val="both"/>
        <w:rPr>
          <w:rFonts w:ascii="Futura Bk BT" w:hAnsi="Futura Bk BT"/>
          <w:i/>
          <w:sz w:val="24"/>
        </w:rPr>
      </w:pPr>
      <w:r w:rsidRPr="00D60FD1">
        <w:rPr>
          <w:rFonts w:ascii="Futura Bk BT" w:hAnsi="Futura Bk BT"/>
          <w:i/>
          <w:sz w:val="24"/>
        </w:rPr>
        <w:tab/>
      </w:r>
      <w:r w:rsidRPr="00D60FD1">
        <w:rPr>
          <w:rFonts w:ascii="Futura Bk BT" w:hAnsi="Futura Bk BT"/>
          <w:i/>
          <w:sz w:val="24"/>
        </w:rPr>
        <w:tab/>
      </w:r>
      <w:r w:rsidR="001F526F" w:rsidRPr="002B319B">
        <w:rPr>
          <w:rFonts w:ascii="Futura Bk BT" w:hAnsi="Futura Bk BT"/>
          <w:iCs/>
          <w:sz w:val="24"/>
        </w:rPr>
        <w:t xml:space="preserve"> Shrenik Davda</w:t>
      </w:r>
      <w:r w:rsidR="00157EF7" w:rsidRPr="002B319B">
        <w:rPr>
          <w:rFonts w:ascii="Futura Bk BT" w:hAnsi="Futura Bk BT"/>
          <w:iCs/>
          <w:sz w:val="24"/>
        </w:rPr>
        <w:t xml:space="preserve"> </w:t>
      </w:r>
      <w:r w:rsidR="00D2782B">
        <w:rPr>
          <w:rFonts w:ascii="Futura Bk BT" w:hAnsi="Futura Bk BT"/>
          <w:i/>
          <w:sz w:val="24"/>
        </w:rPr>
        <w:t>(remotely)</w:t>
      </w:r>
    </w:p>
    <w:p w14:paraId="36848638" w14:textId="40029D19" w:rsidR="001F526F" w:rsidRDefault="006D56C2" w:rsidP="00537044">
      <w:pPr>
        <w:tabs>
          <w:tab w:val="left" w:pos="90"/>
          <w:tab w:val="left" w:pos="1395"/>
          <w:tab w:val="left" w:pos="1985"/>
        </w:tabs>
        <w:spacing w:line="240" w:lineRule="exact"/>
        <w:ind w:left="0"/>
        <w:jc w:val="both"/>
        <w:rPr>
          <w:rFonts w:ascii="Futura Bk BT" w:hAnsi="Futura Bk BT"/>
          <w:i/>
          <w:sz w:val="24"/>
        </w:rPr>
      </w:pPr>
      <w:r w:rsidRPr="00D60FD1">
        <w:rPr>
          <w:rFonts w:ascii="Futura Bk BT" w:hAnsi="Futura Bk BT"/>
          <w:i/>
          <w:sz w:val="24"/>
        </w:rPr>
        <w:tab/>
      </w:r>
      <w:r w:rsidRPr="00D60FD1">
        <w:rPr>
          <w:rFonts w:ascii="Futura Bk BT" w:hAnsi="Futura Bk BT"/>
          <w:i/>
          <w:sz w:val="24"/>
        </w:rPr>
        <w:tab/>
        <w:t xml:space="preserve"> </w:t>
      </w:r>
      <w:r w:rsidR="00745753" w:rsidRPr="00D60FD1">
        <w:rPr>
          <w:rFonts w:ascii="Futura Bk BT" w:hAnsi="Futura Bk BT"/>
          <w:sz w:val="24"/>
        </w:rPr>
        <w:t>Charles Garside</w:t>
      </w:r>
      <w:r w:rsidR="00D2782B">
        <w:rPr>
          <w:rFonts w:ascii="Futura Bk BT" w:hAnsi="Futura Bk BT"/>
          <w:sz w:val="24"/>
        </w:rPr>
        <w:t xml:space="preserve"> </w:t>
      </w:r>
      <w:r w:rsidR="00D2782B">
        <w:rPr>
          <w:rFonts w:ascii="Futura Bk BT" w:hAnsi="Futura Bk BT"/>
          <w:i/>
          <w:sz w:val="24"/>
        </w:rPr>
        <w:t>(remotely)</w:t>
      </w:r>
    </w:p>
    <w:p w14:paraId="47585A1F" w14:textId="3F9468AE" w:rsidR="008E5555" w:rsidRPr="008E5555" w:rsidRDefault="008E5555" w:rsidP="00537044">
      <w:pPr>
        <w:tabs>
          <w:tab w:val="left" w:pos="90"/>
          <w:tab w:val="left" w:pos="1395"/>
          <w:tab w:val="left" w:pos="1985"/>
        </w:tabs>
        <w:spacing w:line="240" w:lineRule="exact"/>
        <w:ind w:left="0"/>
        <w:jc w:val="both"/>
        <w:rPr>
          <w:rFonts w:ascii="Futura Bk BT" w:hAnsi="Futura Bk BT"/>
          <w:sz w:val="24"/>
        </w:rPr>
      </w:pPr>
      <w:r>
        <w:rPr>
          <w:rFonts w:ascii="Futura Bk BT" w:hAnsi="Futura Bk BT"/>
          <w:i/>
          <w:sz w:val="24"/>
        </w:rPr>
        <w:tab/>
      </w:r>
      <w:r>
        <w:rPr>
          <w:rFonts w:ascii="Futura Bk BT" w:hAnsi="Futura Bk BT"/>
          <w:i/>
          <w:sz w:val="24"/>
        </w:rPr>
        <w:tab/>
      </w:r>
      <w:r>
        <w:rPr>
          <w:rFonts w:ascii="Futura Bk BT" w:hAnsi="Futura Bk BT"/>
          <w:sz w:val="24"/>
        </w:rPr>
        <w:t xml:space="preserve"> Eddie Gray (remotely)</w:t>
      </w:r>
    </w:p>
    <w:p w14:paraId="7F9DFEAB" w14:textId="09C47343" w:rsidR="005C7425" w:rsidRPr="00D2782B" w:rsidRDefault="006B6E20" w:rsidP="00537044">
      <w:pPr>
        <w:tabs>
          <w:tab w:val="left" w:pos="90"/>
          <w:tab w:val="left" w:pos="1395"/>
          <w:tab w:val="left" w:pos="1985"/>
        </w:tabs>
        <w:spacing w:line="240" w:lineRule="exact"/>
        <w:ind w:left="0"/>
        <w:jc w:val="both"/>
        <w:rPr>
          <w:rFonts w:ascii="Futura Bk BT" w:hAnsi="Futura Bk BT"/>
          <w:sz w:val="20"/>
          <w:szCs w:val="20"/>
        </w:rPr>
      </w:pPr>
      <w:r w:rsidRPr="00D60FD1">
        <w:rPr>
          <w:rFonts w:ascii="Futura Bk BT" w:hAnsi="Futura Bk BT"/>
          <w:i/>
          <w:sz w:val="24"/>
        </w:rPr>
        <w:tab/>
      </w:r>
      <w:r w:rsidRPr="00D60FD1">
        <w:rPr>
          <w:rFonts w:ascii="Futura Bk BT" w:hAnsi="Futura Bk BT"/>
          <w:i/>
          <w:sz w:val="24"/>
        </w:rPr>
        <w:tab/>
        <w:t xml:space="preserve"> </w:t>
      </w:r>
      <w:r w:rsidRPr="00D60FD1">
        <w:rPr>
          <w:rFonts w:ascii="Futura Bk BT" w:hAnsi="Futura Bk BT"/>
          <w:sz w:val="24"/>
        </w:rPr>
        <w:t>Ian MacGregor</w:t>
      </w:r>
      <w:r w:rsidR="00670688" w:rsidRPr="00D60FD1">
        <w:rPr>
          <w:rFonts w:ascii="Futura Bk BT" w:hAnsi="Futura Bk BT"/>
          <w:sz w:val="24"/>
        </w:rPr>
        <w:t xml:space="preserve"> </w:t>
      </w:r>
    </w:p>
    <w:p w14:paraId="1C97E713" w14:textId="49458B6D" w:rsidR="00796565" w:rsidRPr="00D60FD1" w:rsidRDefault="006A674B" w:rsidP="00014BC9">
      <w:pPr>
        <w:tabs>
          <w:tab w:val="left" w:pos="90"/>
          <w:tab w:val="left" w:pos="1395"/>
          <w:tab w:val="left" w:pos="1985"/>
        </w:tabs>
        <w:spacing w:line="240" w:lineRule="exact"/>
        <w:ind w:left="0"/>
        <w:jc w:val="both"/>
        <w:rPr>
          <w:rFonts w:ascii="Futura Bk BT" w:hAnsi="Futura Bk BT"/>
          <w:i/>
          <w:sz w:val="24"/>
        </w:rPr>
      </w:pPr>
      <w:r w:rsidRPr="00D60FD1">
        <w:rPr>
          <w:rFonts w:ascii="Futura Bk BT" w:hAnsi="Futura Bk BT"/>
          <w:i/>
          <w:sz w:val="24"/>
        </w:rPr>
        <w:tab/>
      </w:r>
      <w:r w:rsidRPr="00D60FD1">
        <w:rPr>
          <w:rFonts w:ascii="Futura Bk BT" w:hAnsi="Futura Bk BT"/>
          <w:i/>
          <w:sz w:val="24"/>
        </w:rPr>
        <w:tab/>
      </w:r>
      <w:r w:rsidRPr="006A4976">
        <w:rPr>
          <w:rFonts w:ascii="Futura Bk BT" w:hAnsi="Futura Bk BT"/>
          <w:iCs/>
          <w:sz w:val="24"/>
        </w:rPr>
        <w:t xml:space="preserve"> Brendan McGinty</w:t>
      </w:r>
      <w:r w:rsidR="00D60FD1">
        <w:rPr>
          <w:rFonts w:ascii="Futura Bk BT" w:hAnsi="Futura Bk BT"/>
          <w:i/>
          <w:sz w:val="24"/>
        </w:rPr>
        <w:t xml:space="preserve"> (remotely)</w:t>
      </w:r>
    </w:p>
    <w:p w14:paraId="713BD819" w14:textId="5EBE1929" w:rsidR="00201450" w:rsidRPr="00D60FD1" w:rsidRDefault="00796565" w:rsidP="00014BC9">
      <w:pPr>
        <w:tabs>
          <w:tab w:val="left" w:pos="90"/>
          <w:tab w:val="left" w:pos="1395"/>
          <w:tab w:val="left" w:pos="1985"/>
        </w:tabs>
        <w:spacing w:line="240" w:lineRule="exact"/>
        <w:ind w:left="0"/>
        <w:jc w:val="both"/>
        <w:rPr>
          <w:rFonts w:ascii="Futura Bk BT" w:hAnsi="Futura Bk BT"/>
          <w:i/>
          <w:sz w:val="24"/>
        </w:rPr>
      </w:pPr>
      <w:r w:rsidRPr="00D60FD1">
        <w:rPr>
          <w:rFonts w:ascii="Futura Bk BT" w:hAnsi="Futura Bk BT"/>
          <w:i/>
          <w:sz w:val="24"/>
        </w:rPr>
        <w:tab/>
      </w:r>
      <w:r w:rsidRPr="00D60FD1">
        <w:rPr>
          <w:rFonts w:ascii="Futura Bk BT" w:hAnsi="Futura Bk BT"/>
          <w:i/>
          <w:sz w:val="24"/>
        </w:rPr>
        <w:tab/>
      </w:r>
      <w:r w:rsidRPr="006A4976">
        <w:rPr>
          <w:rFonts w:ascii="Futura Bk BT" w:hAnsi="Futura Bk BT"/>
          <w:iCs/>
          <w:sz w:val="24"/>
        </w:rPr>
        <w:t xml:space="preserve"> Barry McIlheney</w:t>
      </w:r>
      <w:r w:rsidR="006A674B" w:rsidRPr="00D60FD1">
        <w:rPr>
          <w:rFonts w:ascii="Futura Bk BT" w:hAnsi="Futura Bk BT"/>
          <w:i/>
          <w:sz w:val="24"/>
        </w:rPr>
        <w:t xml:space="preserve"> </w:t>
      </w:r>
      <w:r w:rsidR="00D60FD1">
        <w:rPr>
          <w:rFonts w:ascii="Futura Bk BT" w:hAnsi="Futura Bk BT"/>
          <w:i/>
          <w:sz w:val="24"/>
        </w:rPr>
        <w:t>(remotely)</w:t>
      </w:r>
    </w:p>
    <w:p w14:paraId="444891DC" w14:textId="11EF9C76" w:rsidR="009618B4" w:rsidRPr="00D60FD1" w:rsidRDefault="00F81B59" w:rsidP="00014BC9">
      <w:pPr>
        <w:tabs>
          <w:tab w:val="left" w:pos="90"/>
          <w:tab w:val="left" w:pos="1395"/>
          <w:tab w:val="left" w:pos="1985"/>
        </w:tabs>
        <w:spacing w:line="240" w:lineRule="exact"/>
        <w:ind w:left="0"/>
        <w:jc w:val="both"/>
        <w:rPr>
          <w:rFonts w:ascii="Futura Bk BT" w:hAnsi="Futura Bk BT"/>
          <w:i/>
          <w:sz w:val="24"/>
        </w:rPr>
      </w:pPr>
      <w:r w:rsidRPr="00D60FD1">
        <w:rPr>
          <w:rFonts w:ascii="Futura Bk BT" w:hAnsi="Futura Bk BT"/>
          <w:i/>
          <w:sz w:val="24"/>
        </w:rPr>
        <w:tab/>
      </w:r>
      <w:r w:rsidRPr="00D60FD1">
        <w:rPr>
          <w:rFonts w:ascii="Futura Bk BT" w:hAnsi="Futura Bk BT"/>
          <w:i/>
          <w:sz w:val="24"/>
        </w:rPr>
        <w:tab/>
      </w:r>
      <w:r w:rsidRPr="006A4976">
        <w:rPr>
          <w:rFonts w:ascii="Futura Bk BT" w:hAnsi="Futura Bk BT"/>
          <w:iCs/>
          <w:sz w:val="24"/>
        </w:rPr>
        <w:t xml:space="preserve"> Kavita </w:t>
      </w:r>
      <w:r w:rsidR="008E5555" w:rsidRPr="006A4976">
        <w:rPr>
          <w:rFonts w:ascii="Futura Bk BT" w:hAnsi="Futura Bk BT"/>
          <w:iCs/>
          <w:sz w:val="24"/>
        </w:rPr>
        <w:t>Reddi</w:t>
      </w:r>
      <w:r w:rsidR="008E5555" w:rsidRPr="00D60FD1">
        <w:rPr>
          <w:rFonts w:ascii="Futura Bk BT" w:hAnsi="Futura Bk BT"/>
          <w:i/>
          <w:sz w:val="24"/>
        </w:rPr>
        <w:t xml:space="preserve"> (</w:t>
      </w:r>
      <w:r w:rsidR="008E5555">
        <w:rPr>
          <w:rFonts w:ascii="Futura Bk BT" w:hAnsi="Futura Bk BT"/>
          <w:i/>
          <w:sz w:val="24"/>
        </w:rPr>
        <w:t>remotely)</w:t>
      </w:r>
    </w:p>
    <w:p w14:paraId="0099EF6A" w14:textId="377F8441" w:rsidR="00E21D46" w:rsidRPr="00D60FD1" w:rsidRDefault="009618B4" w:rsidP="00537044">
      <w:pPr>
        <w:spacing w:line="240" w:lineRule="exact"/>
        <w:ind w:left="0"/>
        <w:jc w:val="both"/>
        <w:rPr>
          <w:rFonts w:ascii="Futura Bk BT" w:hAnsi="Futura Bk BT"/>
          <w:sz w:val="24"/>
        </w:rPr>
      </w:pPr>
      <w:r w:rsidRPr="00D60FD1">
        <w:rPr>
          <w:rFonts w:ascii="Futura Bk BT" w:hAnsi="Futura Bk BT"/>
          <w:i/>
          <w:sz w:val="24"/>
        </w:rPr>
        <w:tab/>
      </w:r>
      <w:r w:rsidRPr="00D60FD1">
        <w:rPr>
          <w:rFonts w:ascii="Futura Bk BT" w:hAnsi="Futura Bk BT"/>
          <w:i/>
          <w:sz w:val="24"/>
        </w:rPr>
        <w:tab/>
      </w:r>
      <w:r w:rsidRPr="00D60FD1">
        <w:rPr>
          <w:rFonts w:ascii="Futura Bk BT" w:hAnsi="Futura Bk BT"/>
          <w:sz w:val="24"/>
        </w:rPr>
        <w:t>Martin Trepte</w:t>
      </w:r>
      <w:r w:rsidR="0046319E" w:rsidRPr="00D60FD1">
        <w:rPr>
          <w:rFonts w:ascii="Futura Bk BT" w:hAnsi="Futura Bk BT"/>
          <w:sz w:val="24"/>
        </w:rPr>
        <w:t xml:space="preserve"> </w:t>
      </w:r>
    </w:p>
    <w:p w14:paraId="537E24A4" w14:textId="77777777" w:rsidR="00CB7C56" w:rsidRPr="004F57F4" w:rsidRDefault="00CB7C56" w:rsidP="00537044">
      <w:pPr>
        <w:spacing w:line="240" w:lineRule="exact"/>
        <w:ind w:left="0"/>
        <w:jc w:val="both"/>
        <w:rPr>
          <w:rFonts w:ascii="Futura Bk BT" w:hAnsi="Futura Bk BT"/>
          <w:sz w:val="24"/>
        </w:rPr>
      </w:pPr>
    </w:p>
    <w:p w14:paraId="29509400" w14:textId="77777777" w:rsidR="001E178A" w:rsidRPr="004F57F4" w:rsidRDefault="001E178A" w:rsidP="00537044">
      <w:pPr>
        <w:spacing w:line="240" w:lineRule="exact"/>
        <w:ind w:left="0"/>
        <w:jc w:val="both"/>
        <w:rPr>
          <w:rFonts w:ascii="Futura Bk BT" w:hAnsi="Futura Bk BT"/>
          <w:sz w:val="24"/>
        </w:rPr>
      </w:pPr>
    </w:p>
    <w:p w14:paraId="4304E981" w14:textId="12952276" w:rsidR="00195EA9" w:rsidRDefault="00CB7C56" w:rsidP="00537044">
      <w:pPr>
        <w:spacing w:line="240" w:lineRule="exact"/>
        <w:ind w:left="0" w:firstLine="101"/>
        <w:jc w:val="both"/>
        <w:rPr>
          <w:rFonts w:ascii="Futura Bk BT" w:hAnsi="Futura Bk BT"/>
          <w:sz w:val="24"/>
        </w:rPr>
      </w:pPr>
      <w:r w:rsidRPr="004F57F4">
        <w:rPr>
          <w:rFonts w:ascii="Futura Bk BT" w:hAnsi="Futura Bk BT"/>
          <w:sz w:val="24"/>
        </w:rPr>
        <w:t>Attending</w:t>
      </w:r>
      <w:r w:rsidR="00C47019" w:rsidRPr="004F57F4">
        <w:rPr>
          <w:rFonts w:ascii="Futura Bk BT" w:hAnsi="Futura Bk BT"/>
          <w:sz w:val="24"/>
        </w:rPr>
        <w:t>:</w:t>
      </w:r>
      <w:r w:rsidR="00463FB2" w:rsidRPr="004F57F4">
        <w:rPr>
          <w:rFonts w:ascii="Futura Bk BT" w:hAnsi="Futura Bk BT"/>
          <w:sz w:val="24"/>
        </w:rPr>
        <w:tab/>
      </w:r>
      <w:r w:rsidR="006D56C2" w:rsidRPr="004F57F4">
        <w:rPr>
          <w:rFonts w:ascii="Futura Bk BT" w:hAnsi="Futura Bk BT"/>
          <w:sz w:val="24"/>
        </w:rPr>
        <w:t>Charlotte Dewar –</w:t>
      </w:r>
      <w:r w:rsidR="00D22B8E">
        <w:rPr>
          <w:rFonts w:ascii="Futura Bk BT" w:hAnsi="Futura Bk BT"/>
          <w:sz w:val="24"/>
        </w:rPr>
        <w:t xml:space="preserve"> </w:t>
      </w:r>
      <w:r w:rsidR="000D2718" w:rsidRPr="004F57F4">
        <w:rPr>
          <w:rFonts w:ascii="Futura Bk BT" w:hAnsi="Futura Bk BT"/>
          <w:sz w:val="24"/>
        </w:rPr>
        <w:t>Chief Executive</w:t>
      </w:r>
      <w:r w:rsidR="001C3D4F">
        <w:rPr>
          <w:rFonts w:ascii="Futura Bk BT" w:hAnsi="Futura Bk BT"/>
          <w:sz w:val="24"/>
        </w:rPr>
        <w:t xml:space="preserve"> Officer</w:t>
      </w:r>
    </w:p>
    <w:p w14:paraId="6258DAC4" w14:textId="03CF9AEF" w:rsidR="00CA086C" w:rsidRDefault="00195EA9" w:rsidP="00D2782B">
      <w:pPr>
        <w:spacing w:line="240" w:lineRule="exact"/>
        <w:ind w:left="0" w:firstLine="101"/>
        <w:jc w:val="both"/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ab/>
      </w:r>
      <w:r>
        <w:rPr>
          <w:rFonts w:ascii="Futura Bk BT" w:hAnsi="Futura Bk BT"/>
          <w:sz w:val="24"/>
        </w:rPr>
        <w:tab/>
      </w:r>
      <w:r w:rsidR="009940C2">
        <w:rPr>
          <w:rFonts w:ascii="Futura Bk BT" w:hAnsi="Futura Bk BT"/>
          <w:sz w:val="24"/>
        </w:rPr>
        <w:t>John Davidson</w:t>
      </w:r>
      <w:r w:rsidR="00CA086C" w:rsidRPr="004F57F4">
        <w:rPr>
          <w:rFonts w:ascii="Futura Bk BT" w:hAnsi="Futura Bk BT"/>
          <w:sz w:val="24"/>
        </w:rPr>
        <w:t xml:space="preserve"> – </w:t>
      </w:r>
      <w:r w:rsidR="008837FB">
        <w:rPr>
          <w:rFonts w:ascii="Futura Bk BT" w:hAnsi="Futura Bk BT"/>
          <w:sz w:val="24"/>
        </w:rPr>
        <w:t xml:space="preserve">Head of </w:t>
      </w:r>
      <w:r w:rsidR="00DB735F" w:rsidRPr="004F57F4">
        <w:rPr>
          <w:rFonts w:ascii="Futura Bk BT" w:hAnsi="Futura Bk BT"/>
          <w:sz w:val="24"/>
        </w:rPr>
        <w:t>Communications</w:t>
      </w:r>
    </w:p>
    <w:p w14:paraId="41C28A5D" w14:textId="0A77A76F" w:rsidR="00FF3A59" w:rsidRDefault="00FF3A59" w:rsidP="00D2782B">
      <w:pPr>
        <w:spacing w:line="240" w:lineRule="exact"/>
        <w:ind w:left="0" w:firstLine="101"/>
        <w:jc w:val="both"/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ab/>
      </w:r>
      <w:r>
        <w:rPr>
          <w:rFonts w:ascii="Futura Bk BT" w:hAnsi="Futura Bk BT"/>
          <w:sz w:val="24"/>
        </w:rPr>
        <w:tab/>
        <w:t>Tom Glover - Senior Policy and Public Affairs Officer</w:t>
      </w:r>
    </w:p>
    <w:p w14:paraId="26045F6B" w14:textId="097CBBB2" w:rsidR="006476C3" w:rsidRDefault="003852C7" w:rsidP="00537044">
      <w:pPr>
        <w:spacing w:line="240" w:lineRule="exact"/>
        <w:ind w:left="720" w:firstLine="720"/>
        <w:jc w:val="both"/>
        <w:rPr>
          <w:rFonts w:ascii="Futura Bk BT" w:hAnsi="Futura Bk BT"/>
          <w:i/>
          <w:sz w:val="24"/>
        </w:rPr>
      </w:pPr>
      <w:r w:rsidRPr="004F57F4">
        <w:rPr>
          <w:rFonts w:ascii="Futura Bk BT" w:hAnsi="Futura Bk BT"/>
          <w:sz w:val="24"/>
        </w:rPr>
        <w:t>Michelle Kuhler – PA/minute taker</w:t>
      </w:r>
      <w:r w:rsidR="00FF47FA">
        <w:rPr>
          <w:rFonts w:ascii="Futura Bk BT" w:hAnsi="Futura Bk BT"/>
          <w:sz w:val="24"/>
        </w:rPr>
        <w:t xml:space="preserve"> </w:t>
      </w:r>
      <w:r w:rsidR="000E1D55" w:rsidRPr="000E1D55">
        <w:rPr>
          <w:rFonts w:ascii="Futura Bk BT" w:hAnsi="Futura Bk BT"/>
          <w:i/>
          <w:sz w:val="24"/>
        </w:rPr>
        <w:t>(remotely)</w:t>
      </w:r>
    </w:p>
    <w:p w14:paraId="08A6E8B6" w14:textId="54B3F613" w:rsidR="005C7425" w:rsidRPr="005C7425" w:rsidRDefault="005C7425" w:rsidP="00537044">
      <w:pPr>
        <w:spacing w:line="240" w:lineRule="exact"/>
        <w:ind w:left="720" w:firstLine="720"/>
        <w:jc w:val="both"/>
        <w:rPr>
          <w:rFonts w:ascii="Futura Bk BT" w:hAnsi="Futura Bk BT"/>
          <w:b/>
          <w:sz w:val="24"/>
        </w:rPr>
      </w:pPr>
      <w:r>
        <w:rPr>
          <w:rFonts w:ascii="Futura Bk BT" w:hAnsi="Futura Bk BT"/>
          <w:sz w:val="24"/>
        </w:rPr>
        <w:t>Tonia Milton – Head of Systems</w:t>
      </w:r>
    </w:p>
    <w:p w14:paraId="78C14CD0" w14:textId="77777777" w:rsidR="00201450" w:rsidRDefault="00201450" w:rsidP="00201450">
      <w:pPr>
        <w:spacing w:line="240" w:lineRule="exact"/>
        <w:ind w:left="0"/>
        <w:jc w:val="both"/>
        <w:rPr>
          <w:rFonts w:ascii="Futura Bk BT" w:hAnsi="Futura Bk BT"/>
          <w:sz w:val="24"/>
        </w:rPr>
      </w:pPr>
    </w:p>
    <w:p w14:paraId="61425298" w14:textId="77777777" w:rsidR="00796565" w:rsidRDefault="00796565" w:rsidP="00201450">
      <w:pPr>
        <w:spacing w:line="240" w:lineRule="exact"/>
        <w:ind w:left="0"/>
        <w:jc w:val="both"/>
        <w:rPr>
          <w:rFonts w:ascii="Futura Bk BT" w:hAnsi="Futura Bk BT"/>
          <w:sz w:val="24"/>
        </w:rPr>
      </w:pPr>
    </w:p>
    <w:p w14:paraId="3C3F9DBF" w14:textId="2B5EFCE8" w:rsidR="00376411" w:rsidRDefault="00201450" w:rsidP="00796565">
      <w:pPr>
        <w:spacing w:line="240" w:lineRule="exact"/>
        <w:ind w:left="0"/>
        <w:jc w:val="both"/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>Observ</w:t>
      </w:r>
      <w:r w:rsidR="003F297B">
        <w:rPr>
          <w:rFonts w:ascii="Futura Bk BT" w:hAnsi="Futura Bk BT"/>
          <w:sz w:val="24"/>
        </w:rPr>
        <w:t>ing</w:t>
      </w:r>
      <w:r>
        <w:rPr>
          <w:rFonts w:ascii="Futura Bk BT" w:hAnsi="Futura Bk BT"/>
          <w:sz w:val="24"/>
        </w:rPr>
        <w:t>:</w:t>
      </w:r>
      <w:r w:rsidR="00B97187">
        <w:rPr>
          <w:rFonts w:ascii="Futura Bk BT" w:hAnsi="Futura Bk BT"/>
          <w:sz w:val="24"/>
        </w:rPr>
        <w:tab/>
      </w:r>
      <w:r w:rsidR="008E5555">
        <w:rPr>
          <w:rFonts w:ascii="Futura Bk BT" w:hAnsi="Futura Bk BT"/>
          <w:sz w:val="24"/>
        </w:rPr>
        <w:t xml:space="preserve"> </w:t>
      </w:r>
    </w:p>
    <w:p w14:paraId="788CE2C0" w14:textId="64314115" w:rsidR="0072346D" w:rsidRDefault="00E12360" w:rsidP="00F81B59">
      <w:pPr>
        <w:spacing w:line="240" w:lineRule="exact"/>
        <w:ind w:left="0"/>
        <w:jc w:val="both"/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ab/>
      </w:r>
    </w:p>
    <w:p w14:paraId="0224FB95" w14:textId="77777777" w:rsidR="00157EF7" w:rsidRDefault="00157EF7" w:rsidP="00537044">
      <w:pPr>
        <w:spacing w:line="240" w:lineRule="exact"/>
        <w:ind w:left="0"/>
        <w:jc w:val="both"/>
        <w:rPr>
          <w:rFonts w:ascii="Futura Bk BT" w:hAnsi="Futura Bk BT"/>
          <w:sz w:val="24"/>
        </w:rPr>
      </w:pPr>
    </w:p>
    <w:p w14:paraId="369B793E" w14:textId="4DE4DB98" w:rsidR="00BE63DE" w:rsidRPr="00CE48E1" w:rsidRDefault="00BE63DE" w:rsidP="00537044">
      <w:pPr>
        <w:pStyle w:val="ListParagraph"/>
        <w:numPr>
          <w:ilvl w:val="0"/>
          <w:numId w:val="14"/>
        </w:numPr>
        <w:spacing w:before="240" w:after="240" w:line="300" w:lineRule="atLeast"/>
        <w:ind w:left="357" w:firstLine="0"/>
        <w:jc w:val="both"/>
        <w:rPr>
          <w:rFonts w:ascii="Futura Bk BT" w:hAnsi="Futura Bk BT"/>
          <w:sz w:val="24"/>
          <w:szCs w:val="24"/>
        </w:rPr>
      </w:pPr>
      <w:r w:rsidRPr="004F57F4">
        <w:rPr>
          <w:rFonts w:ascii="Futura Bk BT" w:hAnsi="Futura Bk BT"/>
          <w:sz w:val="24"/>
          <w:szCs w:val="24"/>
          <w:u w:val="single"/>
        </w:rPr>
        <w:t>Welcome</w:t>
      </w:r>
      <w:r>
        <w:rPr>
          <w:rFonts w:ascii="Futura Bk BT" w:hAnsi="Futura Bk BT"/>
          <w:sz w:val="24"/>
          <w:szCs w:val="24"/>
          <w:u w:val="single"/>
        </w:rPr>
        <w:t xml:space="preserve"> and </w:t>
      </w:r>
      <w:r w:rsidR="00163207">
        <w:rPr>
          <w:rFonts w:ascii="Futura Bk BT" w:hAnsi="Futura Bk BT"/>
          <w:sz w:val="24"/>
          <w:szCs w:val="24"/>
          <w:u w:val="single"/>
        </w:rPr>
        <w:t>Apologies</w:t>
      </w:r>
    </w:p>
    <w:p w14:paraId="0DC0B689" w14:textId="77777777" w:rsidR="002D10E3" w:rsidRDefault="002D10E3" w:rsidP="00537044">
      <w:pPr>
        <w:pStyle w:val="ListParagraph"/>
        <w:spacing w:before="240" w:after="240" w:line="300" w:lineRule="atLeast"/>
        <w:ind w:left="357"/>
        <w:jc w:val="both"/>
        <w:rPr>
          <w:rFonts w:ascii="Futura Bk BT" w:hAnsi="Futura Bk BT"/>
          <w:sz w:val="24"/>
          <w:szCs w:val="24"/>
        </w:rPr>
      </w:pPr>
    </w:p>
    <w:p w14:paraId="5241AEB5" w14:textId="66C29861" w:rsidR="00A12332" w:rsidRPr="00A12332" w:rsidRDefault="00B9440E" w:rsidP="00A12332">
      <w:pPr>
        <w:pStyle w:val="ListParagraph"/>
        <w:spacing w:before="240" w:after="240" w:line="300" w:lineRule="atLeast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A</w:t>
      </w:r>
      <w:r w:rsidR="00201450">
        <w:rPr>
          <w:rFonts w:ascii="Futura Bk BT" w:hAnsi="Futura Bk BT"/>
          <w:sz w:val="24"/>
          <w:szCs w:val="24"/>
        </w:rPr>
        <w:t xml:space="preserve">pologies </w:t>
      </w:r>
      <w:r>
        <w:rPr>
          <w:rFonts w:ascii="Futura Bk BT" w:hAnsi="Futura Bk BT"/>
          <w:sz w:val="24"/>
          <w:szCs w:val="24"/>
        </w:rPr>
        <w:t>we</w:t>
      </w:r>
      <w:r w:rsidR="00D76211">
        <w:rPr>
          <w:rFonts w:ascii="Futura Bk BT" w:hAnsi="Futura Bk BT"/>
          <w:sz w:val="24"/>
          <w:szCs w:val="24"/>
        </w:rPr>
        <w:t>re</w:t>
      </w:r>
      <w:r w:rsidR="00D2782B">
        <w:rPr>
          <w:rFonts w:ascii="Futura Bk BT" w:hAnsi="Futura Bk BT"/>
          <w:sz w:val="24"/>
          <w:szCs w:val="24"/>
        </w:rPr>
        <w:t xml:space="preserve"> received from Michaela McAleer and Sarah Lee</w:t>
      </w:r>
      <w:r>
        <w:rPr>
          <w:rFonts w:ascii="Futura Bk BT" w:hAnsi="Futura Bk BT"/>
          <w:sz w:val="24"/>
          <w:szCs w:val="24"/>
        </w:rPr>
        <w:t>.</w:t>
      </w:r>
      <w:r w:rsidR="00385DFC">
        <w:rPr>
          <w:rFonts w:ascii="Futura Bk BT" w:hAnsi="Futura Bk BT"/>
          <w:sz w:val="24"/>
          <w:szCs w:val="24"/>
        </w:rPr>
        <w:t xml:space="preserve"> </w:t>
      </w:r>
    </w:p>
    <w:p w14:paraId="2B5DBEDF" w14:textId="77777777" w:rsidR="00201450" w:rsidRPr="009D33FD" w:rsidRDefault="00201450" w:rsidP="009D33FD">
      <w:pPr>
        <w:pStyle w:val="ListParagraph"/>
        <w:spacing w:before="240" w:after="240" w:line="300" w:lineRule="atLeast"/>
        <w:jc w:val="both"/>
        <w:rPr>
          <w:rFonts w:ascii="Futura Bk BT" w:hAnsi="Futura Bk BT"/>
          <w:sz w:val="24"/>
          <w:szCs w:val="24"/>
        </w:rPr>
      </w:pPr>
    </w:p>
    <w:p w14:paraId="0FEAA2F7" w14:textId="77777777" w:rsidR="00BE63DE" w:rsidRPr="004F57F4" w:rsidRDefault="00BE63DE" w:rsidP="00537044">
      <w:pPr>
        <w:pStyle w:val="ListParagraph"/>
        <w:numPr>
          <w:ilvl w:val="0"/>
          <w:numId w:val="14"/>
        </w:numPr>
        <w:spacing w:before="240" w:after="240" w:line="300" w:lineRule="atLeast"/>
        <w:ind w:left="357" w:firstLine="0"/>
        <w:jc w:val="both"/>
        <w:rPr>
          <w:rFonts w:ascii="Futura Bk BT" w:hAnsi="Futura Bk BT"/>
          <w:sz w:val="24"/>
          <w:szCs w:val="24"/>
        </w:rPr>
      </w:pPr>
      <w:r w:rsidRPr="004F57F4">
        <w:rPr>
          <w:rFonts w:ascii="Futura Bk BT" w:hAnsi="Futura Bk BT"/>
          <w:sz w:val="24"/>
          <w:szCs w:val="24"/>
          <w:u w:val="single"/>
        </w:rPr>
        <w:t>Declarations of Interest</w:t>
      </w:r>
    </w:p>
    <w:p w14:paraId="377A9567" w14:textId="480B9283" w:rsidR="00BE63DE" w:rsidRPr="004F57F4" w:rsidRDefault="00614D97" w:rsidP="00537044">
      <w:pPr>
        <w:spacing w:before="240" w:after="240"/>
        <w:ind w:left="0" w:firstLine="720"/>
        <w:jc w:val="both"/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 xml:space="preserve">There were no </w:t>
      </w:r>
      <w:r w:rsidR="00BE63DE" w:rsidRPr="004F57F4">
        <w:rPr>
          <w:rFonts w:ascii="Futura Bk BT" w:hAnsi="Futura Bk BT"/>
          <w:sz w:val="24"/>
        </w:rPr>
        <w:t>declarations of interest.</w:t>
      </w:r>
    </w:p>
    <w:p w14:paraId="74C268AE" w14:textId="180BC205" w:rsidR="00BE63DE" w:rsidRPr="004F57F4" w:rsidRDefault="00BE63DE" w:rsidP="00537044">
      <w:pPr>
        <w:pStyle w:val="ListParagraph"/>
        <w:numPr>
          <w:ilvl w:val="0"/>
          <w:numId w:val="14"/>
        </w:numPr>
        <w:spacing w:before="240" w:after="240" w:line="300" w:lineRule="atLeast"/>
        <w:ind w:left="357" w:firstLine="0"/>
        <w:jc w:val="both"/>
        <w:rPr>
          <w:rFonts w:ascii="Futura Bk BT" w:hAnsi="Futura Bk BT"/>
          <w:sz w:val="24"/>
          <w:szCs w:val="24"/>
        </w:rPr>
      </w:pPr>
      <w:r w:rsidRPr="004F57F4">
        <w:rPr>
          <w:rFonts w:ascii="Futura Bk BT" w:hAnsi="Futura Bk BT"/>
          <w:sz w:val="24"/>
          <w:szCs w:val="24"/>
          <w:u w:val="single"/>
        </w:rPr>
        <w:t>Minutes of the Previous Meeting</w:t>
      </w:r>
    </w:p>
    <w:p w14:paraId="18CF6D22" w14:textId="39243BEA" w:rsidR="00C908C3" w:rsidRDefault="006B6E20" w:rsidP="00537044">
      <w:pPr>
        <w:spacing w:before="240" w:after="240"/>
        <w:ind w:left="720"/>
        <w:jc w:val="both"/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>T</w:t>
      </w:r>
      <w:r w:rsidR="00030468">
        <w:rPr>
          <w:rFonts w:ascii="Futura Bk BT" w:hAnsi="Futura Bk BT"/>
          <w:sz w:val="24"/>
        </w:rPr>
        <w:t xml:space="preserve">he </w:t>
      </w:r>
      <w:r w:rsidR="00BE63DE" w:rsidRPr="004F57F4">
        <w:rPr>
          <w:rFonts w:ascii="Futura Bk BT" w:hAnsi="Futura Bk BT"/>
          <w:sz w:val="24"/>
        </w:rPr>
        <w:t xml:space="preserve">minutes of the previous meeting held on </w:t>
      </w:r>
      <w:r w:rsidR="00D2782B">
        <w:rPr>
          <w:rFonts w:ascii="Futura Bk BT" w:hAnsi="Futura Bk BT"/>
          <w:sz w:val="24"/>
        </w:rPr>
        <w:t>7</w:t>
      </w:r>
      <w:r w:rsidR="005C7425" w:rsidRPr="005C7425">
        <w:rPr>
          <w:rFonts w:ascii="Futura Bk BT" w:hAnsi="Futura Bk BT"/>
          <w:sz w:val="24"/>
          <w:vertAlign w:val="superscript"/>
        </w:rPr>
        <w:t>th</w:t>
      </w:r>
      <w:r w:rsidR="005C7425">
        <w:rPr>
          <w:rFonts w:ascii="Futura Bk BT" w:hAnsi="Futura Bk BT"/>
          <w:sz w:val="24"/>
        </w:rPr>
        <w:t xml:space="preserve"> </w:t>
      </w:r>
      <w:r w:rsidR="00796565">
        <w:rPr>
          <w:rFonts w:ascii="Futura Bk BT" w:hAnsi="Futura Bk BT"/>
          <w:sz w:val="24"/>
        </w:rPr>
        <w:t>February 2023</w:t>
      </w:r>
      <w:r w:rsidR="00614D97">
        <w:rPr>
          <w:rFonts w:ascii="Futura Bk BT" w:hAnsi="Futura Bk BT"/>
          <w:sz w:val="24"/>
        </w:rPr>
        <w:t xml:space="preserve"> </w:t>
      </w:r>
      <w:r w:rsidR="00030468">
        <w:rPr>
          <w:rFonts w:ascii="Futura Bk BT" w:hAnsi="Futura Bk BT"/>
          <w:sz w:val="24"/>
        </w:rPr>
        <w:t>were approved.</w:t>
      </w:r>
    </w:p>
    <w:p w14:paraId="5E5BC4E0" w14:textId="77777777" w:rsidR="00BE63DE" w:rsidRPr="001E7BC2" w:rsidRDefault="00BE63DE" w:rsidP="00537044">
      <w:pPr>
        <w:pStyle w:val="ListParagraph"/>
        <w:numPr>
          <w:ilvl w:val="0"/>
          <w:numId w:val="14"/>
        </w:numPr>
        <w:spacing w:before="240" w:after="240" w:line="300" w:lineRule="atLeast"/>
        <w:ind w:left="357" w:firstLine="0"/>
        <w:jc w:val="both"/>
        <w:rPr>
          <w:rFonts w:ascii="Futura Bk BT" w:hAnsi="Futura Bk BT"/>
          <w:sz w:val="24"/>
          <w:szCs w:val="24"/>
        </w:rPr>
      </w:pPr>
      <w:r w:rsidRPr="004F57F4">
        <w:rPr>
          <w:rFonts w:ascii="Futura Bk BT" w:hAnsi="Futura Bk BT"/>
          <w:sz w:val="24"/>
          <w:szCs w:val="24"/>
          <w:u w:val="single"/>
        </w:rPr>
        <w:t>Matters Arising</w:t>
      </w:r>
    </w:p>
    <w:p w14:paraId="189B3205" w14:textId="14DAA0E4" w:rsidR="00B9329E" w:rsidRDefault="00BE63DE" w:rsidP="00B9329E">
      <w:pPr>
        <w:spacing w:before="240" w:after="240"/>
        <w:ind w:left="0" w:firstLine="357"/>
        <w:jc w:val="both"/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 xml:space="preserve">     </w:t>
      </w:r>
      <w:r w:rsidR="00BB04EB">
        <w:rPr>
          <w:rFonts w:ascii="Futura Bk BT" w:hAnsi="Futura Bk BT"/>
          <w:sz w:val="24"/>
        </w:rPr>
        <w:t>There were no matters arising</w:t>
      </w:r>
      <w:r w:rsidR="009E0D80">
        <w:rPr>
          <w:rFonts w:ascii="Futura Bk BT" w:hAnsi="Futura Bk BT"/>
          <w:sz w:val="24"/>
        </w:rPr>
        <w:t>.</w:t>
      </w:r>
    </w:p>
    <w:p w14:paraId="75043F91" w14:textId="2F1BA266" w:rsidR="00BE63DE" w:rsidRPr="009940C2" w:rsidRDefault="00BE63DE" w:rsidP="00537044">
      <w:pPr>
        <w:pStyle w:val="ListParagraph"/>
        <w:numPr>
          <w:ilvl w:val="0"/>
          <w:numId w:val="14"/>
        </w:numPr>
        <w:spacing w:before="240" w:after="240" w:line="300" w:lineRule="atLeast"/>
        <w:ind w:left="357" w:firstLine="0"/>
        <w:jc w:val="both"/>
        <w:rPr>
          <w:rFonts w:ascii="Futura Bk BT" w:hAnsi="Futura Bk BT"/>
          <w:sz w:val="24"/>
          <w:szCs w:val="24"/>
        </w:rPr>
      </w:pPr>
      <w:r w:rsidRPr="004F57F4">
        <w:rPr>
          <w:rFonts w:ascii="Futura Bk BT" w:hAnsi="Futura Bk BT"/>
          <w:sz w:val="24"/>
          <w:szCs w:val="24"/>
          <w:u w:val="single"/>
        </w:rPr>
        <w:t xml:space="preserve">Chairman’s Report </w:t>
      </w:r>
      <w:r>
        <w:rPr>
          <w:rFonts w:ascii="Futura Bk BT" w:hAnsi="Futura Bk BT"/>
          <w:sz w:val="24"/>
          <w:szCs w:val="24"/>
          <w:u w:val="single"/>
        </w:rPr>
        <w:t>–</w:t>
      </w:r>
      <w:r w:rsidRPr="004F57F4">
        <w:rPr>
          <w:rFonts w:ascii="Futura Bk BT" w:hAnsi="Futura Bk BT"/>
          <w:sz w:val="24"/>
          <w:szCs w:val="24"/>
          <w:u w:val="single"/>
        </w:rPr>
        <w:t xml:space="preserve"> oral</w:t>
      </w:r>
    </w:p>
    <w:p w14:paraId="454C9743" w14:textId="77777777" w:rsidR="009940C2" w:rsidRDefault="009940C2" w:rsidP="009940C2">
      <w:pPr>
        <w:pStyle w:val="ListParagraph"/>
        <w:spacing w:before="240" w:after="240" w:line="300" w:lineRule="atLeast"/>
        <w:ind w:left="357"/>
        <w:jc w:val="both"/>
        <w:rPr>
          <w:rFonts w:ascii="Futura Bk BT" w:hAnsi="Futura Bk BT"/>
          <w:sz w:val="24"/>
          <w:szCs w:val="24"/>
          <w:u w:val="single"/>
        </w:rPr>
      </w:pPr>
    </w:p>
    <w:p w14:paraId="4E795D54" w14:textId="28E47B86" w:rsidR="00CC223F" w:rsidRDefault="008E5555" w:rsidP="00F577C9">
      <w:pPr>
        <w:pStyle w:val="ListParagraph"/>
        <w:spacing w:before="240" w:after="240" w:line="300" w:lineRule="atLeast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The Chairman </w:t>
      </w:r>
      <w:r w:rsidR="00434907">
        <w:rPr>
          <w:rFonts w:ascii="Futura Bk BT" w:hAnsi="Futura Bk BT"/>
          <w:sz w:val="24"/>
          <w:szCs w:val="24"/>
        </w:rPr>
        <w:t xml:space="preserve">updated the Board on the reception of the External Review of IPSO by Sir Bill Jeffrey. </w:t>
      </w:r>
    </w:p>
    <w:p w14:paraId="5C3AD050" w14:textId="77777777" w:rsidR="00434907" w:rsidRDefault="00434907" w:rsidP="00F577C9">
      <w:pPr>
        <w:pStyle w:val="ListParagraph"/>
        <w:spacing w:before="240" w:after="240" w:line="300" w:lineRule="atLeast"/>
        <w:jc w:val="both"/>
        <w:rPr>
          <w:rFonts w:ascii="Futura Bk BT" w:hAnsi="Futura Bk BT"/>
          <w:sz w:val="24"/>
          <w:szCs w:val="24"/>
        </w:rPr>
      </w:pPr>
    </w:p>
    <w:p w14:paraId="1F724984" w14:textId="45D5FA7C" w:rsidR="00434907" w:rsidRDefault="00434907" w:rsidP="00CC223F">
      <w:pPr>
        <w:pStyle w:val="ListParagraph"/>
        <w:spacing w:before="240" w:after="240" w:line="300" w:lineRule="atLeast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lastRenderedPageBreak/>
        <w:t xml:space="preserve">He noted that the tone of the coverage reflected the detail and thoroughness of the Review. </w:t>
      </w:r>
    </w:p>
    <w:p w14:paraId="526A0F80" w14:textId="77777777" w:rsidR="00434907" w:rsidRDefault="00434907" w:rsidP="00CC223F">
      <w:pPr>
        <w:pStyle w:val="ListParagraph"/>
        <w:spacing w:before="240" w:after="240" w:line="300" w:lineRule="atLeast"/>
        <w:jc w:val="both"/>
        <w:rPr>
          <w:rFonts w:ascii="Futura Bk BT" w:hAnsi="Futura Bk BT"/>
          <w:sz w:val="24"/>
          <w:szCs w:val="24"/>
        </w:rPr>
      </w:pPr>
    </w:p>
    <w:p w14:paraId="66946A65" w14:textId="63D7AB54" w:rsidR="008E5555" w:rsidRDefault="00434907" w:rsidP="00434907">
      <w:pPr>
        <w:pStyle w:val="ListParagraph"/>
        <w:spacing w:before="240" w:after="240" w:line="300" w:lineRule="atLeast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The </w:t>
      </w:r>
      <w:r w:rsidR="001E45F0">
        <w:rPr>
          <w:rFonts w:ascii="Futura Bk BT" w:hAnsi="Futura Bk BT"/>
          <w:sz w:val="24"/>
          <w:szCs w:val="24"/>
        </w:rPr>
        <w:t xml:space="preserve">Chairman </w:t>
      </w:r>
      <w:r>
        <w:rPr>
          <w:rFonts w:ascii="Futura Bk BT" w:hAnsi="Futura Bk BT"/>
          <w:sz w:val="24"/>
          <w:szCs w:val="24"/>
        </w:rPr>
        <w:t xml:space="preserve">updated the Board on recent meetings with relevant stakeholders. </w:t>
      </w:r>
    </w:p>
    <w:p w14:paraId="6F0D765A" w14:textId="77777777" w:rsidR="00434907" w:rsidRDefault="00434907" w:rsidP="00434907">
      <w:pPr>
        <w:pStyle w:val="ListParagraph"/>
        <w:spacing w:before="240" w:after="240" w:line="300" w:lineRule="atLeast"/>
        <w:jc w:val="both"/>
        <w:rPr>
          <w:rFonts w:ascii="Futura Bk BT" w:hAnsi="Futura Bk BT"/>
          <w:sz w:val="24"/>
          <w:szCs w:val="24"/>
        </w:rPr>
      </w:pPr>
    </w:p>
    <w:p w14:paraId="4E776CDC" w14:textId="0FCAE118" w:rsidR="00D2782B" w:rsidRDefault="00434907" w:rsidP="00F577C9">
      <w:pPr>
        <w:pStyle w:val="ListParagraph"/>
        <w:spacing w:before="240" w:after="240" w:line="300" w:lineRule="atLeast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He noted that there would shortly be further debate in the House of Lords on the </w:t>
      </w:r>
      <w:r w:rsidR="008E5555">
        <w:rPr>
          <w:rFonts w:ascii="Futura Bk BT" w:hAnsi="Futura Bk BT"/>
          <w:sz w:val="24"/>
          <w:szCs w:val="24"/>
        </w:rPr>
        <w:t xml:space="preserve">Online </w:t>
      </w:r>
      <w:r>
        <w:rPr>
          <w:rFonts w:ascii="Futura Bk BT" w:hAnsi="Futura Bk BT"/>
          <w:sz w:val="24"/>
          <w:szCs w:val="24"/>
        </w:rPr>
        <w:t>S</w:t>
      </w:r>
      <w:r w:rsidR="008E5555">
        <w:rPr>
          <w:rFonts w:ascii="Futura Bk BT" w:hAnsi="Futura Bk BT"/>
          <w:sz w:val="24"/>
          <w:szCs w:val="24"/>
        </w:rPr>
        <w:t xml:space="preserve">afety </w:t>
      </w:r>
      <w:r>
        <w:rPr>
          <w:rFonts w:ascii="Futura Bk BT" w:hAnsi="Futura Bk BT"/>
          <w:sz w:val="24"/>
          <w:szCs w:val="24"/>
        </w:rPr>
        <w:t>B</w:t>
      </w:r>
      <w:r w:rsidR="008E5555">
        <w:rPr>
          <w:rFonts w:ascii="Futura Bk BT" w:hAnsi="Futura Bk BT"/>
          <w:sz w:val="24"/>
          <w:szCs w:val="24"/>
        </w:rPr>
        <w:t>ill,</w:t>
      </w:r>
      <w:r>
        <w:rPr>
          <w:rFonts w:ascii="Futura Bk BT" w:hAnsi="Futura Bk BT"/>
          <w:sz w:val="24"/>
          <w:szCs w:val="24"/>
        </w:rPr>
        <w:t xml:space="preserve"> in which he hoped to participate. </w:t>
      </w:r>
    </w:p>
    <w:p w14:paraId="6864D832" w14:textId="77777777" w:rsidR="00434907" w:rsidRPr="00F577C9" w:rsidRDefault="00434907" w:rsidP="00F577C9">
      <w:pPr>
        <w:pStyle w:val="ListParagraph"/>
        <w:spacing w:before="240" w:after="240" w:line="300" w:lineRule="atLeast"/>
        <w:jc w:val="both"/>
        <w:rPr>
          <w:rFonts w:ascii="Futura Bk BT" w:hAnsi="Futura Bk BT"/>
          <w:sz w:val="24"/>
          <w:szCs w:val="24"/>
        </w:rPr>
      </w:pPr>
    </w:p>
    <w:p w14:paraId="1CA0FE11" w14:textId="5711B5F9" w:rsidR="00BE63DE" w:rsidRPr="00292ECF" w:rsidRDefault="002D10E3" w:rsidP="00537044">
      <w:pPr>
        <w:pStyle w:val="ListParagraph"/>
        <w:numPr>
          <w:ilvl w:val="0"/>
          <w:numId w:val="14"/>
        </w:numPr>
        <w:spacing w:before="240" w:after="240" w:line="300" w:lineRule="atLeast"/>
        <w:ind w:left="357" w:firstLine="0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  <w:u w:val="single"/>
        </w:rPr>
        <w:t>Chief Executive’s Report</w:t>
      </w:r>
      <w:r w:rsidR="00292ECF">
        <w:rPr>
          <w:rFonts w:ascii="Futura Bk BT" w:hAnsi="Futura Bk BT"/>
          <w:sz w:val="24"/>
          <w:szCs w:val="24"/>
          <w:u w:val="single"/>
        </w:rPr>
        <w:t xml:space="preserve"> – oral</w:t>
      </w:r>
    </w:p>
    <w:p w14:paraId="06AAB8C7" w14:textId="77777777" w:rsidR="00292ECF" w:rsidRPr="00472ADA" w:rsidRDefault="00292ECF" w:rsidP="00292ECF">
      <w:pPr>
        <w:pStyle w:val="ListParagraph"/>
        <w:spacing w:before="240" w:after="240" w:line="300" w:lineRule="atLeast"/>
        <w:ind w:left="357"/>
        <w:jc w:val="both"/>
        <w:rPr>
          <w:rFonts w:ascii="Futura Bk BT" w:hAnsi="Futura Bk BT"/>
          <w:sz w:val="24"/>
          <w:szCs w:val="24"/>
        </w:rPr>
      </w:pPr>
    </w:p>
    <w:p w14:paraId="06E5CF88" w14:textId="663E0E52" w:rsidR="008E5555" w:rsidRDefault="008E5555" w:rsidP="000E1D55">
      <w:pPr>
        <w:pStyle w:val="ListParagraph"/>
        <w:spacing w:before="240" w:after="240" w:line="300" w:lineRule="atLeast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The Chief Executive</w:t>
      </w:r>
      <w:r w:rsidR="00434907">
        <w:rPr>
          <w:rFonts w:ascii="Futura Bk BT" w:hAnsi="Futura Bk BT"/>
          <w:sz w:val="24"/>
          <w:szCs w:val="24"/>
        </w:rPr>
        <w:t xml:space="preserve"> updated the Board on recent developments in complaints of interest. </w:t>
      </w:r>
    </w:p>
    <w:p w14:paraId="47D922D6" w14:textId="77777777" w:rsidR="000E1D55" w:rsidRPr="000E1D55" w:rsidRDefault="000E1D55" w:rsidP="000E1D55">
      <w:pPr>
        <w:pStyle w:val="ListParagraph"/>
        <w:spacing w:before="240" w:after="240" w:line="300" w:lineRule="atLeast"/>
        <w:jc w:val="both"/>
        <w:rPr>
          <w:rFonts w:ascii="Futura Bk BT" w:hAnsi="Futura Bk BT"/>
          <w:sz w:val="24"/>
          <w:szCs w:val="24"/>
        </w:rPr>
      </w:pPr>
    </w:p>
    <w:p w14:paraId="7A87B7A7" w14:textId="0F102682" w:rsidR="005C7425" w:rsidRPr="009940C2" w:rsidRDefault="00D2782B" w:rsidP="009D107D">
      <w:pPr>
        <w:pStyle w:val="ListParagraph"/>
        <w:numPr>
          <w:ilvl w:val="0"/>
          <w:numId w:val="14"/>
        </w:numPr>
        <w:spacing w:before="240" w:after="240" w:line="300" w:lineRule="atLeast"/>
        <w:ind w:left="357" w:firstLine="0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  <w:u w:val="single"/>
        </w:rPr>
        <w:t>Discussion: Jeffrey Review recommendations</w:t>
      </w:r>
    </w:p>
    <w:p w14:paraId="225B11B6" w14:textId="77777777" w:rsidR="00B9329E" w:rsidRPr="00EB02B3" w:rsidRDefault="00B9329E" w:rsidP="00796720">
      <w:pPr>
        <w:pStyle w:val="ListParagraph"/>
        <w:spacing w:before="240" w:after="240" w:line="300" w:lineRule="atLeast"/>
        <w:ind w:left="709"/>
        <w:jc w:val="both"/>
        <w:rPr>
          <w:rFonts w:ascii="Futura Bk BT" w:hAnsi="Futura Bk BT"/>
          <w:sz w:val="24"/>
          <w:szCs w:val="24"/>
        </w:rPr>
      </w:pPr>
    </w:p>
    <w:p w14:paraId="09A86CB2" w14:textId="22A08745" w:rsidR="00877BB4" w:rsidRPr="00877BB4" w:rsidRDefault="00434907" w:rsidP="00EB02B3">
      <w:pPr>
        <w:pStyle w:val="ListParagraph"/>
        <w:spacing w:after="240" w:line="240" w:lineRule="auto"/>
        <w:jc w:val="both"/>
        <w:rPr>
          <w:rFonts w:ascii="Futura Bk BT" w:hAnsi="Futura Bk BT"/>
          <w:b/>
          <w:sz w:val="24"/>
        </w:rPr>
      </w:pPr>
      <w:r w:rsidRPr="00877BB4">
        <w:rPr>
          <w:rFonts w:ascii="Futura Bk BT" w:hAnsi="Futura Bk BT"/>
          <w:b/>
          <w:sz w:val="24"/>
        </w:rPr>
        <w:t xml:space="preserve">The Board </w:t>
      </w:r>
      <w:r w:rsidR="00877BB4">
        <w:rPr>
          <w:rFonts w:ascii="Futura Bk BT" w:hAnsi="Futura Bk BT"/>
          <w:b/>
          <w:sz w:val="24"/>
        </w:rPr>
        <w:t>confirmed</w:t>
      </w:r>
      <w:r w:rsidR="00877BB4" w:rsidRPr="00877BB4">
        <w:rPr>
          <w:rFonts w:ascii="Futura Bk BT" w:hAnsi="Futura Bk BT"/>
          <w:b/>
          <w:sz w:val="24"/>
        </w:rPr>
        <w:t xml:space="preserve"> its agreement to accept </w:t>
      </w:r>
      <w:r w:rsidR="00877BB4">
        <w:rPr>
          <w:rFonts w:ascii="Futura Bk BT" w:hAnsi="Futura Bk BT"/>
          <w:b/>
          <w:sz w:val="24"/>
        </w:rPr>
        <w:t>recommendations</w:t>
      </w:r>
      <w:r w:rsidR="00877BB4" w:rsidRPr="00877BB4">
        <w:rPr>
          <w:rFonts w:ascii="Futura Bk BT" w:hAnsi="Futura Bk BT"/>
          <w:b/>
          <w:sz w:val="24"/>
        </w:rPr>
        <w:t xml:space="preserve"> by the Jeffrey Review </w:t>
      </w:r>
      <w:r w:rsidR="008D47A8">
        <w:rPr>
          <w:rFonts w:ascii="Futura Bk BT" w:hAnsi="Futura Bk BT"/>
          <w:b/>
          <w:sz w:val="24"/>
        </w:rPr>
        <w:t>that related</w:t>
      </w:r>
      <w:r w:rsidR="00877BB4" w:rsidRPr="00877BB4">
        <w:rPr>
          <w:rFonts w:ascii="Futura Bk BT" w:hAnsi="Futura Bk BT"/>
          <w:b/>
          <w:sz w:val="24"/>
        </w:rPr>
        <w:t xml:space="preserve"> to IPSO’s operations.</w:t>
      </w:r>
    </w:p>
    <w:p w14:paraId="5270790D" w14:textId="77777777" w:rsidR="00877BB4" w:rsidRDefault="00877BB4" w:rsidP="00EB02B3">
      <w:pPr>
        <w:pStyle w:val="ListParagraph"/>
        <w:spacing w:after="240" w:line="240" w:lineRule="auto"/>
        <w:jc w:val="both"/>
        <w:rPr>
          <w:rFonts w:ascii="Futura Bk BT" w:hAnsi="Futura Bk BT"/>
          <w:bCs/>
          <w:sz w:val="24"/>
        </w:rPr>
      </w:pPr>
    </w:p>
    <w:p w14:paraId="2826C66E" w14:textId="77777777" w:rsidR="00893AEC" w:rsidRPr="00893AEC" w:rsidRDefault="00893AEC" w:rsidP="00434907">
      <w:pPr>
        <w:pStyle w:val="ListParagraph"/>
        <w:spacing w:after="240" w:line="240" w:lineRule="auto"/>
        <w:jc w:val="both"/>
        <w:rPr>
          <w:rFonts w:ascii="Futura Bk BT" w:hAnsi="Futura Bk BT"/>
          <w:bCs/>
          <w:iCs/>
          <w:sz w:val="24"/>
        </w:rPr>
      </w:pPr>
      <w:r>
        <w:rPr>
          <w:rFonts w:ascii="Futura Bk BT" w:hAnsi="Futura Bk BT"/>
          <w:bCs/>
          <w:sz w:val="24"/>
        </w:rPr>
        <w:t xml:space="preserve">The Board </w:t>
      </w:r>
      <w:r w:rsidR="00434907">
        <w:rPr>
          <w:rFonts w:ascii="Futura Bk BT" w:hAnsi="Futura Bk BT"/>
          <w:bCs/>
          <w:sz w:val="24"/>
        </w:rPr>
        <w:t>discussed recommendations of the Jeffrey Review that had the potential to effect IPSO’s structure and governance</w:t>
      </w:r>
      <w:r w:rsidR="006A4976" w:rsidRPr="00877BB4">
        <w:rPr>
          <w:rFonts w:ascii="Futura Bk BT" w:hAnsi="Futura Bk BT"/>
          <w:b/>
          <w:iCs/>
          <w:sz w:val="24"/>
        </w:rPr>
        <w:t>.</w:t>
      </w:r>
      <w:r w:rsidR="00877BB4">
        <w:rPr>
          <w:rFonts w:ascii="Futura Bk BT" w:hAnsi="Futura Bk BT"/>
          <w:b/>
          <w:iCs/>
          <w:sz w:val="24"/>
        </w:rPr>
        <w:t xml:space="preserve"> </w:t>
      </w:r>
      <w:r w:rsidR="006A4976" w:rsidRPr="00893AEC">
        <w:rPr>
          <w:rFonts w:ascii="Futura Bk BT" w:hAnsi="Futura Bk BT"/>
          <w:bCs/>
          <w:iCs/>
          <w:sz w:val="24"/>
        </w:rPr>
        <w:t xml:space="preserve">It </w:t>
      </w:r>
      <w:r w:rsidR="00434907" w:rsidRPr="00893AEC">
        <w:rPr>
          <w:rFonts w:ascii="Futura Bk BT" w:hAnsi="Futura Bk BT"/>
          <w:bCs/>
          <w:iCs/>
          <w:sz w:val="24"/>
        </w:rPr>
        <w:t xml:space="preserve">agreed with the External Reviewer’s position that these matters were worthy of </w:t>
      </w:r>
      <w:r w:rsidR="006A4976" w:rsidRPr="00893AEC">
        <w:rPr>
          <w:rFonts w:ascii="Futura Bk BT" w:hAnsi="Futura Bk BT"/>
          <w:bCs/>
          <w:iCs/>
          <w:sz w:val="24"/>
        </w:rPr>
        <w:t xml:space="preserve">detailed </w:t>
      </w:r>
      <w:r w:rsidR="00434907" w:rsidRPr="00893AEC">
        <w:rPr>
          <w:rFonts w:ascii="Futura Bk BT" w:hAnsi="Futura Bk BT"/>
          <w:bCs/>
          <w:iCs/>
          <w:sz w:val="24"/>
        </w:rPr>
        <w:t xml:space="preserve">consideration. </w:t>
      </w:r>
    </w:p>
    <w:p w14:paraId="2EBDB068" w14:textId="77777777" w:rsidR="00893AEC" w:rsidRPr="00893AEC" w:rsidRDefault="00893AEC" w:rsidP="00434907">
      <w:pPr>
        <w:pStyle w:val="ListParagraph"/>
        <w:spacing w:after="240" w:line="240" w:lineRule="auto"/>
        <w:jc w:val="both"/>
        <w:rPr>
          <w:rFonts w:ascii="Futura Bk BT" w:hAnsi="Futura Bk BT"/>
          <w:bCs/>
          <w:iCs/>
          <w:sz w:val="24"/>
        </w:rPr>
      </w:pPr>
    </w:p>
    <w:p w14:paraId="2F6D2FE0" w14:textId="72973AF5" w:rsidR="00010769" w:rsidRPr="00893AEC" w:rsidRDefault="00434907" w:rsidP="00434907">
      <w:pPr>
        <w:pStyle w:val="ListParagraph"/>
        <w:spacing w:after="240" w:line="240" w:lineRule="auto"/>
        <w:jc w:val="both"/>
        <w:rPr>
          <w:rFonts w:ascii="Futura Bk BT" w:hAnsi="Futura Bk BT"/>
          <w:bCs/>
          <w:iCs/>
          <w:sz w:val="24"/>
        </w:rPr>
      </w:pPr>
      <w:r w:rsidRPr="00893AEC">
        <w:rPr>
          <w:rFonts w:ascii="Futura Bk BT" w:hAnsi="Futura Bk BT"/>
          <w:bCs/>
          <w:iCs/>
          <w:sz w:val="24"/>
        </w:rPr>
        <w:t>It asked IPSO’s Chairman to write to the Regulatory Funding Company to notify it that these recommendations were under consideration by the Board and offer it the opportunity to make submissions.</w:t>
      </w:r>
    </w:p>
    <w:p w14:paraId="73DADD43" w14:textId="77777777" w:rsidR="00434907" w:rsidRPr="00877BB4" w:rsidRDefault="00434907" w:rsidP="00434907">
      <w:pPr>
        <w:pStyle w:val="ListParagraph"/>
        <w:spacing w:after="240" w:line="240" w:lineRule="auto"/>
        <w:jc w:val="both"/>
        <w:rPr>
          <w:rFonts w:ascii="Futura Bk BT" w:hAnsi="Futura Bk BT"/>
          <w:b/>
          <w:iCs/>
          <w:sz w:val="24"/>
        </w:rPr>
      </w:pPr>
    </w:p>
    <w:p w14:paraId="6E89CBE6" w14:textId="0A0A5270" w:rsidR="009B10C7" w:rsidRPr="00877BB4" w:rsidRDefault="00434907" w:rsidP="005F18BC">
      <w:pPr>
        <w:pStyle w:val="ListParagraph"/>
        <w:spacing w:after="240" w:line="240" w:lineRule="auto"/>
        <w:jc w:val="both"/>
        <w:rPr>
          <w:rFonts w:ascii="Futura Bk BT" w:hAnsi="Futura Bk BT"/>
          <w:bCs/>
          <w:iCs/>
          <w:sz w:val="24"/>
        </w:rPr>
      </w:pPr>
      <w:r w:rsidRPr="00877BB4">
        <w:rPr>
          <w:rFonts w:ascii="Futura Bk BT" w:hAnsi="Futura Bk BT"/>
          <w:b/>
          <w:iCs/>
          <w:sz w:val="24"/>
        </w:rPr>
        <w:t xml:space="preserve">The Board agreed to consider the recommendations </w:t>
      </w:r>
      <w:r w:rsidR="00893AEC">
        <w:rPr>
          <w:rFonts w:ascii="Futura Bk BT" w:hAnsi="Futura Bk BT"/>
          <w:b/>
          <w:iCs/>
          <w:sz w:val="24"/>
        </w:rPr>
        <w:t xml:space="preserve">which related to IPSO’s governance </w:t>
      </w:r>
      <w:r w:rsidRPr="00877BB4">
        <w:rPr>
          <w:rFonts w:ascii="Futura Bk BT" w:hAnsi="Futura Bk BT"/>
          <w:b/>
          <w:iCs/>
          <w:sz w:val="24"/>
        </w:rPr>
        <w:t xml:space="preserve">further at a later date. </w:t>
      </w:r>
    </w:p>
    <w:p w14:paraId="6D479771" w14:textId="77777777" w:rsidR="009B10C7" w:rsidRPr="005F18BC" w:rsidRDefault="009B10C7" w:rsidP="005F18BC">
      <w:pPr>
        <w:pStyle w:val="ListParagraph"/>
        <w:spacing w:after="240" w:line="240" w:lineRule="auto"/>
        <w:jc w:val="both"/>
        <w:rPr>
          <w:rFonts w:ascii="Futura Bk BT" w:hAnsi="Futura Bk BT"/>
          <w:bCs/>
          <w:sz w:val="24"/>
        </w:rPr>
      </w:pPr>
    </w:p>
    <w:p w14:paraId="566C4D35" w14:textId="011D15F1" w:rsidR="00905236" w:rsidRDefault="00796565" w:rsidP="00537044">
      <w:pPr>
        <w:pStyle w:val="ListParagraph"/>
        <w:numPr>
          <w:ilvl w:val="0"/>
          <w:numId w:val="14"/>
        </w:numPr>
        <w:spacing w:before="240" w:after="240" w:line="300" w:lineRule="atLeast"/>
        <w:ind w:left="357" w:firstLine="0"/>
        <w:jc w:val="both"/>
        <w:rPr>
          <w:rFonts w:ascii="Futura Bk BT" w:hAnsi="Futura Bk BT"/>
          <w:sz w:val="24"/>
          <w:szCs w:val="24"/>
          <w:u w:val="single"/>
        </w:rPr>
      </w:pPr>
      <w:r>
        <w:rPr>
          <w:rFonts w:ascii="Futura Bk BT" w:hAnsi="Futura Bk BT"/>
          <w:sz w:val="24"/>
          <w:szCs w:val="24"/>
          <w:u w:val="single"/>
        </w:rPr>
        <w:t>Any other business</w:t>
      </w:r>
    </w:p>
    <w:p w14:paraId="5D6656AC" w14:textId="77777777" w:rsidR="00796565" w:rsidRDefault="00796565" w:rsidP="00796565">
      <w:pPr>
        <w:pStyle w:val="ListParagraph"/>
        <w:rPr>
          <w:rFonts w:ascii="Futura Bk BT" w:hAnsi="Futura Bk BT"/>
          <w:sz w:val="24"/>
          <w:szCs w:val="24"/>
          <w:u w:val="single"/>
        </w:rPr>
      </w:pPr>
    </w:p>
    <w:p w14:paraId="5C2E5BB0" w14:textId="109F13D8" w:rsidR="00C60393" w:rsidRPr="0066061D" w:rsidRDefault="0066061D" w:rsidP="00796565">
      <w:pPr>
        <w:pStyle w:val="ListParagraph"/>
        <w:rPr>
          <w:rFonts w:ascii="Futura Bk BT" w:hAnsi="Futura Bk BT"/>
          <w:sz w:val="24"/>
          <w:szCs w:val="24"/>
        </w:rPr>
      </w:pPr>
      <w:r w:rsidRPr="0066061D">
        <w:rPr>
          <w:rFonts w:ascii="Futura Bk BT" w:hAnsi="Futura Bk BT"/>
          <w:sz w:val="24"/>
          <w:szCs w:val="24"/>
        </w:rPr>
        <w:t>There was no other business.</w:t>
      </w:r>
    </w:p>
    <w:p w14:paraId="41C8F233" w14:textId="77777777" w:rsidR="0066061D" w:rsidRPr="00796565" w:rsidRDefault="0066061D" w:rsidP="00796565">
      <w:pPr>
        <w:pStyle w:val="ListParagraph"/>
        <w:rPr>
          <w:rFonts w:ascii="Futura Bk BT" w:hAnsi="Futura Bk BT"/>
          <w:sz w:val="24"/>
          <w:szCs w:val="24"/>
          <w:u w:val="single"/>
        </w:rPr>
      </w:pPr>
    </w:p>
    <w:p w14:paraId="14716618" w14:textId="6C4A421F" w:rsidR="00796565" w:rsidRDefault="00796565" w:rsidP="00537044">
      <w:pPr>
        <w:pStyle w:val="ListParagraph"/>
        <w:numPr>
          <w:ilvl w:val="0"/>
          <w:numId w:val="14"/>
        </w:numPr>
        <w:spacing w:before="240" w:after="240" w:line="300" w:lineRule="atLeast"/>
        <w:ind w:left="357" w:firstLine="0"/>
        <w:jc w:val="both"/>
        <w:rPr>
          <w:rFonts w:ascii="Futura Bk BT" w:hAnsi="Futura Bk BT"/>
          <w:sz w:val="24"/>
          <w:szCs w:val="24"/>
          <w:u w:val="single"/>
        </w:rPr>
      </w:pPr>
      <w:r>
        <w:rPr>
          <w:rFonts w:ascii="Futura Bk BT" w:hAnsi="Futura Bk BT"/>
          <w:sz w:val="24"/>
          <w:szCs w:val="24"/>
          <w:u w:val="single"/>
        </w:rPr>
        <w:t>Date of next meeting</w:t>
      </w:r>
    </w:p>
    <w:p w14:paraId="27F162B9" w14:textId="19280C32" w:rsidR="00DF1169" w:rsidRDefault="005871F3" w:rsidP="00BA6F68">
      <w:pPr>
        <w:spacing w:before="240" w:after="240"/>
        <w:jc w:val="both"/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 xml:space="preserve">  </w:t>
      </w:r>
      <w:r w:rsidR="00C14402">
        <w:rPr>
          <w:rFonts w:ascii="Futura Bk BT" w:hAnsi="Futura Bk BT"/>
          <w:sz w:val="24"/>
        </w:rPr>
        <w:t xml:space="preserve"> </w:t>
      </w:r>
      <w:r w:rsidR="00905236" w:rsidRPr="00905236">
        <w:rPr>
          <w:rFonts w:ascii="Futura Bk BT" w:hAnsi="Futura Bk BT"/>
          <w:sz w:val="24"/>
        </w:rPr>
        <w:t xml:space="preserve">The </w:t>
      </w:r>
      <w:r w:rsidR="00B5081E">
        <w:rPr>
          <w:rFonts w:ascii="Futura Bk BT" w:hAnsi="Futura Bk BT"/>
          <w:sz w:val="24"/>
        </w:rPr>
        <w:t xml:space="preserve">date of the </w:t>
      </w:r>
      <w:r w:rsidR="00905236" w:rsidRPr="00905236">
        <w:rPr>
          <w:rFonts w:ascii="Futura Bk BT" w:hAnsi="Futura Bk BT"/>
          <w:sz w:val="24"/>
        </w:rPr>
        <w:t xml:space="preserve">next </w:t>
      </w:r>
      <w:r w:rsidR="00BB04EB">
        <w:rPr>
          <w:rFonts w:ascii="Futura Bk BT" w:hAnsi="Futura Bk BT"/>
          <w:sz w:val="24"/>
        </w:rPr>
        <w:t xml:space="preserve">meeting </w:t>
      </w:r>
      <w:r w:rsidR="00B5081E">
        <w:rPr>
          <w:rFonts w:ascii="Futura Bk BT" w:hAnsi="Futura Bk BT"/>
          <w:sz w:val="24"/>
        </w:rPr>
        <w:t xml:space="preserve">was confirmed as </w:t>
      </w:r>
      <w:r w:rsidR="00BB04EB">
        <w:rPr>
          <w:rFonts w:ascii="Futura Bk BT" w:hAnsi="Futura Bk BT"/>
          <w:sz w:val="24"/>
        </w:rPr>
        <w:t xml:space="preserve">Tuesday </w:t>
      </w:r>
      <w:r w:rsidR="00F81B59">
        <w:rPr>
          <w:rFonts w:ascii="Futura Bk BT" w:hAnsi="Futura Bk BT"/>
          <w:sz w:val="24"/>
        </w:rPr>
        <w:t>2</w:t>
      </w:r>
      <w:r w:rsidR="00D2782B">
        <w:rPr>
          <w:rFonts w:ascii="Futura Bk BT" w:hAnsi="Futura Bk BT"/>
          <w:sz w:val="24"/>
        </w:rPr>
        <w:t>0</w:t>
      </w:r>
      <w:r w:rsidR="009940C2" w:rsidRPr="009940C2">
        <w:rPr>
          <w:rFonts w:ascii="Futura Bk BT" w:hAnsi="Futura Bk BT"/>
          <w:sz w:val="24"/>
          <w:vertAlign w:val="superscript"/>
        </w:rPr>
        <w:t>h</w:t>
      </w:r>
      <w:r w:rsidR="00201450">
        <w:rPr>
          <w:rFonts w:ascii="Futura Bk BT" w:hAnsi="Futura Bk BT"/>
          <w:sz w:val="24"/>
        </w:rPr>
        <w:t xml:space="preserve"> </w:t>
      </w:r>
      <w:r w:rsidR="00796565">
        <w:rPr>
          <w:rFonts w:ascii="Futura Bk BT" w:hAnsi="Futura Bk BT"/>
          <w:sz w:val="24"/>
        </w:rPr>
        <w:t>June</w:t>
      </w:r>
      <w:r w:rsidR="00E805A9">
        <w:rPr>
          <w:rFonts w:ascii="Futura Bk BT" w:hAnsi="Futura Bk BT"/>
          <w:sz w:val="24"/>
        </w:rPr>
        <w:t xml:space="preserve"> 202</w:t>
      </w:r>
      <w:r w:rsidR="00201450">
        <w:rPr>
          <w:rFonts w:ascii="Futura Bk BT" w:hAnsi="Futura Bk BT"/>
          <w:sz w:val="24"/>
        </w:rPr>
        <w:t>3</w:t>
      </w:r>
      <w:r w:rsidR="00BA6F68">
        <w:rPr>
          <w:rFonts w:ascii="Futura Bk BT" w:hAnsi="Futura Bk BT"/>
          <w:sz w:val="24"/>
        </w:rPr>
        <w:t>.</w:t>
      </w:r>
    </w:p>
    <w:p w14:paraId="3AC98E10" w14:textId="5567B70A" w:rsidR="00D2782B" w:rsidRDefault="00D2782B" w:rsidP="00D2782B">
      <w:pPr>
        <w:pStyle w:val="ListParagraph"/>
        <w:numPr>
          <w:ilvl w:val="0"/>
          <w:numId w:val="14"/>
        </w:numPr>
        <w:spacing w:before="240" w:after="240" w:line="300" w:lineRule="atLeast"/>
        <w:ind w:left="357" w:firstLine="0"/>
        <w:jc w:val="both"/>
        <w:rPr>
          <w:rFonts w:ascii="Futura Bk BT" w:hAnsi="Futura Bk BT"/>
          <w:sz w:val="24"/>
          <w:szCs w:val="24"/>
          <w:u w:val="single"/>
        </w:rPr>
      </w:pPr>
      <w:r>
        <w:rPr>
          <w:rFonts w:ascii="Futura Bk BT" w:hAnsi="Futura Bk BT"/>
          <w:sz w:val="24"/>
          <w:szCs w:val="24"/>
          <w:u w:val="single"/>
        </w:rPr>
        <w:t>Confidential item (Board and Chief Executive only</w:t>
      </w:r>
      <w:r w:rsidR="008E5555">
        <w:rPr>
          <w:rFonts w:ascii="Futura Bk BT" w:hAnsi="Futura Bk BT"/>
          <w:sz w:val="24"/>
          <w:szCs w:val="24"/>
          <w:u w:val="single"/>
        </w:rPr>
        <w:t>)</w:t>
      </w:r>
    </w:p>
    <w:p w14:paraId="615BC3F7" w14:textId="357A0A6A" w:rsidR="00D2782B" w:rsidRDefault="00D2782B" w:rsidP="00D2782B">
      <w:pPr>
        <w:spacing w:before="240" w:after="240"/>
        <w:jc w:val="both"/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 xml:space="preserve">   </w:t>
      </w:r>
      <w:r w:rsidR="00434907">
        <w:rPr>
          <w:rFonts w:ascii="Futura Bk BT" w:hAnsi="Futura Bk BT"/>
          <w:sz w:val="24"/>
        </w:rPr>
        <w:t>The Board received an update on staffing matters.</w:t>
      </w:r>
    </w:p>
    <w:p w14:paraId="38BA29FD" w14:textId="667BA976" w:rsidR="00CB7968" w:rsidRPr="00F81D74" w:rsidRDefault="001E7BC2" w:rsidP="00537044">
      <w:pPr>
        <w:spacing w:before="240" w:after="240"/>
        <w:ind w:left="357"/>
        <w:jc w:val="both"/>
        <w:rPr>
          <w:rFonts w:ascii="Futura Bk BT" w:hAnsi="Futura Bk BT"/>
          <w:b/>
          <w:bCs/>
          <w:sz w:val="24"/>
        </w:rPr>
      </w:pPr>
      <w:r>
        <w:rPr>
          <w:rFonts w:ascii="Futura Bk BT" w:hAnsi="Futura Bk BT"/>
          <w:sz w:val="24"/>
        </w:rPr>
        <w:t xml:space="preserve">    </w:t>
      </w:r>
      <w:r w:rsidR="00502D53" w:rsidRPr="004F57F4">
        <w:rPr>
          <w:rFonts w:ascii="Futura Bk BT" w:hAnsi="Futura Bk BT"/>
          <w:sz w:val="24"/>
        </w:rPr>
        <w:t xml:space="preserve"> </w:t>
      </w:r>
      <w:r w:rsidR="00562C3C" w:rsidRPr="00F81D74">
        <w:rPr>
          <w:rFonts w:ascii="Futura Bk BT" w:hAnsi="Futura Bk BT"/>
          <w:b/>
          <w:bCs/>
          <w:sz w:val="24"/>
        </w:rPr>
        <w:t>Michelle Kuhler</w:t>
      </w:r>
      <w:r w:rsidR="001A2002">
        <w:rPr>
          <w:rFonts w:ascii="Futura Bk BT" w:hAnsi="Futura Bk BT"/>
          <w:b/>
          <w:bCs/>
          <w:sz w:val="24"/>
        </w:rPr>
        <w:t>,</w:t>
      </w:r>
      <w:r w:rsidR="00502D53" w:rsidRPr="00F81D74">
        <w:rPr>
          <w:rFonts w:ascii="Futura Bk BT" w:hAnsi="Futura Bk BT"/>
          <w:b/>
          <w:bCs/>
          <w:sz w:val="24"/>
        </w:rPr>
        <w:t xml:space="preserve"> </w:t>
      </w:r>
      <w:r w:rsidR="004F01CF" w:rsidRPr="00F81D74">
        <w:rPr>
          <w:rFonts w:ascii="Futura Bk BT" w:hAnsi="Futura Bk BT"/>
          <w:b/>
          <w:bCs/>
          <w:sz w:val="24"/>
        </w:rPr>
        <w:t>PA</w:t>
      </w:r>
      <w:r w:rsidR="00562C3C" w:rsidRPr="00F81D74">
        <w:rPr>
          <w:rFonts w:ascii="Futura Bk BT" w:hAnsi="Futura Bk BT"/>
          <w:b/>
          <w:bCs/>
          <w:sz w:val="24"/>
        </w:rPr>
        <w:t xml:space="preserve"> to Chairman and CEO</w:t>
      </w:r>
    </w:p>
    <w:sectPr w:rsidR="00CB7968" w:rsidRPr="00F81D74" w:rsidSect="0030679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99" w:right="1694" w:bottom="1170" w:left="1699" w:header="288" w:footer="79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FB7FA" w14:textId="77777777" w:rsidR="00EA3DFC" w:rsidRDefault="00EA3DFC" w:rsidP="00480E65">
      <w:r>
        <w:separator/>
      </w:r>
    </w:p>
  </w:endnote>
  <w:endnote w:type="continuationSeparator" w:id="0">
    <w:p w14:paraId="1D6EEE79" w14:textId="77777777" w:rsidR="00EA3DFC" w:rsidRDefault="00EA3DFC" w:rsidP="0048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Bk BT Book">
    <w:altName w:val="Segoe UI"/>
    <w:panose1 w:val="020B0502020204020303"/>
    <w:charset w:val="B1"/>
    <w:family w:val="swiss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utura Md BT Medium">
    <w:altName w:val="Segoe UI"/>
    <w:panose1 w:val="020B0602020204020303"/>
    <w:charset w:val="B1"/>
    <w:family w:val="swiss"/>
    <w:pitch w:val="variable"/>
    <w:sig w:usb0="00000000" w:usb1="00000000" w:usb2="00000000" w:usb3="00000000" w:csb0="000001FB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372409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65BB56FE" w14:textId="66DA6FEF" w:rsidR="00EA3DFC" w:rsidRPr="009A6A54" w:rsidRDefault="00EA3DFC">
        <w:pPr>
          <w:pStyle w:val="Footer"/>
          <w:jc w:val="center"/>
          <w:rPr>
            <w:sz w:val="24"/>
          </w:rPr>
        </w:pPr>
        <w:r w:rsidRPr="009A6A54">
          <w:rPr>
            <w:sz w:val="24"/>
          </w:rPr>
          <w:fldChar w:fldCharType="begin"/>
        </w:r>
        <w:r w:rsidRPr="009A6A54">
          <w:rPr>
            <w:sz w:val="24"/>
          </w:rPr>
          <w:instrText xml:space="preserve"> PAGE   \* MERGEFORMAT </w:instrText>
        </w:r>
        <w:r w:rsidRPr="009A6A54">
          <w:rPr>
            <w:sz w:val="24"/>
          </w:rPr>
          <w:fldChar w:fldCharType="separate"/>
        </w:r>
        <w:r w:rsidR="009F3EB2">
          <w:rPr>
            <w:noProof/>
            <w:sz w:val="24"/>
          </w:rPr>
          <w:t>2</w:t>
        </w:r>
        <w:r w:rsidRPr="009A6A54">
          <w:rPr>
            <w:noProof/>
            <w:sz w:val="24"/>
          </w:rPr>
          <w:fldChar w:fldCharType="end"/>
        </w:r>
      </w:p>
    </w:sdtContent>
  </w:sdt>
  <w:p w14:paraId="1E956E76" w14:textId="77777777" w:rsidR="00EA3DFC" w:rsidRDefault="00EA3D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056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434DF" w14:textId="58006F8B" w:rsidR="00EA3DFC" w:rsidRDefault="00EA3D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E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A62702" w14:textId="77777777" w:rsidR="00EA3DFC" w:rsidRDefault="00EA3D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5E569" w14:textId="77777777" w:rsidR="00EA3DFC" w:rsidRDefault="00EA3DFC" w:rsidP="00480E65">
      <w:r>
        <w:separator/>
      </w:r>
    </w:p>
  </w:footnote>
  <w:footnote w:type="continuationSeparator" w:id="0">
    <w:p w14:paraId="045F4603" w14:textId="77777777" w:rsidR="00EA3DFC" w:rsidRDefault="00EA3DFC" w:rsidP="00480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29DF1" w14:textId="29D19859" w:rsidR="00EA3DFC" w:rsidRPr="00D86CC8" w:rsidRDefault="00EA3DFC" w:rsidP="00937A33">
    <w:pPr>
      <w:pStyle w:val="Header"/>
      <w:tabs>
        <w:tab w:val="clear" w:pos="4320"/>
        <w:tab w:val="clear" w:pos="8640"/>
        <w:tab w:val="center" w:pos="5500"/>
        <w:tab w:val="right" w:pos="8505"/>
      </w:tabs>
      <w:ind w:right="-851"/>
      <w:rPr>
        <w:szCs w:val="22"/>
      </w:rPr>
    </w:pPr>
    <w:r>
      <w:rPr>
        <w:rStyle w:val="PageNumber"/>
        <w:color w:val="E63300"/>
        <w:szCs w:val="20"/>
      </w:rPr>
      <w:tab/>
    </w:r>
    <w:r w:rsidRPr="00D86CC8">
      <w:rPr>
        <w:noProof/>
        <w:szCs w:val="22"/>
        <w:lang w:eastAsia="en-GB"/>
      </w:rPr>
      <w:drawing>
        <wp:anchor distT="0" distB="0" distL="114300" distR="114300" simplePos="0" relativeHeight="251657216" behindDoc="1" locked="0" layoutInCell="1" allowOverlap="1" wp14:anchorId="3AEFEE72" wp14:editId="219B66E7">
          <wp:simplePos x="0" y="0"/>
          <wp:positionH relativeFrom="page">
            <wp:posOffset>575945</wp:posOffset>
          </wp:positionH>
          <wp:positionV relativeFrom="page">
            <wp:posOffset>144145</wp:posOffset>
          </wp:positionV>
          <wp:extent cx="540000" cy="27239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SO_logo_orange_RGB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2723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  <w:color w:val="E63300"/>
        <w:szCs w:val="20"/>
      </w:rPr>
      <w:t xml:space="preserve">                                         </w:t>
    </w:r>
    <w:r w:rsidRPr="00975E62">
      <w:rPr>
        <w:rStyle w:val="PageNumber"/>
        <w:szCs w:val="22"/>
      </w:rPr>
      <w:t xml:space="preserve">Item No. </w:t>
    </w:r>
    <w:r w:rsidRPr="00975E62">
      <w:rPr>
        <w:rStyle w:val="PageNumber"/>
        <w:szCs w:val="22"/>
      </w:rPr>
      <w:tab/>
    </w:r>
    <w:r>
      <w:rPr>
        <w:rStyle w:val="PageNumber"/>
        <w:szCs w:val="22"/>
      </w:rPr>
      <w:t xml:space="preserve">      3</w:t>
    </w:r>
    <w:r w:rsidRPr="00D86CC8">
      <w:rPr>
        <w:noProof/>
        <w:color w:val="E63300"/>
        <w:szCs w:val="22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C77D70" wp14:editId="3D242381">
              <wp:simplePos x="0" y="0"/>
              <wp:positionH relativeFrom="page">
                <wp:posOffset>540385</wp:posOffset>
              </wp:positionH>
              <wp:positionV relativeFrom="page">
                <wp:posOffset>521970</wp:posOffset>
              </wp:positionV>
              <wp:extent cx="6480000" cy="0"/>
              <wp:effectExtent l="0" t="0" r="2286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rgbClr val="DD1C10"/>
                        </a:solidFill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69BEB4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41.1pt" to="552.8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" strokecolor="#dd1c10" strokeweight="2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F1BA7" w14:textId="77777777" w:rsidR="00EA3DFC" w:rsidRDefault="00EA3DFC" w:rsidP="00BC3714">
    <w:pPr>
      <w:pStyle w:val="Header"/>
      <w:spacing w:line="200" w:lineRule="exact"/>
      <w:ind w:right="-851"/>
      <w:jc w:val="right"/>
    </w:pPr>
  </w:p>
  <w:p w14:paraId="5874ABFC" w14:textId="77777777" w:rsidR="00EA3DFC" w:rsidRDefault="00EA3DFC" w:rsidP="00BC3714">
    <w:pPr>
      <w:pStyle w:val="Header"/>
      <w:ind w:right="-851"/>
      <w:jc w:val="right"/>
    </w:pPr>
  </w:p>
  <w:p w14:paraId="0EF6C5FB" w14:textId="1A418568" w:rsidR="00EA3DFC" w:rsidRPr="00D86CC8" w:rsidRDefault="00EA3DFC" w:rsidP="00BC3714">
    <w:pPr>
      <w:pStyle w:val="Header"/>
      <w:ind w:right="-851"/>
      <w:jc w:val="right"/>
      <w:rPr>
        <w:szCs w:val="22"/>
      </w:rPr>
    </w:pPr>
    <w:r w:rsidRPr="00D86CC8">
      <w:rPr>
        <w:noProof/>
        <w:color w:val="E63300"/>
        <w:szCs w:val="22"/>
        <w:lang w:eastAsia="en-GB"/>
      </w:rPr>
      <w:drawing>
        <wp:anchor distT="0" distB="0" distL="114300" distR="114300" simplePos="0" relativeHeight="251663360" behindDoc="1" locked="0" layoutInCell="1" allowOverlap="1" wp14:anchorId="2E72E255" wp14:editId="0861A1E3">
          <wp:simplePos x="0" y="0"/>
          <wp:positionH relativeFrom="page">
            <wp:posOffset>612140</wp:posOffset>
          </wp:positionH>
          <wp:positionV relativeFrom="page">
            <wp:posOffset>558165</wp:posOffset>
          </wp:positionV>
          <wp:extent cx="1804416" cy="479298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SO_lockup1_orange_RGB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416" cy="47929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6CC8">
      <w:rPr>
        <w:noProof/>
        <w:color w:val="E63300"/>
        <w:szCs w:val="22"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48C2E20" wp14:editId="30D23EFE">
              <wp:simplePos x="0" y="0"/>
              <wp:positionH relativeFrom="page">
                <wp:posOffset>540385</wp:posOffset>
              </wp:positionH>
              <wp:positionV relativeFrom="page">
                <wp:posOffset>1403985</wp:posOffset>
              </wp:positionV>
              <wp:extent cx="6480000" cy="0"/>
              <wp:effectExtent l="0" t="0" r="2286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rgbClr val="DD1C10"/>
                        </a:solidFill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87A44D" id="Straight Connector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110.55pt" to="552.8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" strokecolor="#dd1c10" strokeweight="2pt">
              <w10:wrap anchorx="page" anchory="page"/>
            </v:line>
          </w:pict>
        </mc:Fallback>
      </mc:AlternateContent>
    </w:r>
    <w:r w:rsidRPr="00D86CC8">
      <w:rPr>
        <w:szCs w:val="22"/>
      </w:rPr>
      <w:t>Item No.</w:t>
    </w:r>
    <w:r>
      <w:rPr>
        <w:szCs w:val="22"/>
      </w:rPr>
      <w:t xml:space="preserve"> 3</w:t>
    </w:r>
    <w:r w:rsidRPr="00D86CC8">
      <w:rPr>
        <w:szCs w:val="22"/>
      </w:rPr>
      <w:t xml:space="preserve"> </w:t>
    </w:r>
  </w:p>
  <w:p w14:paraId="73DB9FC0" w14:textId="426B1F63" w:rsidR="00EA3DFC" w:rsidRPr="00BC3714" w:rsidRDefault="00EA3DFC" w:rsidP="002B319B">
    <w:pPr>
      <w:pStyle w:val="Header"/>
      <w:spacing w:line="360" w:lineRule="atLeast"/>
      <w:ind w:right="-851"/>
      <w:jc w:val="right"/>
      <w:rPr>
        <w:rFonts w:ascii="Futura Md BT Medium" w:hAnsi="Futura Md BT Medium"/>
        <w:spacing w:val="16"/>
        <w:sz w:val="24"/>
      </w:rPr>
    </w:pPr>
    <w:r>
      <w:rPr>
        <w:rFonts w:ascii="Futura Md BT Medium" w:hAnsi="Futura Md BT Medium"/>
        <w:spacing w:val="16"/>
        <w:sz w:val="24"/>
      </w:rPr>
      <w:tab/>
    </w:r>
    <w:r>
      <w:rPr>
        <w:rFonts w:ascii="Futura Md BT Medium" w:hAnsi="Futura Md BT Medium"/>
        <w:spacing w:val="16"/>
        <w:sz w:val="24"/>
      </w:rPr>
      <w:tab/>
      <w:t xml:space="preserve">  </w:t>
    </w:r>
    <w:r>
      <w:rPr>
        <w:sz w:val="24"/>
      </w:rPr>
      <w:t xml:space="preserve">09/05/2023   10.30 </w:t>
    </w:r>
    <w:proofErr w:type="spellStart"/>
    <w:r>
      <w:rPr>
        <w:sz w:val="24"/>
      </w:rPr>
      <w:t>a</w:t>
    </w:r>
    <w:r w:rsidRPr="00E75C1F">
      <w:rPr>
        <w:sz w:val="24"/>
      </w:rPr>
      <w:t>.m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6523C67"/>
    <w:multiLevelType w:val="multilevel"/>
    <w:tmpl w:val="B406525A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1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2A51FC"/>
    <w:multiLevelType w:val="hybridMultilevel"/>
    <w:tmpl w:val="F3B05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B416E"/>
    <w:multiLevelType w:val="hybridMultilevel"/>
    <w:tmpl w:val="63485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9D1759"/>
    <w:multiLevelType w:val="hybridMultilevel"/>
    <w:tmpl w:val="8668E3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22A2704"/>
    <w:multiLevelType w:val="hybridMultilevel"/>
    <w:tmpl w:val="D7848E3C"/>
    <w:lvl w:ilvl="0" w:tplc="0809000F">
      <w:start w:val="1"/>
      <w:numFmt w:val="decimal"/>
      <w:lvlText w:val="%1.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033419FE"/>
    <w:multiLevelType w:val="hybridMultilevel"/>
    <w:tmpl w:val="DC7C1C64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052A5447"/>
    <w:multiLevelType w:val="multilevel"/>
    <w:tmpl w:val="AA16927E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6A22A07"/>
    <w:multiLevelType w:val="hybridMultilevel"/>
    <w:tmpl w:val="41280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4785B"/>
    <w:multiLevelType w:val="hybridMultilevel"/>
    <w:tmpl w:val="1220AA02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 w15:restartNumberingAfterBreak="0">
    <w:nsid w:val="24AD413B"/>
    <w:multiLevelType w:val="multilevel"/>
    <w:tmpl w:val="728AA5B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5"/>
      <w:numFmt w:val="decimal"/>
      <w:isLgl/>
      <w:lvlText w:val="%1.%2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5" w:hanging="2160"/>
      </w:pPr>
      <w:rPr>
        <w:rFonts w:hint="default"/>
      </w:rPr>
    </w:lvl>
  </w:abstractNum>
  <w:abstractNum w:abstractNumId="10" w15:restartNumberingAfterBreak="0">
    <w:nsid w:val="26C91AF2"/>
    <w:multiLevelType w:val="hybridMultilevel"/>
    <w:tmpl w:val="61C09036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31F12D26"/>
    <w:multiLevelType w:val="hybridMultilevel"/>
    <w:tmpl w:val="80FCE7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761416"/>
    <w:multiLevelType w:val="hybridMultilevel"/>
    <w:tmpl w:val="64BE2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81F4B"/>
    <w:multiLevelType w:val="multilevel"/>
    <w:tmpl w:val="CD9EC7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D352FA"/>
    <w:multiLevelType w:val="hybridMultilevel"/>
    <w:tmpl w:val="181A12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533D6F"/>
    <w:multiLevelType w:val="hybridMultilevel"/>
    <w:tmpl w:val="29FAAB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B016C5"/>
    <w:multiLevelType w:val="hybridMultilevel"/>
    <w:tmpl w:val="054C9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A658B"/>
    <w:multiLevelType w:val="hybridMultilevel"/>
    <w:tmpl w:val="8A80D9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2F70E3"/>
    <w:multiLevelType w:val="hybridMultilevel"/>
    <w:tmpl w:val="65D8A4CE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A88051E"/>
    <w:multiLevelType w:val="hybridMultilevel"/>
    <w:tmpl w:val="98AC69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4858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0701F9F"/>
    <w:multiLevelType w:val="hybridMultilevel"/>
    <w:tmpl w:val="A7724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97745"/>
    <w:multiLevelType w:val="hybridMultilevel"/>
    <w:tmpl w:val="E7822D6E"/>
    <w:lvl w:ilvl="0" w:tplc="08090005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3" w15:restartNumberingAfterBreak="0">
    <w:nsid w:val="51487ADB"/>
    <w:multiLevelType w:val="hybridMultilevel"/>
    <w:tmpl w:val="2A06893A"/>
    <w:lvl w:ilvl="0" w:tplc="1794DD2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13702B"/>
    <w:multiLevelType w:val="hybridMultilevel"/>
    <w:tmpl w:val="ED0CA568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5" w15:restartNumberingAfterBreak="0">
    <w:nsid w:val="55486A77"/>
    <w:multiLevelType w:val="hybridMultilevel"/>
    <w:tmpl w:val="254E9818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 w15:restartNumberingAfterBreak="0">
    <w:nsid w:val="55B37F79"/>
    <w:multiLevelType w:val="hybridMultilevel"/>
    <w:tmpl w:val="8DAC6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C2972"/>
    <w:multiLevelType w:val="hybridMultilevel"/>
    <w:tmpl w:val="73F638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216B40"/>
    <w:multiLevelType w:val="hybridMultilevel"/>
    <w:tmpl w:val="A3CC31FA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 w15:restartNumberingAfterBreak="0">
    <w:nsid w:val="673529B4"/>
    <w:multiLevelType w:val="hybridMultilevel"/>
    <w:tmpl w:val="58843BDC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0" w15:restartNumberingAfterBreak="0">
    <w:nsid w:val="72AA2202"/>
    <w:multiLevelType w:val="hybridMultilevel"/>
    <w:tmpl w:val="BB48524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E165F3"/>
    <w:multiLevelType w:val="hybridMultilevel"/>
    <w:tmpl w:val="B8B6B2F0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12"/>
  </w:num>
  <w:num w:numId="5">
    <w:abstractNumId w:val="31"/>
  </w:num>
  <w:num w:numId="6">
    <w:abstractNumId w:val="18"/>
  </w:num>
  <w:num w:numId="7">
    <w:abstractNumId w:val="22"/>
  </w:num>
  <w:num w:numId="8">
    <w:abstractNumId w:val="30"/>
  </w:num>
  <w:num w:numId="9">
    <w:abstractNumId w:val="28"/>
  </w:num>
  <w:num w:numId="10">
    <w:abstractNumId w:val="15"/>
  </w:num>
  <w:num w:numId="11">
    <w:abstractNumId w:val="27"/>
  </w:num>
  <w:num w:numId="12">
    <w:abstractNumId w:val="8"/>
  </w:num>
  <w:num w:numId="13">
    <w:abstractNumId w:val="29"/>
  </w:num>
  <w:num w:numId="14">
    <w:abstractNumId w:val="9"/>
  </w:num>
  <w:num w:numId="15">
    <w:abstractNumId w:val="4"/>
  </w:num>
  <w:num w:numId="16">
    <w:abstractNumId w:val="17"/>
  </w:num>
  <w:num w:numId="17">
    <w:abstractNumId w:val="5"/>
  </w:num>
  <w:num w:numId="18">
    <w:abstractNumId w:val="14"/>
  </w:num>
  <w:num w:numId="19">
    <w:abstractNumId w:val="25"/>
  </w:num>
  <w:num w:numId="20">
    <w:abstractNumId w:val="16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4"/>
  </w:num>
  <w:num w:numId="24">
    <w:abstractNumId w:val="2"/>
  </w:num>
  <w:num w:numId="25">
    <w:abstractNumId w:val="10"/>
  </w:num>
  <w:num w:numId="26">
    <w:abstractNumId w:val="1"/>
  </w:num>
  <w:num w:numId="27">
    <w:abstractNumId w:val="3"/>
  </w:num>
  <w:num w:numId="28">
    <w:abstractNumId w:val="11"/>
  </w:num>
  <w:num w:numId="29">
    <w:abstractNumId w:val="23"/>
  </w:num>
  <w:num w:numId="30">
    <w:abstractNumId w:val="26"/>
  </w:num>
  <w:num w:numId="31">
    <w:abstractNumId w:val="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A"/>
    <w:rsid w:val="000005B3"/>
    <w:rsid w:val="00001063"/>
    <w:rsid w:val="000010EA"/>
    <w:rsid w:val="00003147"/>
    <w:rsid w:val="0000328D"/>
    <w:rsid w:val="000032BF"/>
    <w:rsid w:val="000034FA"/>
    <w:rsid w:val="00003975"/>
    <w:rsid w:val="00004527"/>
    <w:rsid w:val="0000687A"/>
    <w:rsid w:val="00006BDA"/>
    <w:rsid w:val="00006F70"/>
    <w:rsid w:val="00007520"/>
    <w:rsid w:val="00010769"/>
    <w:rsid w:val="00011191"/>
    <w:rsid w:val="0001135E"/>
    <w:rsid w:val="00011E18"/>
    <w:rsid w:val="00011ED1"/>
    <w:rsid w:val="00011FE4"/>
    <w:rsid w:val="00012CB3"/>
    <w:rsid w:val="00012FB9"/>
    <w:rsid w:val="0001342E"/>
    <w:rsid w:val="000149AB"/>
    <w:rsid w:val="00014BC9"/>
    <w:rsid w:val="00015014"/>
    <w:rsid w:val="00015D44"/>
    <w:rsid w:val="00015DB0"/>
    <w:rsid w:val="0001677A"/>
    <w:rsid w:val="00016A25"/>
    <w:rsid w:val="00016A77"/>
    <w:rsid w:val="00016B12"/>
    <w:rsid w:val="00016C59"/>
    <w:rsid w:val="0001733D"/>
    <w:rsid w:val="00017D5A"/>
    <w:rsid w:val="00020487"/>
    <w:rsid w:val="00020A0D"/>
    <w:rsid w:val="0002155E"/>
    <w:rsid w:val="00021F6D"/>
    <w:rsid w:val="00023D67"/>
    <w:rsid w:val="000247F3"/>
    <w:rsid w:val="00024F3D"/>
    <w:rsid w:val="00025E7E"/>
    <w:rsid w:val="00027125"/>
    <w:rsid w:val="000302BD"/>
    <w:rsid w:val="00030468"/>
    <w:rsid w:val="00030BDD"/>
    <w:rsid w:val="00030C8E"/>
    <w:rsid w:val="000318C8"/>
    <w:rsid w:val="00032A41"/>
    <w:rsid w:val="0003435D"/>
    <w:rsid w:val="00034DFD"/>
    <w:rsid w:val="000353EA"/>
    <w:rsid w:val="0003608B"/>
    <w:rsid w:val="00036749"/>
    <w:rsid w:val="0003748D"/>
    <w:rsid w:val="00037FFC"/>
    <w:rsid w:val="00040311"/>
    <w:rsid w:val="0004069E"/>
    <w:rsid w:val="00041054"/>
    <w:rsid w:val="0004183F"/>
    <w:rsid w:val="0004258A"/>
    <w:rsid w:val="00042F6D"/>
    <w:rsid w:val="00043096"/>
    <w:rsid w:val="00043EDA"/>
    <w:rsid w:val="00046E0C"/>
    <w:rsid w:val="0004751A"/>
    <w:rsid w:val="00047ECC"/>
    <w:rsid w:val="00050AA3"/>
    <w:rsid w:val="00050AE8"/>
    <w:rsid w:val="00050E2E"/>
    <w:rsid w:val="00051852"/>
    <w:rsid w:val="0005197F"/>
    <w:rsid w:val="000527D9"/>
    <w:rsid w:val="000528E4"/>
    <w:rsid w:val="00053BDD"/>
    <w:rsid w:val="0005562A"/>
    <w:rsid w:val="00056A3E"/>
    <w:rsid w:val="00056A52"/>
    <w:rsid w:val="000570EA"/>
    <w:rsid w:val="000575DA"/>
    <w:rsid w:val="000609A7"/>
    <w:rsid w:val="000652C7"/>
    <w:rsid w:val="000652E7"/>
    <w:rsid w:val="000672A3"/>
    <w:rsid w:val="0006781F"/>
    <w:rsid w:val="000709EB"/>
    <w:rsid w:val="00070A4C"/>
    <w:rsid w:val="000714C5"/>
    <w:rsid w:val="00072492"/>
    <w:rsid w:val="00074CF1"/>
    <w:rsid w:val="00074EB1"/>
    <w:rsid w:val="00076C3C"/>
    <w:rsid w:val="00081BA6"/>
    <w:rsid w:val="000825B3"/>
    <w:rsid w:val="00082ACE"/>
    <w:rsid w:val="00083255"/>
    <w:rsid w:val="000848DC"/>
    <w:rsid w:val="00084F56"/>
    <w:rsid w:val="000850F0"/>
    <w:rsid w:val="000856E0"/>
    <w:rsid w:val="0008639D"/>
    <w:rsid w:val="00087A94"/>
    <w:rsid w:val="00087C85"/>
    <w:rsid w:val="00087E18"/>
    <w:rsid w:val="00090B58"/>
    <w:rsid w:val="00090E62"/>
    <w:rsid w:val="00091092"/>
    <w:rsid w:val="00091D9A"/>
    <w:rsid w:val="00093829"/>
    <w:rsid w:val="00093C41"/>
    <w:rsid w:val="00095356"/>
    <w:rsid w:val="000958E3"/>
    <w:rsid w:val="000965E1"/>
    <w:rsid w:val="00096F52"/>
    <w:rsid w:val="00096FFA"/>
    <w:rsid w:val="000971A9"/>
    <w:rsid w:val="000A089F"/>
    <w:rsid w:val="000A1893"/>
    <w:rsid w:val="000A2392"/>
    <w:rsid w:val="000A265A"/>
    <w:rsid w:val="000A3025"/>
    <w:rsid w:val="000A31F6"/>
    <w:rsid w:val="000A37F6"/>
    <w:rsid w:val="000A47CA"/>
    <w:rsid w:val="000A4C9D"/>
    <w:rsid w:val="000A565B"/>
    <w:rsid w:val="000A616F"/>
    <w:rsid w:val="000B083D"/>
    <w:rsid w:val="000B1F7F"/>
    <w:rsid w:val="000B2E43"/>
    <w:rsid w:val="000B51D3"/>
    <w:rsid w:val="000B7CDE"/>
    <w:rsid w:val="000B7F82"/>
    <w:rsid w:val="000C016D"/>
    <w:rsid w:val="000C04B3"/>
    <w:rsid w:val="000C39E8"/>
    <w:rsid w:val="000C4632"/>
    <w:rsid w:val="000C4722"/>
    <w:rsid w:val="000C4996"/>
    <w:rsid w:val="000C4DFF"/>
    <w:rsid w:val="000C55A3"/>
    <w:rsid w:val="000C6C1C"/>
    <w:rsid w:val="000D1DBD"/>
    <w:rsid w:val="000D22BA"/>
    <w:rsid w:val="000D2578"/>
    <w:rsid w:val="000D2718"/>
    <w:rsid w:val="000D2745"/>
    <w:rsid w:val="000D3AE3"/>
    <w:rsid w:val="000D5DFB"/>
    <w:rsid w:val="000D6D98"/>
    <w:rsid w:val="000D7491"/>
    <w:rsid w:val="000D77A8"/>
    <w:rsid w:val="000D77DC"/>
    <w:rsid w:val="000D7863"/>
    <w:rsid w:val="000E01F1"/>
    <w:rsid w:val="000E0212"/>
    <w:rsid w:val="000E0412"/>
    <w:rsid w:val="000E16C2"/>
    <w:rsid w:val="000E1D55"/>
    <w:rsid w:val="000E1FC5"/>
    <w:rsid w:val="000E23B4"/>
    <w:rsid w:val="000E3082"/>
    <w:rsid w:val="000E37FA"/>
    <w:rsid w:val="000E56E0"/>
    <w:rsid w:val="000E62A2"/>
    <w:rsid w:val="000E6466"/>
    <w:rsid w:val="000E6FDE"/>
    <w:rsid w:val="000F01AD"/>
    <w:rsid w:val="000F0461"/>
    <w:rsid w:val="000F0632"/>
    <w:rsid w:val="000F0E42"/>
    <w:rsid w:val="000F0ECB"/>
    <w:rsid w:val="000F1257"/>
    <w:rsid w:val="000F1EAF"/>
    <w:rsid w:val="000F1EFF"/>
    <w:rsid w:val="000F1FF5"/>
    <w:rsid w:val="000F3A18"/>
    <w:rsid w:val="000F44C3"/>
    <w:rsid w:val="000F4745"/>
    <w:rsid w:val="000F60EE"/>
    <w:rsid w:val="000F6162"/>
    <w:rsid w:val="000F6393"/>
    <w:rsid w:val="000F729D"/>
    <w:rsid w:val="000F7A8A"/>
    <w:rsid w:val="0010091F"/>
    <w:rsid w:val="001039AC"/>
    <w:rsid w:val="00104307"/>
    <w:rsid w:val="001053E2"/>
    <w:rsid w:val="00105464"/>
    <w:rsid w:val="00106485"/>
    <w:rsid w:val="00106522"/>
    <w:rsid w:val="001066E4"/>
    <w:rsid w:val="0010675C"/>
    <w:rsid w:val="001069CF"/>
    <w:rsid w:val="00106DBD"/>
    <w:rsid w:val="00110F47"/>
    <w:rsid w:val="00111633"/>
    <w:rsid w:val="00112181"/>
    <w:rsid w:val="00112392"/>
    <w:rsid w:val="00112992"/>
    <w:rsid w:val="00113318"/>
    <w:rsid w:val="00113E0B"/>
    <w:rsid w:val="00113FFD"/>
    <w:rsid w:val="0011444B"/>
    <w:rsid w:val="00114D56"/>
    <w:rsid w:val="00114F99"/>
    <w:rsid w:val="00115739"/>
    <w:rsid w:val="0011622A"/>
    <w:rsid w:val="00116F43"/>
    <w:rsid w:val="00117300"/>
    <w:rsid w:val="0012166A"/>
    <w:rsid w:val="001218C1"/>
    <w:rsid w:val="0012191B"/>
    <w:rsid w:val="0012297F"/>
    <w:rsid w:val="001231DC"/>
    <w:rsid w:val="00124E05"/>
    <w:rsid w:val="00125856"/>
    <w:rsid w:val="001268B9"/>
    <w:rsid w:val="00126F8F"/>
    <w:rsid w:val="001274B8"/>
    <w:rsid w:val="00127671"/>
    <w:rsid w:val="0012768D"/>
    <w:rsid w:val="00130B71"/>
    <w:rsid w:val="00130E3C"/>
    <w:rsid w:val="001310D3"/>
    <w:rsid w:val="0013223C"/>
    <w:rsid w:val="00132938"/>
    <w:rsid w:val="00133F7F"/>
    <w:rsid w:val="00134C0E"/>
    <w:rsid w:val="00135151"/>
    <w:rsid w:val="001352C4"/>
    <w:rsid w:val="0013639F"/>
    <w:rsid w:val="00137372"/>
    <w:rsid w:val="00137EBA"/>
    <w:rsid w:val="00137F32"/>
    <w:rsid w:val="00140834"/>
    <w:rsid w:val="00140E60"/>
    <w:rsid w:val="00141DA1"/>
    <w:rsid w:val="00142927"/>
    <w:rsid w:val="0014341C"/>
    <w:rsid w:val="00145BEF"/>
    <w:rsid w:val="001465A2"/>
    <w:rsid w:val="00146DCA"/>
    <w:rsid w:val="0014718E"/>
    <w:rsid w:val="00147FCC"/>
    <w:rsid w:val="001502C4"/>
    <w:rsid w:val="00151AF4"/>
    <w:rsid w:val="00151DBA"/>
    <w:rsid w:val="00152DFC"/>
    <w:rsid w:val="001536ED"/>
    <w:rsid w:val="00153BDC"/>
    <w:rsid w:val="00154F21"/>
    <w:rsid w:val="0015564C"/>
    <w:rsid w:val="00156DCB"/>
    <w:rsid w:val="00156E49"/>
    <w:rsid w:val="00157156"/>
    <w:rsid w:val="00157E3D"/>
    <w:rsid w:val="00157EF7"/>
    <w:rsid w:val="00160718"/>
    <w:rsid w:val="0016074C"/>
    <w:rsid w:val="00160D2A"/>
    <w:rsid w:val="0016126C"/>
    <w:rsid w:val="00161F79"/>
    <w:rsid w:val="00162A56"/>
    <w:rsid w:val="00162C41"/>
    <w:rsid w:val="00163207"/>
    <w:rsid w:val="00164F4A"/>
    <w:rsid w:val="00166169"/>
    <w:rsid w:val="00166182"/>
    <w:rsid w:val="00166197"/>
    <w:rsid w:val="00166F36"/>
    <w:rsid w:val="001706C3"/>
    <w:rsid w:val="001712DB"/>
    <w:rsid w:val="00171BE0"/>
    <w:rsid w:val="001733CD"/>
    <w:rsid w:val="00174109"/>
    <w:rsid w:val="00174805"/>
    <w:rsid w:val="00174D6C"/>
    <w:rsid w:val="00175CA1"/>
    <w:rsid w:val="0017667B"/>
    <w:rsid w:val="0017673A"/>
    <w:rsid w:val="00176857"/>
    <w:rsid w:val="00176E96"/>
    <w:rsid w:val="0017748E"/>
    <w:rsid w:val="00177CFA"/>
    <w:rsid w:val="00180365"/>
    <w:rsid w:val="00181BEA"/>
    <w:rsid w:val="00181C15"/>
    <w:rsid w:val="00182F62"/>
    <w:rsid w:val="00186119"/>
    <w:rsid w:val="00190830"/>
    <w:rsid w:val="00191C11"/>
    <w:rsid w:val="00192628"/>
    <w:rsid w:val="0019295A"/>
    <w:rsid w:val="00192C4B"/>
    <w:rsid w:val="001932F7"/>
    <w:rsid w:val="00193613"/>
    <w:rsid w:val="0019365A"/>
    <w:rsid w:val="0019370A"/>
    <w:rsid w:val="00195EA9"/>
    <w:rsid w:val="00196010"/>
    <w:rsid w:val="00197D2E"/>
    <w:rsid w:val="001A02EC"/>
    <w:rsid w:val="001A075A"/>
    <w:rsid w:val="001A2002"/>
    <w:rsid w:val="001A3F18"/>
    <w:rsid w:val="001A4B12"/>
    <w:rsid w:val="001A4CB8"/>
    <w:rsid w:val="001A5307"/>
    <w:rsid w:val="001A662E"/>
    <w:rsid w:val="001A6716"/>
    <w:rsid w:val="001A6EC3"/>
    <w:rsid w:val="001A74B7"/>
    <w:rsid w:val="001B16A9"/>
    <w:rsid w:val="001B1F5C"/>
    <w:rsid w:val="001B3CC7"/>
    <w:rsid w:val="001B5C86"/>
    <w:rsid w:val="001B6375"/>
    <w:rsid w:val="001B7931"/>
    <w:rsid w:val="001C012A"/>
    <w:rsid w:val="001C0527"/>
    <w:rsid w:val="001C2C38"/>
    <w:rsid w:val="001C3D4F"/>
    <w:rsid w:val="001C448D"/>
    <w:rsid w:val="001C45CC"/>
    <w:rsid w:val="001C4800"/>
    <w:rsid w:val="001C4F10"/>
    <w:rsid w:val="001C51F1"/>
    <w:rsid w:val="001C57C7"/>
    <w:rsid w:val="001C63A6"/>
    <w:rsid w:val="001C70C2"/>
    <w:rsid w:val="001C70F4"/>
    <w:rsid w:val="001D14E6"/>
    <w:rsid w:val="001D1819"/>
    <w:rsid w:val="001D21EF"/>
    <w:rsid w:val="001D298D"/>
    <w:rsid w:val="001D3C3D"/>
    <w:rsid w:val="001D403C"/>
    <w:rsid w:val="001D425B"/>
    <w:rsid w:val="001D4447"/>
    <w:rsid w:val="001D48AD"/>
    <w:rsid w:val="001D5223"/>
    <w:rsid w:val="001D55C0"/>
    <w:rsid w:val="001D5EEE"/>
    <w:rsid w:val="001D64B7"/>
    <w:rsid w:val="001D6CF2"/>
    <w:rsid w:val="001E014E"/>
    <w:rsid w:val="001E0243"/>
    <w:rsid w:val="001E07C9"/>
    <w:rsid w:val="001E093C"/>
    <w:rsid w:val="001E124D"/>
    <w:rsid w:val="001E16BA"/>
    <w:rsid w:val="001E178A"/>
    <w:rsid w:val="001E19FD"/>
    <w:rsid w:val="001E45F0"/>
    <w:rsid w:val="001E5575"/>
    <w:rsid w:val="001E5AD7"/>
    <w:rsid w:val="001E5B55"/>
    <w:rsid w:val="001E5F4E"/>
    <w:rsid w:val="001E783F"/>
    <w:rsid w:val="001E7BC2"/>
    <w:rsid w:val="001E7EC4"/>
    <w:rsid w:val="001F04A7"/>
    <w:rsid w:val="001F3C45"/>
    <w:rsid w:val="001F3DB7"/>
    <w:rsid w:val="001F40BA"/>
    <w:rsid w:val="001F42BF"/>
    <w:rsid w:val="001F4A04"/>
    <w:rsid w:val="001F4EDD"/>
    <w:rsid w:val="001F526F"/>
    <w:rsid w:val="001F5EA8"/>
    <w:rsid w:val="001F7885"/>
    <w:rsid w:val="00200863"/>
    <w:rsid w:val="00200AB3"/>
    <w:rsid w:val="002012CC"/>
    <w:rsid w:val="00201450"/>
    <w:rsid w:val="00201A70"/>
    <w:rsid w:val="00202CEA"/>
    <w:rsid w:val="00202D86"/>
    <w:rsid w:val="00202E72"/>
    <w:rsid w:val="00203B69"/>
    <w:rsid w:val="00205595"/>
    <w:rsid w:val="002077E3"/>
    <w:rsid w:val="0021081B"/>
    <w:rsid w:val="002119CA"/>
    <w:rsid w:val="00214186"/>
    <w:rsid w:val="0021452B"/>
    <w:rsid w:val="00214656"/>
    <w:rsid w:val="0021491A"/>
    <w:rsid w:val="00217E8B"/>
    <w:rsid w:val="00220167"/>
    <w:rsid w:val="00220E5A"/>
    <w:rsid w:val="00221073"/>
    <w:rsid w:val="00221590"/>
    <w:rsid w:val="002234CA"/>
    <w:rsid w:val="00223671"/>
    <w:rsid w:val="00223DC8"/>
    <w:rsid w:val="00224292"/>
    <w:rsid w:val="0022438D"/>
    <w:rsid w:val="00225DE6"/>
    <w:rsid w:val="002266E8"/>
    <w:rsid w:val="002305B2"/>
    <w:rsid w:val="00230847"/>
    <w:rsid w:val="002314D2"/>
    <w:rsid w:val="002320BC"/>
    <w:rsid w:val="00232213"/>
    <w:rsid w:val="002358FD"/>
    <w:rsid w:val="00236576"/>
    <w:rsid w:val="00240A35"/>
    <w:rsid w:val="00241BC5"/>
    <w:rsid w:val="00241CBE"/>
    <w:rsid w:val="00241CE2"/>
    <w:rsid w:val="00241F29"/>
    <w:rsid w:val="002434CF"/>
    <w:rsid w:val="00243667"/>
    <w:rsid w:val="00243B1C"/>
    <w:rsid w:val="00243D51"/>
    <w:rsid w:val="002440F5"/>
    <w:rsid w:val="00244373"/>
    <w:rsid w:val="00244D27"/>
    <w:rsid w:val="0024614B"/>
    <w:rsid w:val="00246324"/>
    <w:rsid w:val="002464F7"/>
    <w:rsid w:val="00246A40"/>
    <w:rsid w:val="00246D8E"/>
    <w:rsid w:val="0025167D"/>
    <w:rsid w:val="002536B5"/>
    <w:rsid w:val="00253FCC"/>
    <w:rsid w:val="0025482C"/>
    <w:rsid w:val="00254FDE"/>
    <w:rsid w:val="002551B8"/>
    <w:rsid w:val="0025545C"/>
    <w:rsid w:val="00256236"/>
    <w:rsid w:val="002565CF"/>
    <w:rsid w:val="00257241"/>
    <w:rsid w:val="0025767E"/>
    <w:rsid w:val="00260FF5"/>
    <w:rsid w:val="00261CFC"/>
    <w:rsid w:val="002630E8"/>
    <w:rsid w:val="0026339B"/>
    <w:rsid w:val="0026681C"/>
    <w:rsid w:val="00267770"/>
    <w:rsid w:val="00267D28"/>
    <w:rsid w:val="0027169F"/>
    <w:rsid w:val="00271DC1"/>
    <w:rsid w:val="002736A2"/>
    <w:rsid w:val="00274198"/>
    <w:rsid w:val="00274E26"/>
    <w:rsid w:val="00275472"/>
    <w:rsid w:val="0027639A"/>
    <w:rsid w:val="002776C2"/>
    <w:rsid w:val="0028005D"/>
    <w:rsid w:val="00281D2B"/>
    <w:rsid w:val="0028290C"/>
    <w:rsid w:val="00283EAD"/>
    <w:rsid w:val="00285945"/>
    <w:rsid w:val="00286740"/>
    <w:rsid w:val="0028777B"/>
    <w:rsid w:val="0029052F"/>
    <w:rsid w:val="00290F09"/>
    <w:rsid w:val="00292A71"/>
    <w:rsid w:val="00292C40"/>
    <w:rsid w:val="00292ECF"/>
    <w:rsid w:val="00293042"/>
    <w:rsid w:val="002931EB"/>
    <w:rsid w:val="0029525C"/>
    <w:rsid w:val="0029545B"/>
    <w:rsid w:val="00295626"/>
    <w:rsid w:val="00296534"/>
    <w:rsid w:val="0029682A"/>
    <w:rsid w:val="00296D95"/>
    <w:rsid w:val="00296F00"/>
    <w:rsid w:val="002970D4"/>
    <w:rsid w:val="002A1586"/>
    <w:rsid w:val="002A1970"/>
    <w:rsid w:val="002A1D08"/>
    <w:rsid w:val="002A1E18"/>
    <w:rsid w:val="002A2C35"/>
    <w:rsid w:val="002A39D1"/>
    <w:rsid w:val="002A4B3D"/>
    <w:rsid w:val="002A577D"/>
    <w:rsid w:val="002A6332"/>
    <w:rsid w:val="002A658B"/>
    <w:rsid w:val="002B0C3F"/>
    <w:rsid w:val="002B1CD5"/>
    <w:rsid w:val="002B2BD8"/>
    <w:rsid w:val="002B2D56"/>
    <w:rsid w:val="002B319B"/>
    <w:rsid w:val="002B4801"/>
    <w:rsid w:val="002B4DDD"/>
    <w:rsid w:val="002B5584"/>
    <w:rsid w:val="002B5F5B"/>
    <w:rsid w:val="002B5FF2"/>
    <w:rsid w:val="002B7FBA"/>
    <w:rsid w:val="002C1566"/>
    <w:rsid w:val="002C335C"/>
    <w:rsid w:val="002C5E7A"/>
    <w:rsid w:val="002C603E"/>
    <w:rsid w:val="002C6759"/>
    <w:rsid w:val="002C6C8C"/>
    <w:rsid w:val="002C6CB4"/>
    <w:rsid w:val="002D054D"/>
    <w:rsid w:val="002D10E3"/>
    <w:rsid w:val="002D1308"/>
    <w:rsid w:val="002D2C0E"/>
    <w:rsid w:val="002D326B"/>
    <w:rsid w:val="002D3685"/>
    <w:rsid w:val="002D5014"/>
    <w:rsid w:val="002D52C3"/>
    <w:rsid w:val="002D570D"/>
    <w:rsid w:val="002D5B4F"/>
    <w:rsid w:val="002D657A"/>
    <w:rsid w:val="002D683C"/>
    <w:rsid w:val="002D7827"/>
    <w:rsid w:val="002E031B"/>
    <w:rsid w:val="002E05AB"/>
    <w:rsid w:val="002E0A25"/>
    <w:rsid w:val="002E0E51"/>
    <w:rsid w:val="002E13B6"/>
    <w:rsid w:val="002E14B2"/>
    <w:rsid w:val="002E17F5"/>
    <w:rsid w:val="002E193D"/>
    <w:rsid w:val="002E2268"/>
    <w:rsid w:val="002E2883"/>
    <w:rsid w:val="002E3BD7"/>
    <w:rsid w:val="002E42D5"/>
    <w:rsid w:val="002E45CA"/>
    <w:rsid w:val="002E4871"/>
    <w:rsid w:val="002E5011"/>
    <w:rsid w:val="002E6D61"/>
    <w:rsid w:val="002E6FD9"/>
    <w:rsid w:val="002E7B6E"/>
    <w:rsid w:val="002F1439"/>
    <w:rsid w:val="002F1C1D"/>
    <w:rsid w:val="002F2775"/>
    <w:rsid w:val="002F2806"/>
    <w:rsid w:val="002F3159"/>
    <w:rsid w:val="002F3A9C"/>
    <w:rsid w:val="002F3DF4"/>
    <w:rsid w:val="002F4471"/>
    <w:rsid w:val="002F4557"/>
    <w:rsid w:val="002F46A3"/>
    <w:rsid w:val="002F4AD8"/>
    <w:rsid w:val="002F5319"/>
    <w:rsid w:val="002F593E"/>
    <w:rsid w:val="002F690C"/>
    <w:rsid w:val="002F77EE"/>
    <w:rsid w:val="002F7FAE"/>
    <w:rsid w:val="00301482"/>
    <w:rsid w:val="00301567"/>
    <w:rsid w:val="00303B41"/>
    <w:rsid w:val="00303C3C"/>
    <w:rsid w:val="003056A1"/>
    <w:rsid w:val="003066CF"/>
    <w:rsid w:val="00306799"/>
    <w:rsid w:val="00306B08"/>
    <w:rsid w:val="00307F6C"/>
    <w:rsid w:val="003106D3"/>
    <w:rsid w:val="003112A1"/>
    <w:rsid w:val="00311CE1"/>
    <w:rsid w:val="00311D53"/>
    <w:rsid w:val="0031202C"/>
    <w:rsid w:val="00313B1F"/>
    <w:rsid w:val="0031476F"/>
    <w:rsid w:val="00316014"/>
    <w:rsid w:val="003160FF"/>
    <w:rsid w:val="0031768D"/>
    <w:rsid w:val="00317CFB"/>
    <w:rsid w:val="0032088B"/>
    <w:rsid w:val="00320D7A"/>
    <w:rsid w:val="00320EFC"/>
    <w:rsid w:val="0032407E"/>
    <w:rsid w:val="003251F0"/>
    <w:rsid w:val="00325CF8"/>
    <w:rsid w:val="00325F29"/>
    <w:rsid w:val="00326189"/>
    <w:rsid w:val="003270DD"/>
    <w:rsid w:val="0032793A"/>
    <w:rsid w:val="00327CAB"/>
    <w:rsid w:val="0033025A"/>
    <w:rsid w:val="003307D4"/>
    <w:rsid w:val="0033168B"/>
    <w:rsid w:val="00331E98"/>
    <w:rsid w:val="0033270A"/>
    <w:rsid w:val="00333647"/>
    <w:rsid w:val="00333777"/>
    <w:rsid w:val="003340EF"/>
    <w:rsid w:val="00334DAF"/>
    <w:rsid w:val="00336214"/>
    <w:rsid w:val="003369FB"/>
    <w:rsid w:val="00337E2E"/>
    <w:rsid w:val="003400EE"/>
    <w:rsid w:val="003400F1"/>
    <w:rsid w:val="0034147B"/>
    <w:rsid w:val="00341554"/>
    <w:rsid w:val="00341B6E"/>
    <w:rsid w:val="00342079"/>
    <w:rsid w:val="00343203"/>
    <w:rsid w:val="00343A8F"/>
    <w:rsid w:val="003448B0"/>
    <w:rsid w:val="00344F66"/>
    <w:rsid w:val="00345347"/>
    <w:rsid w:val="00345AC8"/>
    <w:rsid w:val="00347154"/>
    <w:rsid w:val="0034718A"/>
    <w:rsid w:val="00347862"/>
    <w:rsid w:val="00350055"/>
    <w:rsid w:val="003507DF"/>
    <w:rsid w:val="00352168"/>
    <w:rsid w:val="00352994"/>
    <w:rsid w:val="00352D58"/>
    <w:rsid w:val="00354ABB"/>
    <w:rsid w:val="0035566E"/>
    <w:rsid w:val="00356BCC"/>
    <w:rsid w:val="00356E3D"/>
    <w:rsid w:val="00357B91"/>
    <w:rsid w:val="00357C2C"/>
    <w:rsid w:val="00357E7A"/>
    <w:rsid w:val="00360492"/>
    <w:rsid w:val="0036091E"/>
    <w:rsid w:val="003609C9"/>
    <w:rsid w:val="00361B94"/>
    <w:rsid w:val="00362002"/>
    <w:rsid w:val="0036220B"/>
    <w:rsid w:val="003626DA"/>
    <w:rsid w:val="00362E3A"/>
    <w:rsid w:val="00363B51"/>
    <w:rsid w:val="00363D8C"/>
    <w:rsid w:val="003644FF"/>
    <w:rsid w:val="00364676"/>
    <w:rsid w:val="00365791"/>
    <w:rsid w:val="00366F8C"/>
    <w:rsid w:val="0036727A"/>
    <w:rsid w:val="003674B8"/>
    <w:rsid w:val="0036751E"/>
    <w:rsid w:val="00370A1B"/>
    <w:rsid w:val="00370F78"/>
    <w:rsid w:val="00372BA1"/>
    <w:rsid w:val="00372C79"/>
    <w:rsid w:val="00373C33"/>
    <w:rsid w:val="003749BD"/>
    <w:rsid w:val="00374B31"/>
    <w:rsid w:val="00375C46"/>
    <w:rsid w:val="00375E45"/>
    <w:rsid w:val="00376411"/>
    <w:rsid w:val="00376B43"/>
    <w:rsid w:val="00380244"/>
    <w:rsid w:val="00380274"/>
    <w:rsid w:val="00380F74"/>
    <w:rsid w:val="00382269"/>
    <w:rsid w:val="00382444"/>
    <w:rsid w:val="0038312E"/>
    <w:rsid w:val="003838C3"/>
    <w:rsid w:val="00384395"/>
    <w:rsid w:val="00384BF1"/>
    <w:rsid w:val="003852C7"/>
    <w:rsid w:val="003856A7"/>
    <w:rsid w:val="003858D9"/>
    <w:rsid w:val="00385A54"/>
    <w:rsid w:val="00385DFC"/>
    <w:rsid w:val="0038697F"/>
    <w:rsid w:val="00386FC6"/>
    <w:rsid w:val="00390F5D"/>
    <w:rsid w:val="00393A09"/>
    <w:rsid w:val="00393CDB"/>
    <w:rsid w:val="00393F25"/>
    <w:rsid w:val="003959A7"/>
    <w:rsid w:val="0039679D"/>
    <w:rsid w:val="003970EA"/>
    <w:rsid w:val="003A1AC7"/>
    <w:rsid w:val="003A21D5"/>
    <w:rsid w:val="003A23A8"/>
    <w:rsid w:val="003A38CD"/>
    <w:rsid w:val="003A3C7C"/>
    <w:rsid w:val="003A3D5A"/>
    <w:rsid w:val="003A53E0"/>
    <w:rsid w:val="003A58C2"/>
    <w:rsid w:val="003B04B5"/>
    <w:rsid w:val="003B0927"/>
    <w:rsid w:val="003B0F0F"/>
    <w:rsid w:val="003B0FEE"/>
    <w:rsid w:val="003B265D"/>
    <w:rsid w:val="003B2DCD"/>
    <w:rsid w:val="003B3F24"/>
    <w:rsid w:val="003B516B"/>
    <w:rsid w:val="003C034C"/>
    <w:rsid w:val="003C05AC"/>
    <w:rsid w:val="003C07AB"/>
    <w:rsid w:val="003C12ED"/>
    <w:rsid w:val="003C1A4F"/>
    <w:rsid w:val="003C217D"/>
    <w:rsid w:val="003C2852"/>
    <w:rsid w:val="003C36AF"/>
    <w:rsid w:val="003C3E0A"/>
    <w:rsid w:val="003C4A2D"/>
    <w:rsid w:val="003C4C8A"/>
    <w:rsid w:val="003C4FFA"/>
    <w:rsid w:val="003C57B1"/>
    <w:rsid w:val="003C5E38"/>
    <w:rsid w:val="003C5E67"/>
    <w:rsid w:val="003C60BC"/>
    <w:rsid w:val="003C66E0"/>
    <w:rsid w:val="003C78CF"/>
    <w:rsid w:val="003C7E03"/>
    <w:rsid w:val="003C7FD0"/>
    <w:rsid w:val="003D0750"/>
    <w:rsid w:val="003D1884"/>
    <w:rsid w:val="003D2A71"/>
    <w:rsid w:val="003D2F39"/>
    <w:rsid w:val="003D2FB8"/>
    <w:rsid w:val="003D3299"/>
    <w:rsid w:val="003D3875"/>
    <w:rsid w:val="003D4395"/>
    <w:rsid w:val="003D65C3"/>
    <w:rsid w:val="003D6B76"/>
    <w:rsid w:val="003D6BEE"/>
    <w:rsid w:val="003D6DDF"/>
    <w:rsid w:val="003D7176"/>
    <w:rsid w:val="003D7E90"/>
    <w:rsid w:val="003D7EDF"/>
    <w:rsid w:val="003E04F2"/>
    <w:rsid w:val="003E0888"/>
    <w:rsid w:val="003E08D8"/>
    <w:rsid w:val="003E1246"/>
    <w:rsid w:val="003E15D5"/>
    <w:rsid w:val="003E2E39"/>
    <w:rsid w:val="003E3923"/>
    <w:rsid w:val="003E3BA5"/>
    <w:rsid w:val="003E4408"/>
    <w:rsid w:val="003E5992"/>
    <w:rsid w:val="003E5EA9"/>
    <w:rsid w:val="003E6F5D"/>
    <w:rsid w:val="003E7E4D"/>
    <w:rsid w:val="003F0290"/>
    <w:rsid w:val="003F03CE"/>
    <w:rsid w:val="003F07BC"/>
    <w:rsid w:val="003F13DD"/>
    <w:rsid w:val="003F220D"/>
    <w:rsid w:val="003F2375"/>
    <w:rsid w:val="003F297B"/>
    <w:rsid w:val="003F51BC"/>
    <w:rsid w:val="003F6FAA"/>
    <w:rsid w:val="003F7492"/>
    <w:rsid w:val="0040106F"/>
    <w:rsid w:val="00402147"/>
    <w:rsid w:val="00402C93"/>
    <w:rsid w:val="00403065"/>
    <w:rsid w:val="00403B80"/>
    <w:rsid w:val="0040482F"/>
    <w:rsid w:val="004048D3"/>
    <w:rsid w:val="0040526B"/>
    <w:rsid w:val="00405A60"/>
    <w:rsid w:val="004103A2"/>
    <w:rsid w:val="0041200F"/>
    <w:rsid w:val="004139F9"/>
    <w:rsid w:val="0041562A"/>
    <w:rsid w:val="0041620A"/>
    <w:rsid w:val="00420CBC"/>
    <w:rsid w:val="00420F8A"/>
    <w:rsid w:val="0042163F"/>
    <w:rsid w:val="00421C51"/>
    <w:rsid w:val="00423211"/>
    <w:rsid w:val="0042481A"/>
    <w:rsid w:val="00424830"/>
    <w:rsid w:val="00424B82"/>
    <w:rsid w:val="00425D59"/>
    <w:rsid w:val="0042644F"/>
    <w:rsid w:val="00426D23"/>
    <w:rsid w:val="00426FC2"/>
    <w:rsid w:val="004271AA"/>
    <w:rsid w:val="004316CB"/>
    <w:rsid w:val="004319B2"/>
    <w:rsid w:val="00431EF1"/>
    <w:rsid w:val="004321F7"/>
    <w:rsid w:val="00434076"/>
    <w:rsid w:val="004341C9"/>
    <w:rsid w:val="00434907"/>
    <w:rsid w:val="00434975"/>
    <w:rsid w:val="00435538"/>
    <w:rsid w:val="00435672"/>
    <w:rsid w:val="00435FC7"/>
    <w:rsid w:val="004360F6"/>
    <w:rsid w:val="00436157"/>
    <w:rsid w:val="0043658F"/>
    <w:rsid w:val="00436695"/>
    <w:rsid w:val="004375FE"/>
    <w:rsid w:val="004403D3"/>
    <w:rsid w:val="0044114C"/>
    <w:rsid w:val="00441799"/>
    <w:rsid w:val="00441E4A"/>
    <w:rsid w:val="00442008"/>
    <w:rsid w:val="00445052"/>
    <w:rsid w:val="00445BA9"/>
    <w:rsid w:val="00447554"/>
    <w:rsid w:val="004476B6"/>
    <w:rsid w:val="00447E12"/>
    <w:rsid w:val="0045073A"/>
    <w:rsid w:val="00450C4F"/>
    <w:rsid w:val="0045113D"/>
    <w:rsid w:val="00452966"/>
    <w:rsid w:val="004531F2"/>
    <w:rsid w:val="00453223"/>
    <w:rsid w:val="00453D8F"/>
    <w:rsid w:val="004547DE"/>
    <w:rsid w:val="00454EC0"/>
    <w:rsid w:val="00454F50"/>
    <w:rsid w:val="0045539C"/>
    <w:rsid w:val="0045646F"/>
    <w:rsid w:val="00456876"/>
    <w:rsid w:val="00456AF7"/>
    <w:rsid w:val="00457919"/>
    <w:rsid w:val="004579BC"/>
    <w:rsid w:val="004579E9"/>
    <w:rsid w:val="004600FA"/>
    <w:rsid w:val="0046235E"/>
    <w:rsid w:val="00462621"/>
    <w:rsid w:val="0046319E"/>
    <w:rsid w:val="00463ADA"/>
    <w:rsid w:val="00463FB2"/>
    <w:rsid w:val="004648DA"/>
    <w:rsid w:val="00464F07"/>
    <w:rsid w:val="00465150"/>
    <w:rsid w:val="00467020"/>
    <w:rsid w:val="00467460"/>
    <w:rsid w:val="00467F2A"/>
    <w:rsid w:val="00470EC4"/>
    <w:rsid w:val="00471E8A"/>
    <w:rsid w:val="004724FB"/>
    <w:rsid w:val="00472A4A"/>
    <w:rsid w:val="00472ADA"/>
    <w:rsid w:val="00472B67"/>
    <w:rsid w:val="00473322"/>
    <w:rsid w:val="00473E4E"/>
    <w:rsid w:val="00475135"/>
    <w:rsid w:val="00475DD7"/>
    <w:rsid w:val="00476274"/>
    <w:rsid w:val="00476B1D"/>
    <w:rsid w:val="004778B1"/>
    <w:rsid w:val="00480141"/>
    <w:rsid w:val="00480B9D"/>
    <w:rsid w:val="00480E65"/>
    <w:rsid w:val="004857DB"/>
    <w:rsid w:val="00486097"/>
    <w:rsid w:val="004860EA"/>
    <w:rsid w:val="004861A8"/>
    <w:rsid w:val="0048723D"/>
    <w:rsid w:val="0048796B"/>
    <w:rsid w:val="00487C76"/>
    <w:rsid w:val="004918E2"/>
    <w:rsid w:val="00491903"/>
    <w:rsid w:val="00491913"/>
    <w:rsid w:val="00492042"/>
    <w:rsid w:val="0049366C"/>
    <w:rsid w:val="00493F60"/>
    <w:rsid w:val="00494ED9"/>
    <w:rsid w:val="00494FA4"/>
    <w:rsid w:val="00495683"/>
    <w:rsid w:val="00497592"/>
    <w:rsid w:val="00497DEA"/>
    <w:rsid w:val="004A0143"/>
    <w:rsid w:val="004A08A9"/>
    <w:rsid w:val="004A31F0"/>
    <w:rsid w:val="004A364B"/>
    <w:rsid w:val="004A397E"/>
    <w:rsid w:val="004A3C24"/>
    <w:rsid w:val="004A4411"/>
    <w:rsid w:val="004A47B3"/>
    <w:rsid w:val="004A512F"/>
    <w:rsid w:val="004A5287"/>
    <w:rsid w:val="004A6064"/>
    <w:rsid w:val="004A653D"/>
    <w:rsid w:val="004A7108"/>
    <w:rsid w:val="004A7656"/>
    <w:rsid w:val="004A7E83"/>
    <w:rsid w:val="004B0E2C"/>
    <w:rsid w:val="004B1997"/>
    <w:rsid w:val="004B1A37"/>
    <w:rsid w:val="004B2589"/>
    <w:rsid w:val="004B349C"/>
    <w:rsid w:val="004B3B18"/>
    <w:rsid w:val="004B3E52"/>
    <w:rsid w:val="004B410B"/>
    <w:rsid w:val="004B413A"/>
    <w:rsid w:val="004B47A4"/>
    <w:rsid w:val="004B5489"/>
    <w:rsid w:val="004B5803"/>
    <w:rsid w:val="004B6C10"/>
    <w:rsid w:val="004B7023"/>
    <w:rsid w:val="004B77C7"/>
    <w:rsid w:val="004C0443"/>
    <w:rsid w:val="004C3B6A"/>
    <w:rsid w:val="004C3F59"/>
    <w:rsid w:val="004C429C"/>
    <w:rsid w:val="004C46D9"/>
    <w:rsid w:val="004C5227"/>
    <w:rsid w:val="004C5AEC"/>
    <w:rsid w:val="004C6403"/>
    <w:rsid w:val="004C7262"/>
    <w:rsid w:val="004C747C"/>
    <w:rsid w:val="004C7F8C"/>
    <w:rsid w:val="004D00E9"/>
    <w:rsid w:val="004D043B"/>
    <w:rsid w:val="004D0965"/>
    <w:rsid w:val="004D0F08"/>
    <w:rsid w:val="004D15AC"/>
    <w:rsid w:val="004D1D56"/>
    <w:rsid w:val="004D21F7"/>
    <w:rsid w:val="004D247C"/>
    <w:rsid w:val="004D2708"/>
    <w:rsid w:val="004D575D"/>
    <w:rsid w:val="004D62B0"/>
    <w:rsid w:val="004D6B32"/>
    <w:rsid w:val="004D7834"/>
    <w:rsid w:val="004E0606"/>
    <w:rsid w:val="004E08A3"/>
    <w:rsid w:val="004E1235"/>
    <w:rsid w:val="004E169B"/>
    <w:rsid w:val="004E266D"/>
    <w:rsid w:val="004E26D1"/>
    <w:rsid w:val="004E341A"/>
    <w:rsid w:val="004E3615"/>
    <w:rsid w:val="004E372A"/>
    <w:rsid w:val="004E3D3F"/>
    <w:rsid w:val="004E3FFD"/>
    <w:rsid w:val="004E5402"/>
    <w:rsid w:val="004E5A6A"/>
    <w:rsid w:val="004E658F"/>
    <w:rsid w:val="004E68BD"/>
    <w:rsid w:val="004E6CA1"/>
    <w:rsid w:val="004E7B7C"/>
    <w:rsid w:val="004F01CF"/>
    <w:rsid w:val="004F081C"/>
    <w:rsid w:val="004F1DC1"/>
    <w:rsid w:val="004F2F4F"/>
    <w:rsid w:val="004F57F4"/>
    <w:rsid w:val="004F6081"/>
    <w:rsid w:val="004F655E"/>
    <w:rsid w:val="004F7606"/>
    <w:rsid w:val="005006E5"/>
    <w:rsid w:val="00500E9F"/>
    <w:rsid w:val="005010FB"/>
    <w:rsid w:val="00502D4D"/>
    <w:rsid w:val="00502D53"/>
    <w:rsid w:val="005045AB"/>
    <w:rsid w:val="00504665"/>
    <w:rsid w:val="00504905"/>
    <w:rsid w:val="00505C02"/>
    <w:rsid w:val="00506814"/>
    <w:rsid w:val="0050698E"/>
    <w:rsid w:val="00506BC2"/>
    <w:rsid w:val="005074F2"/>
    <w:rsid w:val="00511AAB"/>
    <w:rsid w:val="005126BD"/>
    <w:rsid w:val="005127CB"/>
    <w:rsid w:val="00512A45"/>
    <w:rsid w:val="005143AF"/>
    <w:rsid w:val="005145B4"/>
    <w:rsid w:val="00514BDE"/>
    <w:rsid w:val="00514C68"/>
    <w:rsid w:val="005150DE"/>
    <w:rsid w:val="005155A0"/>
    <w:rsid w:val="00515D71"/>
    <w:rsid w:val="005171CC"/>
    <w:rsid w:val="00520B87"/>
    <w:rsid w:val="005211F1"/>
    <w:rsid w:val="005216DC"/>
    <w:rsid w:val="00521CEA"/>
    <w:rsid w:val="00522F04"/>
    <w:rsid w:val="00523366"/>
    <w:rsid w:val="0052387F"/>
    <w:rsid w:val="005251E8"/>
    <w:rsid w:val="00526212"/>
    <w:rsid w:val="0052672C"/>
    <w:rsid w:val="00526DC5"/>
    <w:rsid w:val="00527701"/>
    <w:rsid w:val="00530F59"/>
    <w:rsid w:val="00531381"/>
    <w:rsid w:val="005323D9"/>
    <w:rsid w:val="00532DC3"/>
    <w:rsid w:val="00532E9F"/>
    <w:rsid w:val="0053305C"/>
    <w:rsid w:val="0053456C"/>
    <w:rsid w:val="00534985"/>
    <w:rsid w:val="00534EE9"/>
    <w:rsid w:val="005356D0"/>
    <w:rsid w:val="00536C1D"/>
    <w:rsid w:val="00536F6D"/>
    <w:rsid w:val="00537044"/>
    <w:rsid w:val="00537D43"/>
    <w:rsid w:val="0054097B"/>
    <w:rsid w:val="00541453"/>
    <w:rsid w:val="005426FA"/>
    <w:rsid w:val="00543EEF"/>
    <w:rsid w:val="0054492E"/>
    <w:rsid w:val="00544C6B"/>
    <w:rsid w:val="00545F2E"/>
    <w:rsid w:val="00546DBB"/>
    <w:rsid w:val="005473C7"/>
    <w:rsid w:val="005474E0"/>
    <w:rsid w:val="00547D9E"/>
    <w:rsid w:val="00550655"/>
    <w:rsid w:val="00551D22"/>
    <w:rsid w:val="00551E36"/>
    <w:rsid w:val="00552215"/>
    <w:rsid w:val="00552848"/>
    <w:rsid w:val="00553028"/>
    <w:rsid w:val="00553CA8"/>
    <w:rsid w:val="0055566B"/>
    <w:rsid w:val="005572C8"/>
    <w:rsid w:val="0055782C"/>
    <w:rsid w:val="00557960"/>
    <w:rsid w:val="0056089A"/>
    <w:rsid w:val="00560A86"/>
    <w:rsid w:val="00560B61"/>
    <w:rsid w:val="00560C0A"/>
    <w:rsid w:val="005610CB"/>
    <w:rsid w:val="00561226"/>
    <w:rsid w:val="005615F9"/>
    <w:rsid w:val="00561F5C"/>
    <w:rsid w:val="00562263"/>
    <w:rsid w:val="005627DA"/>
    <w:rsid w:val="00562C3C"/>
    <w:rsid w:val="00564311"/>
    <w:rsid w:val="005660AF"/>
    <w:rsid w:val="00566438"/>
    <w:rsid w:val="00566487"/>
    <w:rsid w:val="0056703E"/>
    <w:rsid w:val="005705C0"/>
    <w:rsid w:val="00571CDF"/>
    <w:rsid w:val="00572330"/>
    <w:rsid w:val="00572A49"/>
    <w:rsid w:val="00573254"/>
    <w:rsid w:val="00575E8F"/>
    <w:rsid w:val="00576BB3"/>
    <w:rsid w:val="0058194B"/>
    <w:rsid w:val="00583EB7"/>
    <w:rsid w:val="00584461"/>
    <w:rsid w:val="00585517"/>
    <w:rsid w:val="00585AD3"/>
    <w:rsid w:val="00585BB6"/>
    <w:rsid w:val="00585F1F"/>
    <w:rsid w:val="00586A7D"/>
    <w:rsid w:val="005871F3"/>
    <w:rsid w:val="005872B9"/>
    <w:rsid w:val="0058775F"/>
    <w:rsid w:val="00587AB5"/>
    <w:rsid w:val="005901B1"/>
    <w:rsid w:val="00590C6F"/>
    <w:rsid w:val="00591711"/>
    <w:rsid w:val="00591924"/>
    <w:rsid w:val="00591989"/>
    <w:rsid w:val="0059213D"/>
    <w:rsid w:val="00592176"/>
    <w:rsid w:val="0059335B"/>
    <w:rsid w:val="00593DAA"/>
    <w:rsid w:val="005951D6"/>
    <w:rsid w:val="00595C39"/>
    <w:rsid w:val="005968E6"/>
    <w:rsid w:val="00596AE7"/>
    <w:rsid w:val="005A028F"/>
    <w:rsid w:val="005A0430"/>
    <w:rsid w:val="005A1616"/>
    <w:rsid w:val="005A1A34"/>
    <w:rsid w:val="005A20F7"/>
    <w:rsid w:val="005A2E2B"/>
    <w:rsid w:val="005A3856"/>
    <w:rsid w:val="005A4077"/>
    <w:rsid w:val="005A4261"/>
    <w:rsid w:val="005A49FE"/>
    <w:rsid w:val="005A4D64"/>
    <w:rsid w:val="005A5BA0"/>
    <w:rsid w:val="005A7448"/>
    <w:rsid w:val="005B1276"/>
    <w:rsid w:val="005B3446"/>
    <w:rsid w:val="005B36E4"/>
    <w:rsid w:val="005B53B3"/>
    <w:rsid w:val="005B5844"/>
    <w:rsid w:val="005B59FB"/>
    <w:rsid w:val="005B6459"/>
    <w:rsid w:val="005B74F1"/>
    <w:rsid w:val="005C0605"/>
    <w:rsid w:val="005C08D9"/>
    <w:rsid w:val="005C12F6"/>
    <w:rsid w:val="005C1A64"/>
    <w:rsid w:val="005C1D37"/>
    <w:rsid w:val="005C22F8"/>
    <w:rsid w:val="005C28B6"/>
    <w:rsid w:val="005C2F0D"/>
    <w:rsid w:val="005C31F1"/>
    <w:rsid w:val="005C32D1"/>
    <w:rsid w:val="005C33F7"/>
    <w:rsid w:val="005C3E67"/>
    <w:rsid w:val="005C5B80"/>
    <w:rsid w:val="005C5FAF"/>
    <w:rsid w:val="005C6F78"/>
    <w:rsid w:val="005C6FC7"/>
    <w:rsid w:val="005C7425"/>
    <w:rsid w:val="005C7BCA"/>
    <w:rsid w:val="005C7BCB"/>
    <w:rsid w:val="005D03E8"/>
    <w:rsid w:val="005D06B3"/>
    <w:rsid w:val="005D0859"/>
    <w:rsid w:val="005D120A"/>
    <w:rsid w:val="005D1D49"/>
    <w:rsid w:val="005D20DA"/>
    <w:rsid w:val="005D23CB"/>
    <w:rsid w:val="005D277E"/>
    <w:rsid w:val="005D27DD"/>
    <w:rsid w:val="005D67C1"/>
    <w:rsid w:val="005D688B"/>
    <w:rsid w:val="005D6A96"/>
    <w:rsid w:val="005D7B5B"/>
    <w:rsid w:val="005E2B86"/>
    <w:rsid w:val="005E34D8"/>
    <w:rsid w:val="005E3A4D"/>
    <w:rsid w:val="005E3E10"/>
    <w:rsid w:val="005E7230"/>
    <w:rsid w:val="005F0984"/>
    <w:rsid w:val="005F12D9"/>
    <w:rsid w:val="005F17D8"/>
    <w:rsid w:val="005F18BC"/>
    <w:rsid w:val="005F2039"/>
    <w:rsid w:val="005F2A3C"/>
    <w:rsid w:val="005F3BD2"/>
    <w:rsid w:val="005F4548"/>
    <w:rsid w:val="005F7D7C"/>
    <w:rsid w:val="006003E7"/>
    <w:rsid w:val="006011DF"/>
    <w:rsid w:val="00601977"/>
    <w:rsid w:val="0060249F"/>
    <w:rsid w:val="00605E3F"/>
    <w:rsid w:val="006063B8"/>
    <w:rsid w:val="006068FE"/>
    <w:rsid w:val="00607D6B"/>
    <w:rsid w:val="00610F9C"/>
    <w:rsid w:val="00611789"/>
    <w:rsid w:val="00611F2E"/>
    <w:rsid w:val="0061210F"/>
    <w:rsid w:val="00612AEE"/>
    <w:rsid w:val="00614445"/>
    <w:rsid w:val="006148EF"/>
    <w:rsid w:val="00614D97"/>
    <w:rsid w:val="006151F0"/>
    <w:rsid w:val="006156FD"/>
    <w:rsid w:val="00616F25"/>
    <w:rsid w:val="00617974"/>
    <w:rsid w:val="0062214D"/>
    <w:rsid w:val="00622189"/>
    <w:rsid w:val="006225DA"/>
    <w:rsid w:val="006235CB"/>
    <w:rsid w:val="00623A6F"/>
    <w:rsid w:val="00625023"/>
    <w:rsid w:val="00626FF9"/>
    <w:rsid w:val="00627223"/>
    <w:rsid w:val="006275D2"/>
    <w:rsid w:val="00634022"/>
    <w:rsid w:val="00634CA1"/>
    <w:rsid w:val="00635014"/>
    <w:rsid w:val="0063503B"/>
    <w:rsid w:val="00635C46"/>
    <w:rsid w:val="0063683E"/>
    <w:rsid w:val="00637285"/>
    <w:rsid w:val="006406A7"/>
    <w:rsid w:val="00642749"/>
    <w:rsid w:val="0064307F"/>
    <w:rsid w:val="006430AC"/>
    <w:rsid w:val="0064326E"/>
    <w:rsid w:val="006439BB"/>
    <w:rsid w:val="006446B7"/>
    <w:rsid w:val="00644856"/>
    <w:rsid w:val="00644C35"/>
    <w:rsid w:val="00645DC6"/>
    <w:rsid w:val="00645EBE"/>
    <w:rsid w:val="006465AF"/>
    <w:rsid w:val="006476C3"/>
    <w:rsid w:val="00650105"/>
    <w:rsid w:val="0065029F"/>
    <w:rsid w:val="0065051E"/>
    <w:rsid w:val="00652F12"/>
    <w:rsid w:val="00653444"/>
    <w:rsid w:val="006534BD"/>
    <w:rsid w:val="00653AF3"/>
    <w:rsid w:val="00653B52"/>
    <w:rsid w:val="0065424D"/>
    <w:rsid w:val="00654D07"/>
    <w:rsid w:val="006556A5"/>
    <w:rsid w:val="00656CA0"/>
    <w:rsid w:val="00657995"/>
    <w:rsid w:val="00657AA0"/>
    <w:rsid w:val="006600BA"/>
    <w:rsid w:val="00660182"/>
    <w:rsid w:val="0066061D"/>
    <w:rsid w:val="00660EEE"/>
    <w:rsid w:val="0066189B"/>
    <w:rsid w:val="006625E7"/>
    <w:rsid w:val="006638DF"/>
    <w:rsid w:val="00664C29"/>
    <w:rsid w:val="0066502A"/>
    <w:rsid w:val="00665194"/>
    <w:rsid w:val="00667042"/>
    <w:rsid w:val="00667EEB"/>
    <w:rsid w:val="006702A5"/>
    <w:rsid w:val="00670688"/>
    <w:rsid w:val="00670867"/>
    <w:rsid w:val="00670B8B"/>
    <w:rsid w:val="00674ED6"/>
    <w:rsid w:val="006758AB"/>
    <w:rsid w:val="006762AF"/>
    <w:rsid w:val="00676846"/>
    <w:rsid w:val="00676DB9"/>
    <w:rsid w:val="0067705E"/>
    <w:rsid w:val="00677BE9"/>
    <w:rsid w:val="00680A7F"/>
    <w:rsid w:val="006821F5"/>
    <w:rsid w:val="0068371E"/>
    <w:rsid w:val="00685FD6"/>
    <w:rsid w:val="00686534"/>
    <w:rsid w:val="00687572"/>
    <w:rsid w:val="00690930"/>
    <w:rsid w:val="00690D6A"/>
    <w:rsid w:val="00691177"/>
    <w:rsid w:val="00691C50"/>
    <w:rsid w:val="00692C6B"/>
    <w:rsid w:val="00693A4B"/>
    <w:rsid w:val="006948E0"/>
    <w:rsid w:val="00695EA3"/>
    <w:rsid w:val="00696026"/>
    <w:rsid w:val="00696BAD"/>
    <w:rsid w:val="0069703E"/>
    <w:rsid w:val="0069706A"/>
    <w:rsid w:val="0069768D"/>
    <w:rsid w:val="006A0917"/>
    <w:rsid w:val="006A0AA5"/>
    <w:rsid w:val="006A1010"/>
    <w:rsid w:val="006A1317"/>
    <w:rsid w:val="006A209C"/>
    <w:rsid w:val="006A2F56"/>
    <w:rsid w:val="006A3112"/>
    <w:rsid w:val="006A39BC"/>
    <w:rsid w:val="006A3B21"/>
    <w:rsid w:val="006A4976"/>
    <w:rsid w:val="006A4AC4"/>
    <w:rsid w:val="006A5275"/>
    <w:rsid w:val="006A630E"/>
    <w:rsid w:val="006A674B"/>
    <w:rsid w:val="006A6C83"/>
    <w:rsid w:val="006A6F5D"/>
    <w:rsid w:val="006B0117"/>
    <w:rsid w:val="006B0840"/>
    <w:rsid w:val="006B1026"/>
    <w:rsid w:val="006B1111"/>
    <w:rsid w:val="006B20E5"/>
    <w:rsid w:val="006B2E06"/>
    <w:rsid w:val="006B3D9B"/>
    <w:rsid w:val="006B3DF9"/>
    <w:rsid w:val="006B4192"/>
    <w:rsid w:val="006B4719"/>
    <w:rsid w:val="006B5639"/>
    <w:rsid w:val="006B68EB"/>
    <w:rsid w:val="006B6B2B"/>
    <w:rsid w:val="006B6E20"/>
    <w:rsid w:val="006B75B0"/>
    <w:rsid w:val="006C1191"/>
    <w:rsid w:val="006C11B5"/>
    <w:rsid w:val="006C151F"/>
    <w:rsid w:val="006C2178"/>
    <w:rsid w:val="006C271E"/>
    <w:rsid w:val="006C288D"/>
    <w:rsid w:val="006C5960"/>
    <w:rsid w:val="006C6907"/>
    <w:rsid w:val="006C6BF4"/>
    <w:rsid w:val="006C719B"/>
    <w:rsid w:val="006C7616"/>
    <w:rsid w:val="006D0076"/>
    <w:rsid w:val="006D0B5C"/>
    <w:rsid w:val="006D0CA5"/>
    <w:rsid w:val="006D1923"/>
    <w:rsid w:val="006D1CFC"/>
    <w:rsid w:val="006D31B8"/>
    <w:rsid w:val="006D4696"/>
    <w:rsid w:val="006D50C7"/>
    <w:rsid w:val="006D56C2"/>
    <w:rsid w:val="006D6A7A"/>
    <w:rsid w:val="006E025F"/>
    <w:rsid w:val="006E0749"/>
    <w:rsid w:val="006E075E"/>
    <w:rsid w:val="006E09B6"/>
    <w:rsid w:val="006E0A78"/>
    <w:rsid w:val="006E28B7"/>
    <w:rsid w:val="006E3895"/>
    <w:rsid w:val="006E5E56"/>
    <w:rsid w:val="006E6294"/>
    <w:rsid w:val="006E6866"/>
    <w:rsid w:val="006E790D"/>
    <w:rsid w:val="006F047F"/>
    <w:rsid w:val="006F26A0"/>
    <w:rsid w:val="006F3001"/>
    <w:rsid w:val="006F3C6C"/>
    <w:rsid w:val="006F40AA"/>
    <w:rsid w:val="006F55F5"/>
    <w:rsid w:val="006F5DB0"/>
    <w:rsid w:val="006F5F4C"/>
    <w:rsid w:val="00700937"/>
    <w:rsid w:val="007010A2"/>
    <w:rsid w:val="00701BF3"/>
    <w:rsid w:val="007029C5"/>
    <w:rsid w:val="00703D0A"/>
    <w:rsid w:val="007046E1"/>
    <w:rsid w:val="007048CA"/>
    <w:rsid w:val="00704E19"/>
    <w:rsid w:val="00706C3F"/>
    <w:rsid w:val="007072C1"/>
    <w:rsid w:val="00707DEF"/>
    <w:rsid w:val="00707F4F"/>
    <w:rsid w:val="0071022F"/>
    <w:rsid w:val="00711107"/>
    <w:rsid w:val="0071137E"/>
    <w:rsid w:val="0071176A"/>
    <w:rsid w:val="007119E7"/>
    <w:rsid w:val="00712335"/>
    <w:rsid w:val="007125E9"/>
    <w:rsid w:val="00712FA2"/>
    <w:rsid w:val="0071426D"/>
    <w:rsid w:val="00715655"/>
    <w:rsid w:val="00720035"/>
    <w:rsid w:val="00720783"/>
    <w:rsid w:val="00721C5B"/>
    <w:rsid w:val="00721CA7"/>
    <w:rsid w:val="0072346D"/>
    <w:rsid w:val="0072369C"/>
    <w:rsid w:val="00723F31"/>
    <w:rsid w:val="00724D51"/>
    <w:rsid w:val="00725118"/>
    <w:rsid w:val="00725A4C"/>
    <w:rsid w:val="00725BC0"/>
    <w:rsid w:val="00726282"/>
    <w:rsid w:val="007271B3"/>
    <w:rsid w:val="00727EE4"/>
    <w:rsid w:val="0073027D"/>
    <w:rsid w:val="007305C6"/>
    <w:rsid w:val="00730DEF"/>
    <w:rsid w:val="007314F0"/>
    <w:rsid w:val="00731944"/>
    <w:rsid w:val="00731BE5"/>
    <w:rsid w:val="00731D55"/>
    <w:rsid w:val="0073328C"/>
    <w:rsid w:val="00733DD0"/>
    <w:rsid w:val="007353C0"/>
    <w:rsid w:val="00736178"/>
    <w:rsid w:val="00736743"/>
    <w:rsid w:val="007370C2"/>
    <w:rsid w:val="007372E0"/>
    <w:rsid w:val="0073744B"/>
    <w:rsid w:val="00740B4F"/>
    <w:rsid w:val="00741A8E"/>
    <w:rsid w:val="00741FAC"/>
    <w:rsid w:val="00741FB6"/>
    <w:rsid w:val="0074263C"/>
    <w:rsid w:val="007429A5"/>
    <w:rsid w:val="00742A66"/>
    <w:rsid w:val="00743864"/>
    <w:rsid w:val="0074393E"/>
    <w:rsid w:val="00743D06"/>
    <w:rsid w:val="00743D65"/>
    <w:rsid w:val="007452CC"/>
    <w:rsid w:val="00745753"/>
    <w:rsid w:val="00745AF1"/>
    <w:rsid w:val="00746601"/>
    <w:rsid w:val="00746B0D"/>
    <w:rsid w:val="007472FC"/>
    <w:rsid w:val="007506E0"/>
    <w:rsid w:val="00750F56"/>
    <w:rsid w:val="00751007"/>
    <w:rsid w:val="007518B6"/>
    <w:rsid w:val="00752600"/>
    <w:rsid w:val="007527A8"/>
    <w:rsid w:val="00752978"/>
    <w:rsid w:val="00752DC7"/>
    <w:rsid w:val="00753181"/>
    <w:rsid w:val="00753AAA"/>
    <w:rsid w:val="007544AA"/>
    <w:rsid w:val="007544D3"/>
    <w:rsid w:val="00754ADA"/>
    <w:rsid w:val="0075673D"/>
    <w:rsid w:val="00760725"/>
    <w:rsid w:val="0076091E"/>
    <w:rsid w:val="00761FCC"/>
    <w:rsid w:val="00763674"/>
    <w:rsid w:val="00763BD0"/>
    <w:rsid w:val="00764919"/>
    <w:rsid w:val="007658EA"/>
    <w:rsid w:val="00766D9F"/>
    <w:rsid w:val="00767C6B"/>
    <w:rsid w:val="00770136"/>
    <w:rsid w:val="00770EC6"/>
    <w:rsid w:val="00771EAE"/>
    <w:rsid w:val="00775586"/>
    <w:rsid w:val="00775A61"/>
    <w:rsid w:val="00775EA0"/>
    <w:rsid w:val="00780555"/>
    <w:rsid w:val="00781873"/>
    <w:rsid w:val="007854E4"/>
    <w:rsid w:val="00791DF7"/>
    <w:rsid w:val="00795B1F"/>
    <w:rsid w:val="00795E28"/>
    <w:rsid w:val="00796565"/>
    <w:rsid w:val="00796720"/>
    <w:rsid w:val="00796996"/>
    <w:rsid w:val="007A0680"/>
    <w:rsid w:val="007A1DE0"/>
    <w:rsid w:val="007A1DE4"/>
    <w:rsid w:val="007A2256"/>
    <w:rsid w:val="007A4C59"/>
    <w:rsid w:val="007A4F29"/>
    <w:rsid w:val="007A56D8"/>
    <w:rsid w:val="007A591D"/>
    <w:rsid w:val="007A5C41"/>
    <w:rsid w:val="007B040E"/>
    <w:rsid w:val="007B0FA8"/>
    <w:rsid w:val="007B1D00"/>
    <w:rsid w:val="007B20F7"/>
    <w:rsid w:val="007B265C"/>
    <w:rsid w:val="007B2866"/>
    <w:rsid w:val="007B3140"/>
    <w:rsid w:val="007B3483"/>
    <w:rsid w:val="007B4633"/>
    <w:rsid w:val="007B48EB"/>
    <w:rsid w:val="007B4ADE"/>
    <w:rsid w:val="007B4C2D"/>
    <w:rsid w:val="007B5A51"/>
    <w:rsid w:val="007B7884"/>
    <w:rsid w:val="007B7ED1"/>
    <w:rsid w:val="007C37BF"/>
    <w:rsid w:val="007C3C8A"/>
    <w:rsid w:val="007D198E"/>
    <w:rsid w:val="007D24FF"/>
    <w:rsid w:val="007D26B8"/>
    <w:rsid w:val="007D41F4"/>
    <w:rsid w:val="007D460C"/>
    <w:rsid w:val="007D487A"/>
    <w:rsid w:val="007D52FB"/>
    <w:rsid w:val="007D64D4"/>
    <w:rsid w:val="007D6519"/>
    <w:rsid w:val="007E0EF5"/>
    <w:rsid w:val="007E1B07"/>
    <w:rsid w:val="007E1B0A"/>
    <w:rsid w:val="007E2F60"/>
    <w:rsid w:val="007E3328"/>
    <w:rsid w:val="007E3581"/>
    <w:rsid w:val="007E3CF3"/>
    <w:rsid w:val="007E3F12"/>
    <w:rsid w:val="007E4D67"/>
    <w:rsid w:val="007E52A8"/>
    <w:rsid w:val="007E5875"/>
    <w:rsid w:val="007F0102"/>
    <w:rsid w:val="007F07A2"/>
    <w:rsid w:val="007F0857"/>
    <w:rsid w:val="007F0FAC"/>
    <w:rsid w:val="007F33E8"/>
    <w:rsid w:val="007F4363"/>
    <w:rsid w:val="007F47AD"/>
    <w:rsid w:val="007F49EC"/>
    <w:rsid w:val="007F4C70"/>
    <w:rsid w:val="007F5B4B"/>
    <w:rsid w:val="007F6D14"/>
    <w:rsid w:val="00800F60"/>
    <w:rsid w:val="00802D85"/>
    <w:rsid w:val="00802F01"/>
    <w:rsid w:val="00804E26"/>
    <w:rsid w:val="00805AF5"/>
    <w:rsid w:val="00805D0D"/>
    <w:rsid w:val="00805D91"/>
    <w:rsid w:val="00805FD8"/>
    <w:rsid w:val="0080608D"/>
    <w:rsid w:val="00806F77"/>
    <w:rsid w:val="00810095"/>
    <w:rsid w:val="00811052"/>
    <w:rsid w:val="008113A3"/>
    <w:rsid w:val="00811451"/>
    <w:rsid w:val="0081150E"/>
    <w:rsid w:val="008122E9"/>
    <w:rsid w:val="00812EC1"/>
    <w:rsid w:val="00813105"/>
    <w:rsid w:val="00814B77"/>
    <w:rsid w:val="008153F0"/>
    <w:rsid w:val="00815FC3"/>
    <w:rsid w:val="00816FED"/>
    <w:rsid w:val="0081733A"/>
    <w:rsid w:val="008173B9"/>
    <w:rsid w:val="00820FAA"/>
    <w:rsid w:val="0082113F"/>
    <w:rsid w:val="00821CD8"/>
    <w:rsid w:val="00821D31"/>
    <w:rsid w:val="0082226C"/>
    <w:rsid w:val="008224B3"/>
    <w:rsid w:val="00822555"/>
    <w:rsid w:val="0082345F"/>
    <w:rsid w:val="0082348D"/>
    <w:rsid w:val="00825BB4"/>
    <w:rsid w:val="008277F7"/>
    <w:rsid w:val="00827E41"/>
    <w:rsid w:val="0083023F"/>
    <w:rsid w:val="00830DF2"/>
    <w:rsid w:val="0083176F"/>
    <w:rsid w:val="00831C6F"/>
    <w:rsid w:val="008323D0"/>
    <w:rsid w:val="00832C60"/>
    <w:rsid w:val="00833851"/>
    <w:rsid w:val="00834431"/>
    <w:rsid w:val="00834448"/>
    <w:rsid w:val="008345D3"/>
    <w:rsid w:val="00836584"/>
    <w:rsid w:val="008373FC"/>
    <w:rsid w:val="0083750B"/>
    <w:rsid w:val="008404F5"/>
    <w:rsid w:val="00840A48"/>
    <w:rsid w:val="00841546"/>
    <w:rsid w:val="0084190A"/>
    <w:rsid w:val="00842C78"/>
    <w:rsid w:val="00842ED7"/>
    <w:rsid w:val="008464C4"/>
    <w:rsid w:val="0084792C"/>
    <w:rsid w:val="00847941"/>
    <w:rsid w:val="00847FDA"/>
    <w:rsid w:val="0085072B"/>
    <w:rsid w:val="0085091B"/>
    <w:rsid w:val="00850B8F"/>
    <w:rsid w:val="00850FE6"/>
    <w:rsid w:val="00852965"/>
    <w:rsid w:val="00852FB9"/>
    <w:rsid w:val="0085317E"/>
    <w:rsid w:val="008537CA"/>
    <w:rsid w:val="00854327"/>
    <w:rsid w:val="008547A1"/>
    <w:rsid w:val="00854BDF"/>
    <w:rsid w:val="0085503D"/>
    <w:rsid w:val="00855831"/>
    <w:rsid w:val="008559D5"/>
    <w:rsid w:val="00855CF8"/>
    <w:rsid w:val="008569DA"/>
    <w:rsid w:val="00856C53"/>
    <w:rsid w:val="00857BAB"/>
    <w:rsid w:val="008601E0"/>
    <w:rsid w:val="0086025F"/>
    <w:rsid w:val="00860291"/>
    <w:rsid w:val="00860A69"/>
    <w:rsid w:val="00860E82"/>
    <w:rsid w:val="00861C1E"/>
    <w:rsid w:val="008625B4"/>
    <w:rsid w:val="00862A69"/>
    <w:rsid w:val="00862F9B"/>
    <w:rsid w:val="00863EB8"/>
    <w:rsid w:val="00863F3B"/>
    <w:rsid w:val="008641BC"/>
    <w:rsid w:val="00864645"/>
    <w:rsid w:val="0086485D"/>
    <w:rsid w:val="008648C9"/>
    <w:rsid w:val="008660E5"/>
    <w:rsid w:val="00866923"/>
    <w:rsid w:val="00866965"/>
    <w:rsid w:val="008679DA"/>
    <w:rsid w:val="00867D63"/>
    <w:rsid w:val="00870ACB"/>
    <w:rsid w:val="00871237"/>
    <w:rsid w:val="0087140C"/>
    <w:rsid w:val="008714CD"/>
    <w:rsid w:val="0087223D"/>
    <w:rsid w:val="00872BDE"/>
    <w:rsid w:val="00872DFE"/>
    <w:rsid w:val="00873D03"/>
    <w:rsid w:val="00874353"/>
    <w:rsid w:val="0087444B"/>
    <w:rsid w:val="00874816"/>
    <w:rsid w:val="00875098"/>
    <w:rsid w:val="0087519D"/>
    <w:rsid w:val="00877780"/>
    <w:rsid w:val="00877BB4"/>
    <w:rsid w:val="00880AB7"/>
    <w:rsid w:val="008837FB"/>
    <w:rsid w:val="00883D5E"/>
    <w:rsid w:val="00884EDD"/>
    <w:rsid w:val="008859B5"/>
    <w:rsid w:val="00886E26"/>
    <w:rsid w:val="00887D59"/>
    <w:rsid w:val="00887E31"/>
    <w:rsid w:val="008905F5"/>
    <w:rsid w:val="00891107"/>
    <w:rsid w:val="0089123B"/>
    <w:rsid w:val="00892BA1"/>
    <w:rsid w:val="00892E08"/>
    <w:rsid w:val="00893AC2"/>
    <w:rsid w:val="00893AEC"/>
    <w:rsid w:val="0089453A"/>
    <w:rsid w:val="00896167"/>
    <w:rsid w:val="008963AA"/>
    <w:rsid w:val="00897482"/>
    <w:rsid w:val="00897754"/>
    <w:rsid w:val="008A0071"/>
    <w:rsid w:val="008A01EC"/>
    <w:rsid w:val="008A0F1B"/>
    <w:rsid w:val="008A1521"/>
    <w:rsid w:val="008A206E"/>
    <w:rsid w:val="008A3539"/>
    <w:rsid w:val="008A4574"/>
    <w:rsid w:val="008A5D11"/>
    <w:rsid w:val="008A5DD8"/>
    <w:rsid w:val="008A62ED"/>
    <w:rsid w:val="008B0D76"/>
    <w:rsid w:val="008B4253"/>
    <w:rsid w:val="008B47FB"/>
    <w:rsid w:val="008B56B3"/>
    <w:rsid w:val="008B5E9F"/>
    <w:rsid w:val="008B5EF5"/>
    <w:rsid w:val="008B6194"/>
    <w:rsid w:val="008B6D34"/>
    <w:rsid w:val="008C25E3"/>
    <w:rsid w:val="008C2D51"/>
    <w:rsid w:val="008C3889"/>
    <w:rsid w:val="008C3C3D"/>
    <w:rsid w:val="008C5181"/>
    <w:rsid w:val="008C53CE"/>
    <w:rsid w:val="008C673D"/>
    <w:rsid w:val="008C7578"/>
    <w:rsid w:val="008C7DAA"/>
    <w:rsid w:val="008C7F07"/>
    <w:rsid w:val="008D16A8"/>
    <w:rsid w:val="008D2426"/>
    <w:rsid w:val="008D2721"/>
    <w:rsid w:val="008D47A8"/>
    <w:rsid w:val="008D5083"/>
    <w:rsid w:val="008E0504"/>
    <w:rsid w:val="008E057C"/>
    <w:rsid w:val="008E18AF"/>
    <w:rsid w:val="008E2627"/>
    <w:rsid w:val="008E2E01"/>
    <w:rsid w:val="008E2EDC"/>
    <w:rsid w:val="008E34DF"/>
    <w:rsid w:val="008E3FBC"/>
    <w:rsid w:val="008E44D5"/>
    <w:rsid w:val="008E46F9"/>
    <w:rsid w:val="008E551A"/>
    <w:rsid w:val="008E5555"/>
    <w:rsid w:val="008E6A18"/>
    <w:rsid w:val="008E7A73"/>
    <w:rsid w:val="008E7F63"/>
    <w:rsid w:val="008F0B24"/>
    <w:rsid w:val="008F13B2"/>
    <w:rsid w:val="008F13B5"/>
    <w:rsid w:val="008F16FA"/>
    <w:rsid w:val="008F21A0"/>
    <w:rsid w:val="008F290E"/>
    <w:rsid w:val="008F2A2B"/>
    <w:rsid w:val="008F3A98"/>
    <w:rsid w:val="008F43FD"/>
    <w:rsid w:val="008F4797"/>
    <w:rsid w:val="008F5307"/>
    <w:rsid w:val="008F56D6"/>
    <w:rsid w:val="008F659F"/>
    <w:rsid w:val="008F68B2"/>
    <w:rsid w:val="008F6D24"/>
    <w:rsid w:val="00900BCC"/>
    <w:rsid w:val="00901A15"/>
    <w:rsid w:val="00902A4F"/>
    <w:rsid w:val="009030C2"/>
    <w:rsid w:val="00905236"/>
    <w:rsid w:val="00905AA9"/>
    <w:rsid w:val="0090679B"/>
    <w:rsid w:val="009069F1"/>
    <w:rsid w:val="00907122"/>
    <w:rsid w:val="00907BD9"/>
    <w:rsid w:val="00910EA4"/>
    <w:rsid w:val="00911E72"/>
    <w:rsid w:val="00912606"/>
    <w:rsid w:val="00912E11"/>
    <w:rsid w:val="00921856"/>
    <w:rsid w:val="00921F22"/>
    <w:rsid w:val="009225D9"/>
    <w:rsid w:val="00922925"/>
    <w:rsid w:val="009234FC"/>
    <w:rsid w:val="009235B1"/>
    <w:rsid w:val="00923F46"/>
    <w:rsid w:val="0092747F"/>
    <w:rsid w:val="0092774A"/>
    <w:rsid w:val="009277A2"/>
    <w:rsid w:val="00927944"/>
    <w:rsid w:val="00927CD6"/>
    <w:rsid w:val="00927D20"/>
    <w:rsid w:val="0093133D"/>
    <w:rsid w:val="00931898"/>
    <w:rsid w:val="00931C9A"/>
    <w:rsid w:val="0093276C"/>
    <w:rsid w:val="009329D2"/>
    <w:rsid w:val="00932FA1"/>
    <w:rsid w:val="00933FA7"/>
    <w:rsid w:val="0093423E"/>
    <w:rsid w:val="0093475E"/>
    <w:rsid w:val="00934E5C"/>
    <w:rsid w:val="00935F25"/>
    <w:rsid w:val="00937159"/>
    <w:rsid w:val="00937272"/>
    <w:rsid w:val="00937A33"/>
    <w:rsid w:val="00940025"/>
    <w:rsid w:val="00940FCF"/>
    <w:rsid w:val="0094170C"/>
    <w:rsid w:val="00942020"/>
    <w:rsid w:val="00942450"/>
    <w:rsid w:val="00942505"/>
    <w:rsid w:val="009429D1"/>
    <w:rsid w:val="00942BF8"/>
    <w:rsid w:val="00942F31"/>
    <w:rsid w:val="009436FB"/>
    <w:rsid w:val="00944CF6"/>
    <w:rsid w:val="00947825"/>
    <w:rsid w:val="00947A5E"/>
    <w:rsid w:val="0095232D"/>
    <w:rsid w:val="009524EC"/>
    <w:rsid w:val="0095397A"/>
    <w:rsid w:val="00953A7E"/>
    <w:rsid w:val="009552AA"/>
    <w:rsid w:val="0095630D"/>
    <w:rsid w:val="009579E8"/>
    <w:rsid w:val="00957ED4"/>
    <w:rsid w:val="0096012D"/>
    <w:rsid w:val="00960A40"/>
    <w:rsid w:val="00960AFB"/>
    <w:rsid w:val="00960E5F"/>
    <w:rsid w:val="009618B4"/>
    <w:rsid w:val="00962806"/>
    <w:rsid w:val="00962866"/>
    <w:rsid w:val="00962B80"/>
    <w:rsid w:val="00962D21"/>
    <w:rsid w:val="00962E12"/>
    <w:rsid w:val="009650F6"/>
    <w:rsid w:val="00966190"/>
    <w:rsid w:val="00967397"/>
    <w:rsid w:val="009673C1"/>
    <w:rsid w:val="00967442"/>
    <w:rsid w:val="0097022E"/>
    <w:rsid w:val="009707F3"/>
    <w:rsid w:val="00971428"/>
    <w:rsid w:val="00971628"/>
    <w:rsid w:val="00972AD4"/>
    <w:rsid w:val="0097330B"/>
    <w:rsid w:val="00973815"/>
    <w:rsid w:val="00973DCE"/>
    <w:rsid w:val="00974173"/>
    <w:rsid w:val="00974829"/>
    <w:rsid w:val="00974DCB"/>
    <w:rsid w:val="00975E62"/>
    <w:rsid w:val="00975F46"/>
    <w:rsid w:val="009777A1"/>
    <w:rsid w:val="00980A88"/>
    <w:rsid w:val="00982A1D"/>
    <w:rsid w:val="00983808"/>
    <w:rsid w:val="00983844"/>
    <w:rsid w:val="009848C2"/>
    <w:rsid w:val="009860D8"/>
    <w:rsid w:val="00987383"/>
    <w:rsid w:val="009873AB"/>
    <w:rsid w:val="00990EFD"/>
    <w:rsid w:val="00991590"/>
    <w:rsid w:val="009926F7"/>
    <w:rsid w:val="0099298B"/>
    <w:rsid w:val="00992B0F"/>
    <w:rsid w:val="00993EB9"/>
    <w:rsid w:val="009940C2"/>
    <w:rsid w:val="0099431E"/>
    <w:rsid w:val="00996B21"/>
    <w:rsid w:val="00997CA4"/>
    <w:rsid w:val="00997F6C"/>
    <w:rsid w:val="009A0689"/>
    <w:rsid w:val="009A0B06"/>
    <w:rsid w:val="009A1DE5"/>
    <w:rsid w:val="009A23E3"/>
    <w:rsid w:val="009A2617"/>
    <w:rsid w:val="009A2969"/>
    <w:rsid w:val="009A49E0"/>
    <w:rsid w:val="009A4E5D"/>
    <w:rsid w:val="009A5FA1"/>
    <w:rsid w:val="009A6A54"/>
    <w:rsid w:val="009B0886"/>
    <w:rsid w:val="009B10C7"/>
    <w:rsid w:val="009B1A7C"/>
    <w:rsid w:val="009B32F0"/>
    <w:rsid w:val="009B41E8"/>
    <w:rsid w:val="009B4C0C"/>
    <w:rsid w:val="009B5C0C"/>
    <w:rsid w:val="009C07BF"/>
    <w:rsid w:val="009C0E72"/>
    <w:rsid w:val="009C238A"/>
    <w:rsid w:val="009C23A7"/>
    <w:rsid w:val="009C35B7"/>
    <w:rsid w:val="009C4838"/>
    <w:rsid w:val="009C4C3F"/>
    <w:rsid w:val="009C5CCA"/>
    <w:rsid w:val="009C6C60"/>
    <w:rsid w:val="009C6D50"/>
    <w:rsid w:val="009C73BE"/>
    <w:rsid w:val="009D0926"/>
    <w:rsid w:val="009D0B50"/>
    <w:rsid w:val="009D105D"/>
    <w:rsid w:val="009D107D"/>
    <w:rsid w:val="009D1497"/>
    <w:rsid w:val="009D14FC"/>
    <w:rsid w:val="009D186A"/>
    <w:rsid w:val="009D1DA4"/>
    <w:rsid w:val="009D2127"/>
    <w:rsid w:val="009D2375"/>
    <w:rsid w:val="009D23C3"/>
    <w:rsid w:val="009D2477"/>
    <w:rsid w:val="009D29CE"/>
    <w:rsid w:val="009D2A99"/>
    <w:rsid w:val="009D33FD"/>
    <w:rsid w:val="009D38CC"/>
    <w:rsid w:val="009D411E"/>
    <w:rsid w:val="009D69BA"/>
    <w:rsid w:val="009D6A43"/>
    <w:rsid w:val="009D7655"/>
    <w:rsid w:val="009E0D80"/>
    <w:rsid w:val="009E0DC8"/>
    <w:rsid w:val="009E178B"/>
    <w:rsid w:val="009E183F"/>
    <w:rsid w:val="009E2422"/>
    <w:rsid w:val="009E295F"/>
    <w:rsid w:val="009E695F"/>
    <w:rsid w:val="009E697E"/>
    <w:rsid w:val="009E78C1"/>
    <w:rsid w:val="009E7917"/>
    <w:rsid w:val="009E7E5E"/>
    <w:rsid w:val="009F09D9"/>
    <w:rsid w:val="009F0B94"/>
    <w:rsid w:val="009F0F56"/>
    <w:rsid w:val="009F18D5"/>
    <w:rsid w:val="009F1CF9"/>
    <w:rsid w:val="009F29DA"/>
    <w:rsid w:val="009F3130"/>
    <w:rsid w:val="009F3EB2"/>
    <w:rsid w:val="009F637C"/>
    <w:rsid w:val="009F6D35"/>
    <w:rsid w:val="009F726F"/>
    <w:rsid w:val="009F7E3B"/>
    <w:rsid w:val="00A011AE"/>
    <w:rsid w:val="00A02002"/>
    <w:rsid w:val="00A02796"/>
    <w:rsid w:val="00A02DF0"/>
    <w:rsid w:val="00A03366"/>
    <w:rsid w:val="00A04003"/>
    <w:rsid w:val="00A0469A"/>
    <w:rsid w:val="00A049FF"/>
    <w:rsid w:val="00A05751"/>
    <w:rsid w:val="00A05A45"/>
    <w:rsid w:val="00A061B1"/>
    <w:rsid w:val="00A073DC"/>
    <w:rsid w:val="00A10362"/>
    <w:rsid w:val="00A10DA9"/>
    <w:rsid w:val="00A11689"/>
    <w:rsid w:val="00A11F8A"/>
    <w:rsid w:val="00A12332"/>
    <w:rsid w:val="00A13915"/>
    <w:rsid w:val="00A13C46"/>
    <w:rsid w:val="00A1460F"/>
    <w:rsid w:val="00A14733"/>
    <w:rsid w:val="00A15FAD"/>
    <w:rsid w:val="00A21CBF"/>
    <w:rsid w:val="00A22E7D"/>
    <w:rsid w:val="00A25E15"/>
    <w:rsid w:val="00A2628F"/>
    <w:rsid w:val="00A26C18"/>
    <w:rsid w:val="00A2720B"/>
    <w:rsid w:val="00A302FF"/>
    <w:rsid w:val="00A30596"/>
    <w:rsid w:val="00A30C7B"/>
    <w:rsid w:val="00A32135"/>
    <w:rsid w:val="00A324D1"/>
    <w:rsid w:val="00A32FBA"/>
    <w:rsid w:val="00A33A66"/>
    <w:rsid w:val="00A33C1B"/>
    <w:rsid w:val="00A3413D"/>
    <w:rsid w:val="00A343A3"/>
    <w:rsid w:val="00A367BF"/>
    <w:rsid w:val="00A375FC"/>
    <w:rsid w:val="00A40139"/>
    <w:rsid w:val="00A40734"/>
    <w:rsid w:val="00A40D2D"/>
    <w:rsid w:val="00A412FD"/>
    <w:rsid w:val="00A44416"/>
    <w:rsid w:val="00A44DF7"/>
    <w:rsid w:val="00A452AE"/>
    <w:rsid w:val="00A453D7"/>
    <w:rsid w:val="00A459F8"/>
    <w:rsid w:val="00A45AC4"/>
    <w:rsid w:val="00A46031"/>
    <w:rsid w:val="00A46615"/>
    <w:rsid w:val="00A47414"/>
    <w:rsid w:val="00A501EC"/>
    <w:rsid w:val="00A50959"/>
    <w:rsid w:val="00A50A63"/>
    <w:rsid w:val="00A51F0F"/>
    <w:rsid w:val="00A523E0"/>
    <w:rsid w:val="00A53F1F"/>
    <w:rsid w:val="00A544CA"/>
    <w:rsid w:val="00A549F2"/>
    <w:rsid w:val="00A562CE"/>
    <w:rsid w:val="00A61C7A"/>
    <w:rsid w:val="00A62AFF"/>
    <w:rsid w:val="00A65AB6"/>
    <w:rsid w:val="00A668A0"/>
    <w:rsid w:val="00A66D83"/>
    <w:rsid w:val="00A6762F"/>
    <w:rsid w:val="00A7055A"/>
    <w:rsid w:val="00A70964"/>
    <w:rsid w:val="00A7109C"/>
    <w:rsid w:val="00A719AB"/>
    <w:rsid w:val="00A71F6A"/>
    <w:rsid w:val="00A73034"/>
    <w:rsid w:val="00A73876"/>
    <w:rsid w:val="00A73E86"/>
    <w:rsid w:val="00A7443E"/>
    <w:rsid w:val="00A74456"/>
    <w:rsid w:val="00A75275"/>
    <w:rsid w:val="00A754C1"/>
    <w:rsid w:val="00A755AA"/>
    <w:rsid w:val="00A76779"/>
    <w:rsid w:val="00A76BFD"/>
    <w:rsid w:val="00A771AC"/>
    <w:rsid w:val="00A7792E"/>
    <w:rsid w:val="00A8029A"/>
    <w:rsid w:val="00A8042A"/>
    <w:rsid w:val="00A808EE"/>
    <w:rsid w:val="00A82021"/>
    <w:rsid w:val="00A824D3"/>
    <w:rsid w:val="00A82FC6"/>
    <w:rsid w:val="00A83719"/>
    <w:rsid w:val="00A83C04"/>
    <w:rsid w:val="00A84151"/>
    <w:rsid w:val="00A8432F"/>
    <w:rsid w:val="00A843FF"/>
    <w:rsid w:val="00A8508E"/>
    <w:rsid w:val="00A85B91"/>
    <w:rsid w:val="00A8681E"/>
    <w:rsid w:val="00A86874"/>
    <w:rsid w:val="00A86AC9"/>
    <w:rsid w:val="00A93F48"/>
    <w:rsid w:val="00A94B8D"/>
    <w:rsid w:val="00A95D1F"/>
    <w:rsid w:val="00A965BC"/>
    <w:rsid w:val="00A97455"/>
    <w:rsid w:val="00A974B3"/>
    <w:rsid w:val="00A9799E"/>
    <w:rsid w:val="00A97A9F"/>
    <w:rsid w:val="00AA12AF"/>
    <w:rsid w:val="00AA1F35"/>
    <w:rsid w:val="00AA38DB"/>
    <w:rsid w:val="00AA3F1E"/>
    <w:rsid w:val="00AA4D93"/>
    <w:rsid w:val="00AA50FD"/>
    <w:rsid w:val="00AA5A9A"/>
    <w:rsid w:val="00AA5E58"/>
    <w:rsid w:val="00AA658D"/>
    <w:rsid w:val="00AA6A75"/>
    <w:rsid w:val="00AB0498"/>
    <w:rsid w:val="00AB1010"/>
    <w:rsid w:val="00AB1647"/>
    <w:rsid w:val="00AB1CA4"/>
    <w:rsid w:val="00AB22D5"/>
    <w:rsid w:val="00AB2C06"/>
    <w:rsid w:val="00AB3649"/>
    <w:rsid w:val="00AB4E40"/>
    <w:rsid w:val="00AB550F"/>
    <w:rsid w:val="00AB55A6"/>
    <w:rsid w:val="00AB5EDD"/>
    <w:rsid w:val="00AB6EF1"/>
    <w:rsid w:val="00AB7087"/>
    <w:rsid w:val="00AB717C"/>
    <w:rsid w:val="00AB71D4"/>
    <w:rsid w:val="00AB73F2"/>
    <w:rsid w:val="00AB74A4"/>
    <w:rsid w:val="00AC0908"/>
    <w:rsid w:val="00AC11D6"/>
    <w:rsid w:val="00AC344C"/>
    <w:rsid w:val="00AC369B"/>
    <w:rsid w:val="00AC4657"/>
    <w:rsid w:val="00AC4F7C"/>
    <w:rsid w:val="00AC5DCE"/>
    <w:rsid w:val="00AC6072"/>
    <w:rsid w:val="00AC6190"/>
    <w:rsid w:val="00AC70F9"/>
    <w:rsid w:val="00AD0522"/>
    <w:rsid w:val="00AD0F15"/>
    <w:rsid w:val="00AD1469"/>
    <w:rsid w:val="00AD158B"/>
    <w:rsid w:val="00AD21F4"/>
    <w:rsid w:val="00AD23F2"/>
    <w:rsid w:val="00AD304C"/>
    <w:rsid w:val="00AD3576"/>
    <w:rsid w:val="00AD4677"/>
    <w:rsid w:val="00AD4EED"/>
    <w:rsid w:val="00AD5620"/>
    <w:rsid w:val="00AD5BCC"/>
    <w:rsid w:val="00AD5D39"/>
    <w:rsid w:val="00AD6BEB"/>
    <w:rsid w:val="00AE0087"/>
    <w:rsid w:val="00AE062D"/>
    <w:rsid w:val="00AE081A"/>
    <w:rsid w:val="00AE2F64"/>
    <w:rsid w:val="00AE3369"/>
    <w:rsid w:val="00AE3C39"/>
    <w:rsid w:val="00AE4316"/>
    <w:rsid w:val="00AE5169"/>
    <w:rsid w:val="00AE642C"/>
    <w:rsid w:val="00AE6865"/>
    <w:rsid w:val="00AE72A1"/>
    <w:rsid w:val="00AF0095"/>
    <w:rsid w:val="00AF0313"/>
    <w:rsid w:val="00AF04FA"/>
    <w:rsid w:val="00AF0D36"/>
    <w:rsid w:val="00AF19ED"/>
    <w:rsid w:val="00AF1EB7"/>
    <w:rsid w:val="00AF229B"/>
    <w:rsid w:val="00AF2CAA"/>
    <w:rsid w:val="00AF3574"/>
    <w:rsid w:val="00AF3A37"/>
    <w:rsid w:val="00AF450C"/>
    <w:rsid w:val="00AF4881"/>
    <w:rsid w:val="00AF6620"/>
    <w:rsid w:val="00AF6B43"/>
    <w:rsid w:val="00AF6D62"/>
    <w:rsid w:val="00AF726E"/>
    <w:rsid w:val="00AF784D"/>
    <w:rsid w:val="00B0002B"/>
    <w:rsid w:val="00B0112D"/>
    <w:rsid w:val="00B02DB9"/>
    <w:rsid w:val="00B03475"/>
    <w:rsid w:val="00B03783"/>
    <w:rsid w:val="00B037F3"/>
    <w:rsid w:val="00B040EE"/>
    <w:rsid w:val="00B049A3"/>
    <w:rsid w:val="00B055E4"/>
    <w:rsid w:val="00B058ED"/>
    <w:rsid w:val="00B05A07"/>
    <w:rsid w:val="00B06938"/>
    <w:rsid w:val="00B07CB7"/>
    <w:rsid w:val="00B10ECD"/>
    <w:rsid w:val="00B1169C"/>
    <w:rsid w:val="00B11D24"/>
    <w:rsid w:val="00B11F05"/>
    <w:rsid w:val="00B12B1E"/>
    <w:rsid w:val="00B136B5"/>
    <w:rsid w:val="00B1418C"/>
    <w:rsid w:val="00B14783"/>
    <w:rsid w:val="00B16649"/>
    <w:rsid w:val="00B16856"/>
    <w:rsid w:val="00B20735"/>
    <w:rsid w:val="00B21165"/>
    <w:rsid w:val="00B21CA4"/>
    <w:rsid w:val="00B23291"/>
    <w:rsid w:val="00B23534"/>
    <w:rsid w:val="00B24DE1"/>
    <w:rsid w:val="00B25328"/>
    <w:rsid w:val="00B25F47"/>
    <w:rsid w:val="00B266BD"/>
    <w:rsid w:val="00B27056"/>
    <w:rsid w:val="00B27ABF"/>
    <w:rsid w:val="00B27E14"/>
    <w:rsid w:val="00B30401"/>
    <w:rsid w:val="00B31A55"/>
    <w:rsid w:val="00B35117"/>
    <w:rsid w:val="00B351B3"/>
    <w:rsid w:val="00B35676"/>
    <w:rsid w:val="00B40B0D"/>
    <w:rsid w:val="00B40F58"/>
    <w:rsid w:val="00B41E82"/>
    <w:rsid w:val="00B43CAA"/>
    <w:rsid w:val="00B44637"/>
    <w:rsid w:val="00B44750"/>
    <w:rsid w:val="00B4518B"/>
    <w:rsid w:val="00B460A9"/>
    <w:rsid w:val="00B47077"/>
    <w:rsid w:val="00B475B2"/>
    <w:rsid w:val="00B47DEA"/>
    <w:rsid w:val="00B5000B"/>
    <w:rsid w:val="00B50242"/>
    <w:rsid w:val="00B5073E"/>
    <w:rsid w:val="00B5081E"/>
    <w:rsid w:val="00B50B47"/>
    <w:rsid w:val="00B50E40"/>
    <w:rsid w:val="00B50E66"/>
    <w:rsid w:val="00B514AE"/>
    <w:rsid w:val="00B51B41"/>
    <w:rsid w:val="00B5253F"/>
    <w:rsid w:val="00B529F0"/>
    <w:rsid w:val="00B52E12"/>
    <w:rsid w:val="00B5348E"/>
    <w:rsid w:val="00B53A57"/>
    <w:rsid w:val="00B5562B"/>
    <w:rsid w:val="00B56EF6"/>
    <w:rsid w:val="00B60598"/>
    <w:rsid w:val="00B61552"/>
    <w:rsid w:val="00B618AA"/>
    <w:rsid w:val="00B61F4E"/>
    <w:rsid w:val="00B628BD"/>
    <w:rsid w:val="00B62E64"/>
    <w:rsid w:val="00B635E2"/>
    <w:rsid w:val="00B63A1D"/>
    <w:rsid w:val="00B64673"/>
    <w:rsid w:val="00B649E1"/>
    <w:rsid w:val="00B6580B"/>
    <w:rsid w:val="00B65A29"/>
    <w:rsid w:val="00B65D97"/>
    <w:rsid w:val="00B65E95"/>
    <w:rsid w:val="00B65EBB"/>
    <w:rsid w:val="00B668D5"/>
    <w:rsid w:val="00B66E25"/>
    <w:rsid w:val="00B67403"/>
    <w:rsid w:val="00B70121"/>
    <w:rsid w:val="00B70918"/>
    <w:rsid w:val="00B71327"/>
    <w:rsid w:val="00B7158C"/>
    <w:rsid w:val="00B72DD0"/>
    <w:rsid w:val="00B72F49"/>
    <w:rsid w:val="00B73C77"/>
    <w:rsid w:val="00B745BC"/>
    <w:rsid w:val="00B745CD"/>
    <w:rsid w:val="00B7476B"/>
    <w:rsid w:val="00B751C4"/>
    <w:rsid w:val="00B75B6F"/>
    <w:rsid w:val="00B75C70"/>
    <w:rsid w:val="00B76110"/>
    <w:rsid w:val="00B77168"/>
    <w:rsid w:val="00B77473"/>
    <w:rsid w:val="00B7755D"/>
    <w:rsid w:val="00B81399"/>
    <w:rsid w:val="00B849E7"/>
    <w:rsid w:val="00B84CD4"/>
    <w:rsid w:val="00B857AC"/>
    <w:rsid w:val="00B858CA"/>
    <w:rsid w:val="00B85B97"/>
    <w:rsid w:val="00B85C93"/>
    <w:rsid w:val="00B872AC"/>
    <w:rsid w:val="00B87DAB"/>
    <w:rsid w:val="00B90125"/>
    <w:rsid w:val="00B9079B"/>
    <w:rsid w:val="00B9329E"/>
    <w:rsid w:val="00B93781"/>
    <w:rsid w:val="00B93855"/>
    <w:rsid w:val="00B93B35"/>
    <w:rsid w:val="00B93D6D"/>
    <w:rsid w:val="00B9440E"/>
    <w:rsid w:val="00B95072"/>
    <w:rsid w:val="00B95272"/>
    <w:rsid w:val="00B967DF"/>
    <w:rsid w:val="00B96985"/>
    <w:rsid w:val="00B97187"/>
    <w:rsid w:val="00BA0655"/>
    <w:rsid w:val="00BA07A1"/>
    <w:rsid w:val="00BA1140"/>
    <w:rsid w:val="00BA19B3"/>
    <w:rsid w:val="00BA257C"/>
    <w:rsid w:val="00BA4106"/>
    <w:rsid w:val="00BA47B8"/>
    <w:rsid w:val="00BA522D"/>
    <w:rsid w:val="00BA55C6"/>
    <w:rsid w:val="00BA6641"/>
    <w:rsid w:val="00BA6F68"/>
    <w:rsid w:val="00BA71E5"/>
    <w:rsid w:val="00BA7CB1"/>
    <w:rsid w:val="00BB04EB"/>
    <w:rsid w:val="00BB0B45"/>
    <w:rsid w:val="00BB0FCF"/>
    <w:rsid w:val="00BB209C"/>
    <w:rsid w:val="00BB29E8"/>
    <w:rsid w:val="00BB2F72"/>
    <w:rsid w:val="00BB4045"/>
    <w:rsid w:val="00BB53F8"/>
    <w:rsid w:val="00BB567C"/>
    <w:rsid w:val="00BC2476"/>
    <w:rsid w:val="00BC26C9"/>
    <w:rsid w:val="00BC2BC1"/>
    <w:rsid w:val="00BC305F"/>
    <w:rsid w:val="00BC31FE"/>
    <w:rsid w:val="00BC3714"/>
    <w:rsid w:val="00BC41F0"/>
    <w:rsid w:val="00BC4648"/>
    <w:rsid w:val="00BC48FE"/>
    <w:rsid w:val="00BC4B80"/>
    <w:rsid w:val="00BC6E99"/>
    <w:rsid w:val="00BC70B3"/>
    <w:rsid w:val="00BC7DAD"/>
    <w:rsid w:val="00BD06F6"/>
    <w:rsid w:val="00BD088B"/>
    <w:rsid w:val="00BD1E32"/>
    <w:rsid w:val="00BD2F8B"/>
    <w:rsid w:val="00BD6486"/>
    <w:rsid w:val="00BD6F96"/>
    <w:rsid w:val="00BD7456"/>
    <w:rsid w:val="00BD7FC8"/>
    <w:rsid w:val="00BE03D1"/>
    <w:rsid w:val="00BE0561"/>
    <w:rsid w:val="00BE1015"/>
    <w:rsid w:val="00BE180F"/>
    <w:rsid w:val="00BE38B7"/>
    <w:rsid w:val="00BE38D2"/>
    <w:rsid w:val="00BE3B42"/>
    <w:rsid w:val="00BE3EC0"/>
    <w:rsid w:val="00BE5193"/>
    <w:rsid w:val="00BE60A9"/>
    <w:rsid w:val="00BE60D4"/>
    <w:rsid w:val="00BE63DE"/>
    <w:rsid w:val="00BE65E2"/>
    <w:rsid w:val="00BE6CA4"/>
    <w:rsid w:val="00BE7365"/>
    <w:rsid w:val="00BE7D6F"/>
    <w:rsid w:val="00BF0E3F"/>
    <w:rsid w:val="00BF1554"/>
    <w:rsid w:val="00BF158C"/>
    <w:rsid w:val="00BF15CE"/>
    <w:rsid w:val="00BF1D8F"/>
    <w:rsid w:val="00BF2D01"/>
    <w:rsid w:val="00BF406A"/>
    <w:rsid w:val="00BF47C0"/>
    <w:rsid w:val="00BF59DE"/>
    <w:rsid w:val="00BF60E4"/>
    <w:rsid w:val="00BF636A"/>
    <w:rsid w:val="00BF63AF"/>
    <w:rsid w:val="00BF6578"/>
    <w:rsid w:val="00BF6617"/>
    <w:rsid w:val="00BF681B"/>
    <w:rsid w:val="00BF6913"/>
    <w:rsid w:val="00BF71FC"/>
    <w:rsid w:val="00BF7402"/>
    <w:rsid w:val="00BF74A5"/>
    <w:rsid w:val="00C00D24"/>
    <w:rsid w:val="00C0114D"/>
    <w:rsid w:val="00C02C84"/>
    <w:rsid w:val="00C03125"/>
    <w:rsid w:val="00C03900"/>
    <w:rsid w:val="00C04201"/>
    <w:rsid w:val="00C05284"/>
    <w:rsid w:val="00C053A2"/>
    <w:rsid w:val="00C064B9"/>
    <w:rsid w:val="00C066F3"/>
    <w:rsid w:val="00C06F83"/>
    <w:rsid w:val="00C07068"/>
    <w:rsid w:val="00C108A9"/>
    <w:rsid w:val="00C11A42"/>
    <w:rsid w:val="00C11F5B"/>
    <w:rsid w:val="00C128F0"/>
    <w:rsid w:val="00C12F17"/>
    <w:rsid w:val="00C12FDF"/>
    <w:rsid w:val="00C13CFD"/>
    <w:rsid w:val="00C143D3"/>
    <w:rsid w:val="00C14402"/>
    <w:rsid w:val="00C145EB"/>
    <w:rsid w:val="00C1580E"/>
    <w:rsid w:val="00C1588F"/>
    <w:rsid w:val="00C167B8"/>
    <w:rsid w:val="00C17840"/>
    <w:rsid w:val="00C17C96"/>
    <w:rsid w:val="00C17EF4"/>
    <w:rsid w:val="00C20F20"/>
    <w:rsid w:val="00C210F3"/>
    <w:rsid w:val="00C2118F"/>
    <w:rsid w:val="00C21318"/>
    <w:rsid w:val="00C2193D"/>
    <w:rsid w:val="00C21FC3"/>
    <w:rsid w:val="00C22663"/>
    <w:rsid w:val="00C22E1C"/>
    <w:rsid w:val="00C24449"/>
    <w:rsid w:val="00C24ABE"/>
    <w:rsid w:val="00C24D01"/>
    <w:rsid w:val="00C25553"/>
    <w:rsid w:val="00C2614D"/>
    <w:rsid w:val="00C26344"/>
    <w:rsid w:val="00C2739C"/>
    <w:rsid w:val="00C276F0"/>
    <w:rsid w:val="00C278D0"/>
    <w:rsid w:val="00C27A7D"/>
    <w:rsid w:val="00C27F2C"/>
    <w:rsid w:val="00C3063A"/>
    <w:rsid w:val="00C30FB6"/>
    <w:rsid w:val="00C311E0"/>
    <w:rsid w:val="00C3145B"/>
    <w:rsid w:val="00C323EA"/>
    <w:rsid w:val="00C32801"/>
    <w:rsid w:val="00C32B84"/>
    <w:rsid w:val="00C3330E"/>
    <w:rsid w:val="00C3372A"/>
    <w:rsid w:val="00C3451E"/>
    <w:rsid w:val="00C34A22"/>
    <w:rsid w:val="00C34E09"/>
    <w:rsid w:val="00C36003"/>
    <w:rsid w:val="00C3653E"/>
    <w:rsid w:val="00C3678F"/>
    <w:rsid w:val="00C37A5D"/>
    <w:rsid w:val="00C37D34"/>
    <w:rsid w:val="00C40DB3"/>
    <w:rsid w:val="00C410B6"/>
    <w:rsid w:val="00C4163C"/>
    <w:rsid w:val="00C424ED"/>
    <w:rsid w:val="00C426C1"/>
    <w:rsid w:val="00C431A4"/>
    <w:rsid w:val="00C4387B"/>
    <w:rsid w:val="00C449E6"/>
    <w:rsid w:val="00C46DB7"/>
    <w:rsid w:val="00C47019"/>
    <w:rsid w:val="00C47146"/>
    <w:rsid w:val="00C47655"/>
    <w:rsid w:val="00C477EA"/>
    <w:rsid w:val="00C50E8E"/>
    <w:rsid w:val="00C51365"/>
    <w:rsid w:val="00C51412"/>
    <w:rsid w:val="00C51444"/>
    <w:rsid w:val="00C51F39"/>
    <w:rsid w:val="00C5204A"/>
    <w:rsid w:val="00C52F3A"/>
    <w:rsid w:val="00C534C9"/>
    <w:rsid w:val="00C53C66"/>
    <w:rsid w:val="00C544DC"/>
    <w:rsid w:val="00C545CE"/>
    <w:rsid w:val="00C5618B"/>
    <w:rsid w:val="00C5794B"/>
    <w:rsid w:val="00C60393"/>
    <w:rsid w:val="00C60773"/>
    <w:rsid w:val="00C60AA5"/>
    <w:rsid w:val="00C619DB"/>
    <w:rsid w:val="00C62590"/>
    <w:rsid w:val="00C63501"/>
    <w:rsid w:val="00C63C8A"/>
    <w:rsid w:val="00C6492F"/>
    <w:rsid w:val="00C64B68"/>
    <w:rsid w:val="00C65449"/>
    <w:rsid w:val="00C65732"/>
    <w:rsid w:val="00C65A57"/>
    <w:rsid w:val="00C65B82"/>
    <w:rsid w:val="00C65C0F"/>
    <w:rsid w:val="00C67FB5"/>
    <w:rsid w:val="00C715CD"/>
    <w:rsid w:val="00C71D1C"/>
    <w:rsid w:val="00C73680"/>
    <w:rsid w:val="00C73CBD"/>
    <w:rsid w:val="00C74DF1"/>
    <w:rsid w:val="00C75956"/>
    <w:rsid w:val="00C759B3"/>
    <w:rsid w:val="00C7739C"/>
    <w:rsid w:val="00C776CD"/>
    <w:rsid w:val="00C77A6F"/>
    <w:rsid w:val="00C77B04"/>
    <w:rsid w:val="00C808F0"/>
    <w:rsid w:val="00C82D51"/>
    <w:rsid w:val="00C83504"/>
    <w:rsid w:val="00C8351B"/>
    <w:rsid w:val="00C83529"/>
    <w:rsid w:val="00C8378E"/>
    <w:rsid w:val="00C83978"/>
    <w:rsid w:val="00C84839"/>
    <w:rsid w:val="00C854F2"/>
    <w:rsid w:val="00C85AD1"/>
    <w:rsid w:val="00C877AC"/>
    <w:rsid w:val="00C8781A"/>
    <w:rsid w:val="00C87DF5"/>
    <w:rsid w:val="00C90050"/>
    <w:rsid w:val="00C9081E"/>
    <w:rsid w:val="00C908C3"/>
    <w:rsid w:val="00C90CAC"/>
    <w:rsid w:val="00C92052"/>
    <w:rsid w:val="00C93D1E"/>
    <w:rsid w:val="00C94331"/>
    <w:rsid w:val="00C947BF"/>
    <w:rsid w:val="00C95300"/>
    <w:rsid w:val="00C96B2F"/>
    <w:rsid w:val="00C96C04"/>
    <w:rsid w:val="00C9763C"/>
    <w:rsid w:val="00CA010C"/>
    <w:rsid w:val="00CA086C"/>
    <w:rsid w:val="00CA09DB"/>
    <w:rsid w:val="00CA09EE"/>
    <w:rsid w:val="00CA17EA"/>
    <w:rsid w:val="00CA1AF2"/>
    <w:rsid w:val="00CA2536"/>
    <w:rsid w:val="00CA2D89"/>
    <w:rsid w:val="00CA32E4"/>
    <w:rsid w:val="00CA455E"/>
    <w:rsid w:val="00CA5045"/>
    <w:rsid w:val="00CA579A"/>
    <w:rsid w:val="00CA6EDE"/>
    <w:rsid w:val="00CA7B03"/>
    <w:rsid w:val="00CB06C4"/>
    <w:rsid w:val="00CB10CB"/>
    <w:rsid w:val="00CB146A"/>
    <w:rsid w:val="00CB1627"/>
    <w:rsid w:val="00CB1A10"/>
    <w:rsid w:val="00CB1AA6"/>
    <w:rsid w:val="00CB210C"/>
    <w:rsid w:val="00CB22E0"/>
    <w:rsid w:val="00CB28C5"/>
    <w:rsid w:val="00CB458C"/>
    <w:rsid w:val="00CB52AE"/>
    <w:rsid w:val="00CB687B"/>
    <w:rsid w:val="00CB69D7"/>
    <w:rsid w:val="00CB6C96"/>
    <w:rsid w:val="00CB6F69"/>
    <w:rsid w:val="00CB7779"/>
    <w:rsid w:val="00CB7968"/>
    <w:rsid w:val="00CB7C56"/>
    <w:rsid w:val="00CC0319"/>
    <w:rsid w:val="00CC0467"/>
    <w:rsid w:val="00CC19A5"/>
    <w:rsid w:val="00CC1F60"/>
    <w:rsid w:val="00CC1FA1"/>
    <w:rsid w:val="00CC1FCF"/>
    <w:rsid w:val="00CC223F"/>
    <w:rsid w:val="00CC27D4"/>
    <w:rsid w:val="00CC3493"/>
    <w:rsid w:val="00CC5773"/>
    <w:rsid w:val="00CC667B"/>
    <w:rsid w:val="00CC6CE7"/>
    <w:rsid w:val="00CC6EE0"/>
    <w:rsid w:val="00CC7211"/>
    <w:rsid w:val="00CC76BB"/>
    <w:rsid w:val="00CC785F"/>
    <w:rsid w:val="00CD11F3"/>
    <w:rsid w:val="00CD242B"/>
    <w:rsid w:val="00CD39FC"/>
    <w:rsid w:val="00CD4299"/>
    <w:rsid w:val="00CD459D"/>
    <w:rsid w:val="00CD45D0"/>
    <w:rsid w:val="00CD52E1"/>
    <w:rsid w:val="00CD597E"/>
    <w:rsid w:val="00CD610E"/>
    <w:rsid w:val="00CD6A36"/>
    <w:rsid w:val="00CD6EF2"/>
    <w:rsid w:val="00CD7569"/>
    <w:rsid w:val="00CE0768"/>
    <w:rsid w:val="00CE08D8"/>
    <w:rsid w:val="00CE1364"/>
    <w:rsid w:val="00CE15F4"/>
    <w:rsid w:val="00CE2B8B"/>
    <w:rsid w:val="00CE2C42"/>
    <w:rsid w:val="00CE2C7F"/>
    <w:rsid w:val="00CE2D50"/>
    <w:rsid w:val="00CE2D6B"/>
    <w:rsid w:val="00CE3742"/>
    <w:rsid w:val="00CE3823"/>
    <w:rsid w:val="00CE3F1A"/>
    <w:rsid w:val="00CE4117"/>
    <w:rsid w:val="00CE48E1"/>
    <w:rsid w:val="00CE4ED4"/>
    <w:rsid w:val="00CE5103"/>
    <w:rsid w:val="00CE54AD"/>
    <w:rsid w:val="00CE6C1F"/>
    <w:rsid w:val="00CE7099"/>
    <w:rsid w:val="00CE7E48"/>
    <w:rsid w:val="00CF0E1F"/>
    <w:rsid w:val="00CF19EE"/>
    <w:rsid w:val="00CF2542"/>
    <w:rsid w:val="00CF3C75"/>
    <w:rsid w:val="00CF3FA4"/>
    <w:rsid w:val="00CF4365"/>
    <w:rsid w:val="00CF44CA"/>
    <w:rsid w:val="00CF53D8"/>
    <w:rsid w:val="00CF5D37"/>
    <w:rsid w:val="00CF5EFA"/>
    <w:rsid w:val="00CF61BB"/>
    <w:rsid w:val="00CF6C26"/>
    <w:rsid w:val="00CF72BE"/>
    <w:rsid w:val="00CF7F43"/>
    <w:rsid w:val="00D00250"/>
    <w:rsid w:val="00D00C15"/>
    <w:rsid w:val="00D0117D"/>
    <w:rsid w:val="00D01DB1"/>
    <w:rsid w:val="00D04270"/>
    <w:rsid w:val="00D049E0"/>
    <w:rsid w:val="00D04BE1"/>
    <w:rsid w:val="00D04D58"/>
    <w:rsid w:val="00D05E75"/>
    <w:rsid w:val="00D06430"/>
    <w:rsid w:val="00D07539"/>
    <w:rsid w:val="00D10BB3"/>
    <w:rsid w:val="00D12C56"/>
    <w:rsid w:val="00D12D1E"/>
    <w:rsid w:val="00D131AA"/>
    <w:rsid w:val="00D13D38"/>
    <w:rsid w:val="00D146F2"/>
    <w:rsid w:val="00D14876"/>
    <w:rsid w:val="00D14AC2"/>
    <w:rsid w:val="00D1637B"/>
    <w:rsid w:val="00D21DE9"/>
    <w:rsid w:val="00D2289F"/>
    <w:rsid w:val="00D22B8E"/>
    <w:rsid w:val="00D22EB7"/>
    <w:rsid w:val="00D23884"/>
    <w:rsid w:val="00D24EDA"/>
    <w:rsid w:val="00D25405"/>
    <w:rsid w:val="00D2564B"/>
    <w:rsid w:val="00D26E4B"/>
    <w:rsid w:val="00D27155"/>
    <w:rsid w:val="00D276C4"/>
    <w:rsid w:val="00D276F6"/>
    <w:rsid w:val="00D2782B"/>
    <w:rsid w:val="00D27BAE"/>
    <w:rsid w:val="00D300E0"/>
    <w:rsid w:val="00D309A4"/>
    <w:rsid w:val="00D309F2"/>
    <w:rsid w:val="00D339D5"/>
    <w:rsid w:val="00D35112"/>
    <w:rsid w:val="00D3606F"/>
    <w:rsid w:val="00D36245"/>
    <w:rsid w:val="00D36B87"/>
    <w:rsid w:val="00D36C20"/>
    <w:rsid w:val="00D37B4F"/>
    <w:rsid w:val="00D37EE6"/>
    <w:rsid w:val="00D41D89"/>
    <w:rsid w:val="00D424A3"/>
    <w:rsid w:val="00D4321A"/>
    <w:rsid w:val="00D43AA0"/>
    <w:rsid w:val="00D446FC"/>
    <w:rsid w:val="00D453C5"/>
    <w:rsid w:val="00D46510"/>
    <w:rsid w:val="00D46C95"/>
    <w:rsid w:val="00D473D3"/>
    <w:rsid w:val="00D47C34"/>
    <w:rsid w:val="00D51AF5"/>
    <w:rsid w:val="00D5228F"/>
    <w:rsid w:val="00D524F0"/>
    <w:rsid w:val="00D537F1"/>
    <w:rsid w:val="00D55213"/>
    <w:rsid w:val="00D56AC9"/>
    <w:rsid w:val="00D56DD9"/>
    <w:rsid w:val="00D5755C"/>
    <w:rsid w:val="00D57A07"/>
    <w:rsid w:val="00D60784"/>
    <w:rsid w:val="00D60F88"/>
    <w:rsid w:val="00D60FD1"/>
    <w:rsid w:val="00D61FD2"/>
    <w:rsid w:val="00D6246C"/>
    <w:rsid w:val="00D62503"/>
    <w:rsid w:val="00D646F2"/>
    <w:rsid w:val="00D64F0F"/>
    <w:rsid w:val="00D66ED5"/>
    <w:rsid w:val="00D679FE"/>
    <w:rsid w:val="00D72873"/>
    <w:rsid w:val="00D7291A"/>
    <w:rsid w:val="00D757D4"/>
    <w:rsid w:val="00D76211"/>
    <w:rsid w:val="00D7737C"/>
    <w:rsid w:val="00D80942"/>
    <w:rsid w:val="00D81033"/>
    <w:rsid w:val="00D8247B"/>
    <w:rsid w:val="00D824F3"/>
    <w:rsid w:val="00D82A91"/>
    <w:rsid w:val="00D8409F"/>
    <w:rsid w:val="00D842F6"/>
    <w:rsid w:val="00D86153"/>
    <w:rsid w:val="00D86CC8"/>
    <w:rsid w:val="00D876AC"/>
    <w:rsid w:val="00D87D43"/>
    <w:rsid w:val="00D87D8B"/>
    <w:rsid w:val="00D90223"/>
    <w:rsid w:val="00D91187"/>
    <w:rsid w:val="00D917AF"/>
    <w:rsid w:val="00D91891"/>
    <w:rsid w:val="00D91B36"/>
    <w:rsid w:val="00D92116"/>
    <w:rsid w:val="00D92AFC"/>
    <w:rsid w:val="00D92B5E"/>
    <w:rsid w:val="00D93A8A"/>
    <w:rsid w:val="00D944AC"/>
    <w:rsid w:val="00D94BC6"/>
    <w:rsid w:val="00D94EF2"/>
    <w:rsid w:val="00D95AF2"/>
    <w:rsid w:val="00D95B7A"/>
    <w:rsid w:val="00D95BAA"/>
    <w:rsid w:val="00D95F63"/>
    <w:rsid w:val="00D960F9"/>
    <w:rsid w:val="00D96D7D"/>
    <w:rsid w:val="00D978E1"/>
    <w:rsid w:val="00DA0B07"/>
    <w:rsid w:val="00DA0E42"/>
    <w:rsid w:val="00DA172A"/>
    <w:rsid w:val="00DA4617"/>
    <w:rsid w:val="00DA46A4"/>
    <w:rsid w:val="00DA51EF"/>
    <w:rsid w:val="00DA5947"/>
    <w:rsid w:val="00DA68DF"/>
    <w:rsid w:val="00DA7924"/>
    <w:rsid w:val="00DB06EA"/>
    <w:rsid w:val="00DB0816"/>
    <w:rsid w:val="00DB09BD"/>
    <w:rsid w:val="00DB0C79"/>
    <w:rsid w:val="00DB1457"/>
    <w:rsid w:val="00DB2170"/>
    <w:rsid w:val="00DB2AD0"/>
    <w:rsid w:val="00DB3512"/>
    <w:rsid w:val="00DB3938"/>
    <w:rsid w:val="00DB3F79"/>
    <w:rsid w:val="00DB459A"/>
    <w:rsid w:val="00DB60C2"/>
    <w:rsid w:val="00DB735F"/>
    <w:rsid w:val="00DB7D31"/>
    <w:rsid w:val="00DC1039"/>
    <w:rsid w:val="00DC14EC"/>
    <w:rsid w:val="00DC1D08"/>
    <w:rsid w:val="00DC358D"/>
    <w:rsid w:val="00DC36F8"/>
    <w:rsid w:val="00DC392A"/>
    <w:rsid w:val="00DC40A9"/>
    <w:rsid w:val="00DC515E"/>
    <w:rsid w:val="00DC5393"/>
    <w:rsid w:val="00DC57F8"/>
    <w:rsid w:val="00DC615C"/>
    <w:rsid w:val="00DC7F78"/>
    <w:rsid w:val="00DD081E"/>
    <w:rsid w:val="00DD0ECD"/>
    <w:rsid w:val="00DD2634"/>
    <w:rsid w:val="00DD2E20"/>
    <w:rsid w:val="00DD3E23"/>
    <w:rsid w:val="00DD51FD"/>
    <w:rsid w:val="00DD5847"/>
    <w:rsid w:val="00DD5FDD"/>
    <w:rsid w:val="00DD63F4"/>
    <w:rsid w:val="00DD6A31"/>
    <w:rsid w:val="00DE030D"/>
    <w:rsid w:val="00DE2818"/>
    <w:rsid w:val="00DE2ACC"/>
    <w:rsid w:val="00DE4300"/>
    <w:rsid w:val="00DE5059"/>
    <w:rsid w:val="00DE6255"/>
    <w:rsid w:val="00DE78B6"/>
    <w:rsid w:val="00DE7B15"/>
    <w:rsid w:val="00DF0A24"/>
    <w:rsid w:val="00DF1169"/>
    <w:rsid w:val="00DF16AD"/>
    <w:rsid w:val="00DF16EF"/>
    <w:rsid w:val="00DF19F2"/>
    <w:rsid w:val="00DF28A7"/>
    <w:rsid w:val="00DF293E"/>
    <w:rsid w:val="00DF33F8"/>
    <w:rsid w:val="00DF37F9"/>
    <w:rsid w:val="00DF3DC2"/>
    <w:rsid w:val="00DF4FA1"/>
    <w:rsid w:val="00DF68D6"/>
    <w:rsid w:val="00E009D0"/>
    <w:rsid w:val="00E015AC"/>
    <w:rsid w:val="00E02707"/>
    <w:rsid w:val="00E02986"/>
    <w:rsid w:val="00E02BE1"/>
    <w:rsid w:val="00E03F4F"/>
    <w:rsid w:val="00E041BA"/>
    <w:rsid w:val="00E05E75"/>
    <w:rsid w:val="00E07267"/>
    <w:rsid w:val="00E101E2"/>
    <w:rsid w:val="00E10310"/>
    <w:rsid w:val="00E10453"/>
    <w:rsid w:val="00E10E52"/>
    <w:rsid w:val="00E10EC7"/>
    <w:rsid w:val="00E110AA"/>
    <w:rsid w:val="00E11199"/>
    <w:rsid w:val="00E112DE"/>
    <w:rsid w:val="00E12360"/>
    <w:rsid w:val="00E12662"/>
    <w:rsid w:val="00E130DE"/>
    <w:rsid w:val="00E15D0C"/>
    <w:rsid w:val="00E15F4A"/>
    <w:rsid w:val="00E16CC1"/>
    <w:rsid w:val="00E20BF5"/>
    <w:rsid w:val="00E21863"/>
    <w:rsid w:val="00E21D46"/>
    <w:rsid w:val="00E224CE"/>
    <w:rsid w:val="00E224F7"/>
    <w:rsid w:val="00E22A68"/>
    <w:rsid w:val="00E22F84"/>
    <w:rsid w:val="00E238C7"/>
    <w:rsid w:val="00E23E08"/>
    <w:rsid w:val="00E2526C"/>
    <w:rsid w:val="00E25D39"/>
    <w:rsid w:val="00E269D8"/>
    <w:rsid w:val="00E27B69"/>
    <w:rsid w:val="00E30341"/>
    <w:rsid w:val="00E3062B"/>
    <w:rsid w:val="00E310F9"/>
    <w:rsid w:val="00E314FC"/>
    <w:rsid w:val="00E315C7"/>
    <w:rsid w:val="00E31E81"/>
    <w:rsid w:val="00E322D0"/>
    <w:rsid w:val="00E33193"/>
    <w:rsid w:val="00E33934"/>
    <w:rsid w:val="00E35C25"/>
    <w:rsid w:val="00E37704"/>
    <w:rsid w:val="00E378D4"/>
    <w:rsid w:val="00E416F5"/>
    <w:rsid w:val="00E41B5F"/>
    <w:rsid w:val="00E42BB3"/>
    <w:rsid w:val="00E43666"/>
    <w:rsid w:val="00E4403F"/>
    <w:rsid w:val="00E44A05"/>
    <w:rsid w:val="00E50F93"/>
    <w:rsid w:val="00E51545"/>
    <w:rsid w:val="00E52E91"/>
    <w:rsid w:val="00E5375A"/>
    <w:rsid w:val="00E54627"/>
    <w:rsid w:val="00E549C7"/>
    <w:rsid w:val="00E55A8F"/>
    <w:rsid w:val="00E56017"/>
    <w:rsid w:val="00E57585"/>
    <w:rsid w:val="00E57616"/>
    <w:rsid w:val="00E60969"/>
    <w:rsid w:val="00E611BD"/>
    <w:rsid w:val="00E6154E"/>
    <w:rsid w:val="00E615D0"/>
    <w:rsid w:val="00E619B1"/>
    <w:rsid w:val="00E61AD6"/>
    <w:rsid w:val="00E61C06"/>
    <w:rsid w:val="00E62519"/>
    <w:rsid w:val="00E63472"/>
    <w:rsid w:val="00E6564A"/>
    <w:rsid w:val="00E65B51"/>
    <w:rsid w:val="00E65D60"/>
    <w:rsid w:val="00E66ADA"/>
    <w:rsid w:val="00E66F6E"/>
    <w:rsid w:val="00E67151"/>
    <w:rsid w:val="00E72719"/>
    <w:rsid w:val="00E72B93"/>
    <w:rsid w:val="00E73288"/>
    <w:rsid w:val="00E74EB0"/>
    <w:rsid w:val="00E751E1"/>
    <w:rsid w:val="00E753FE"/>
    <w:rsid w:val="00E766F9"/>
    <w:rsid w:val="00E76880"/>
    <w:rsid w:val="00E777C7"/>
    <w:rsid w:val="00E805A9"/>
    <w:rsid w:val="00E812CB"/>
    <w:rsid w:val="00E82B88"/>
    <w:rsid w:val="00E840B8"/>
    <w:rsid w:val="00E84156"/>
    <w:rsid w:val="00E86C6D"/>
    <w:rsid w:val="00E86F1D"/>
    <w:rsid w:val="00E906BD"/>
    <w:rsid w:val="00E92461"/>
    <w:rsid w:val="00E933E7"/>
    <w:rsid w:val="00E937C4"/>
    <w:rsid w:val="00E94F04"/>
    <w:rsid w:val="00E9564C"/>
    <w:rsid w:val="00E9639A"/>
    <w:rsid w:val="00E963A8"/>
    <w:rsid w:val="00E9649A"/>
    <w:rsid w:val="00EA1DAA"/>
    <w:rsid w:val="00EA2188"/>
    <w:rsid w:val="00EA2B85"/>
    <w:rsid w:val="00EA304A"/>
    <w:rsid w:val="00EA3DFC"/>
    <w:rsid w:val="00EA4652"/>
    <w:rsid w:val="00EA4B23"/>
    <w:rsid w:val="00EA4C71"/>
    <w:rsid w:val="00EA4E9D"/>
    <w:rsid w:val="00EA5762"/>
    <w:rsid w:val="00EA70BE"/>
    <w:rsid w:val="00EA7355"/>
    <w:rsid w:val="00EA7CBA"/>
    <w:rsid w:val="00EB02B3"/>
    <w:rsid w:val="00EB1379"/>
    <w:rsid w:val="00EB153D"/>
    <w:rsid w:val="00EB1B86"/>
    <w:rsid w:val="00EB26AF"/>
    <w:rsid w:val="00EB3E66"/>
    <w:rsid w:val="00EB4468"/>
    <w:rsid w:val="00EB54F5"/>
    <w:rsid w:val="00EB5D17"/>
    <w:rsid w:val="00EB636F"/>
    <w:rsid w:val="00EC2050"/>
    <w:rsid w:val="00EC236E"/>
    <w:rsid w:val="00EC411D"/>
    <w:rsid w:val="00EC4365"/>
    <w:rsid w:val="00EC5115"/>
    <w:rsid w:val="00EC6592"/>
    <w:rsid w:val="00EC6C11"/>
    <w:rsid w:val="00EC7DE4"/>
    <w:rsid w:val="00EC7ECE"/>
    <w:rsid w:val="00ED0153"/>
    <w:rsid w:val="00ED0754"/>
    <w:rsid w:val="00ED2AB5"/>
    <w:rsid w:val="00ED2FA2"/>
    <w:rsid w:val="00ED32AE"/>
    <w:rsid w:val="00ED381D"/>
    <w:rsid w:val="00ED4BB7"/>
    <w:rsid w:val="00ED4D7D"/>
    <w:rsid w:val="00ED69A2"/>
    <w:rsid w:val="00ED739E"/>
    <w:rsid w:val="00ED740A"/>
    <w:rsid w:val="00EE0127"/>
    <w:rsid w:val="00EE053C"/>
    <w:rsid w:val="00EE1846"/>
    <w:rsid w:val="00EE1B67"/>
    <w:rsid w:val="00EE1FEE"/>
    <w:rsid w:val="00EE2FFF"/>
    <w:rsid w:val="00EE35ED"/>
    <w:rsid w:val="00EE3B44"/>
    <w:rsid w:val="00EE42C1"/>
    <w:rsid w:val="00EE473B"/>
    <w:rsid w:val="00EE72F8"/>
    <w:rsid w:val="00EE78F3"/>
    <w:rsid w:val="00EF0678"/>
    <w:rsid w:val="00EF1245"/>
    <w:rsid w:val="00EF14CF"/>
    <w:rsid w:val="00EF23B9"/>
    <w:rsid w:val="00EF31B0"/>
    <w:rsid w:val="00EF328E"/>
    <w:rsid w:val="00EF4180"/>
    <w:rsid w:val="00F002BC"/>
    <w:rsid w:val="00F0032E"/>
    <w:rsid w:val="00F0089A"/>
    <w:rsid w:val="00F00C7A"/>
    <w:rsid w:val="00F012D0"/>
    <w:rsid w:val="00F01453"/>
    <w:rsid w:val="00F01777"/>
    <w:rsid w:val="00F027FD"/>
    <w:rsid w:val="00F029ED"/>
    <w:rsid w:val="00F0473B"/>
    <w:rsid w:val="00F10F36"/>
    <w:rsid w:val="00F116AF"/>
    <w:rsid w:val="00F11EE7"/>
    <w:rsid w:val="00F1321B"/>
    <w:rsid w:val="00F13B7E"/>
    <w:rsid w:val="00F13D8D"/>
    <w:rsid w:val="00F1483C"/>
    <w:rsid w:val="00F16FD8"/>
    <w:rsid w:val="00F1740E"/>
    <w:rsid w:val="00F210E2"/>
    <w:rsid w:val="00F2148D"/>
    <w:rsid w:val="00F219E2"/>
    <w:rsid w:val="00F21F1F"/>
    <w:rsid w:val="00F2266D"/>
    <w:rsid w:val="00F226C1"/>
    <w:rsid w:val="00F227B8"/>
    <w:rsid w:val="00F22ECD"/>
    <w:rsid w:val="00F232C6"/>
    <w:rsid w:val="00F252AF"/>
    <w:rsid w:val="00F25B5A"/>
    <w:rsid w:val="00F25D38"/>
    <w:rsid w:val="00F26D65"/>
    <w:rsid w:val="00F27C44"/>
    <w:rsid w:val="00F27EFD"/>
    <w:rsid w:val="00F27F05"/>
    <w:rsid w:val="00F30A0A"/>
    <w:rsid w:val="00F30CC4"/>
    <w:rsid w:val="00F31020"/>
    <w:rsid w:val="00F316BA"/>
    <w:rsid w:val="00F31D96"/>
    <w:rsid w:val="00F333EA"/>
    <w:rsid w:val="00F349B9"/>
    <w:rsid w:val="00F34EF2"/>
    <w:rsid w:val="00F3562A"/>
    <w:rsid w:val="00F35D36"/>
    <w:rsid w:val="00F3604C"/>
    <w:rsid w:val="00F36C54"/>
    <w:rsid w:val="00F36EAE"/>
    <w:rsid w:val="00F375A7"/>
    <w:rsid w:val="00F40110"/>
    <w:rsid w:val="00F40A2E"/>
    <w:rsid w:val="00F424BC"/>
    <w:rsid w:val="00F42506"/>
    <w:rsid w:val="00F43ED2"/>
    <w:rsid w:val="00F44902"/>
    <w:rsid w:val="00F450B9"/>
    <w:rsid w:val="00F459EC"/>
    <w:rsid w:val="00F462AC"/>
    <w:rsid w:val="00F46F3E"/>
    <w:rsid w:val="00F46F67"/>
    <w:rsid w:val="00F47AD2"/>
    <w:rsid w:val="00F50AD7"/>
    <w:rsid w:val="00F5175D"/>
    <w:rsid w:val="00F52A49"/>
    <w:rsid w:val="00F531F1"/>
    <w:rsid w:val="00F53576"/>
    <w:rsid w:val="00F54E3B"/>
    <w:rsid w:val="00F56C6B"/>
    <w:rsid w:val="00F56D27"/>
    <w:rsid w:val="00F577C9"/>
    <w:rsid w:val="00F57CD0"/>
    <w:rsid w:val="00F60308"/>
    <w:rsid w:val="00F60712"/>
    <w:rsid w:val="00F61B2C"/>
    <w:rsid w:val="00F63F56"/>
    <w:rsid w:val="00F64199"/>
    <w:rsid w:val="00F649BB"/>
    <w:rsid w:val="00F64C30"/>
    <w:rsid w:val="00F64F91"/>
    <w:rsid w:val="00F66BC9"/>
    <w:rsid w:val="00F67BFE"/>
    <w:rsid w:val="00F70AA6"/>
    <w:rsid w:val="00F70F4A"/>
    <w:rsid w:val="00F71211"/>
    <w:rsid w:val="00F71235"/>
    <w:rsid w:val="00F7189B"/>
    <w:rsid w:val="00F71AE8"/>
    <w:rsid w:val="00F71E08"/>
    <w:rsid w:val="00F7257C"/>
    <w:rsid w:val="00F729A5"/>
    <w:rsid w:val="00F742CA"/>
    <w:rsid w:val="00F74333"/>
    <w:rsid w:val="00F754E8"/>
    <w:rsid w:val="00F77FF6"/>
    <w:rsid w:val="00F805E2"/>
    <w:rsid w:val="00F80952"/>
    <w:rsid w:val="00F8098B"/>
    <w:rsid w:val="00F81A84"/>
    <w:rsid w:val="00F81B59"/>
    <w:rsid w:val="00F81D74"/>
    <w:rsid w:val="00F839C2"/>
    <w:rsid w:val="00F850EE"/>
    <w:rsid w:val="00F853F9"/>
    <w:rsid w:val="00F85FD3"/>
    <w:rsid w:val="00F864C5"/>
    <w:rsid w:val="00F87190"/>
    <w:rsid w:val="00F87BBB"/>
    <w:rsid w:val="00F9019A"/>
    <w:rsid w:val="00F913E5"/>
    <w:rsid w:val="00F91428"/>
    <w:rsid w:val="00F91485"/>
    <w:rsid w:val="00F91E52"/>
    <w:rsid w:val="00F92FFC"/>
    <w:rsid w:val="00F93247"/>
    <w:rsid w:val="00F94010"/>
    <w:rsid w:val="00F957AD"/>
    <w:rsid w:val="00F95D18"/>
    <w:rsid w:val="00F960A8"/>
    <w:rsid w:val="00F9640D"/>
    <w:rsid w:val="00F974C2"/>
    <w:rsid w:val="00FA09D7"/>
    <w:rsid w:val="00FA18B3"/>
    <w:rsid w:val="00FA2E99"/>
    <w:rsid w:val="00FA32B9"/>
    <w:rsid w:val="00FA3766"/>
    <w:rsid w:val="00FA3B90"/>
    <w:rsid w:val="00FA4849"/>
    <w:rsid w:val="00FA5B39"/>
    <w:rsid w:val="00FB06AB"/>
    <w:rsid w:val="00FB0F47"/>
    <w:rsid w:val="00FB1270"/>
    <w:rsid w:val="00FB17F4"/>
    <w:rsid w:val="00FB1A24"/>
    <w:rsid w:val="00FB1F4D"/>
    <w:rsid w:val="00FB274C"/>
    <w:rsid w:val="00FB2EEE"/>
    <w:rsid w:val="00FB3DF3"/>
    <w:rsid w:val="00FB5D51"/>
    <w:rsid w:val="00FB669A"/>
    <w:rsid w:val="00FC0DDC"/>
    <w:rsid w:val="00FC1BC6"/>
    <w:rsid w:val="00FC3BA0"/>
    <w:rsid w:val="00FC4165"/>
    <w:rsid w:val="00FC4A8A"/>
    <w:rsid w:val="00FC4C74"/>
    <w:rsid w:val="00FC4F51"/>
    <w:rsid w:val="00FC5EF3"/>
    <w:rsid w:val="00FC5F45"/>
    <w:rsid w:val="00FC60FF"/>
    <w:rsid w:val="00FD01E7"/>
    <w:rsid w:val="00FD0309"/>
    <w:rsid w:val="00FD037A"/>
    <w:rsid w:val="00FD0878"/>
    <w:rsid w:val="00FD132A"/>
    <w:rsid w:val="00FD1A00"/>
    <w:rsid w:val="00FD1F17"/>
    <w:rsid w:val="00FD36F0"/>
    <w:rsid w:val="00FD4BA3"/>
    <w:rsid w:val="00FD5602"/>
    <w:rsid w:val="00FD5CCF"/>
    <w:rsid w:val="00FD6D4E"/>
    <w:rsid w:val="00FE0A0D"/>
    <w:rsid w:val="00FE1095"/>
    <w:rsid w:val="00FE18A0"/>
    <w:rsid w:val="00FE237A"/>
    <w:rsid w:val="00FE2544"/>
    <w:rsid w:val="00FE390F"/>
    <w:rsid w:val="00FE586F"/>
    <w:rsid w:val="00FE6F26"/>
    <w:rsid w:val="00FF00B3"/>
    <w:rsid w:val="00FF0643"/>
    <w:rsid w:val="00FF07DA"/>
    <w:rsid w:val="00FF0EE5"/>
    <w:rsid w:val="00FF0F5D"/>
    <w:rsid w:val="00FF1B62"/>
    <w:rsid w:val="00FF26F9"/>
    <w:rsid w:val="00FF3418"/>
    <w:rsid w:val="00FF3500"/>
    <w:rsid w:val="00FF3A59"/>
    <w:rsid w:val="00FF47FA"/>
    <w:rsid w:val="00FF529F"/>
    <w:rsid w:val="00FF6086"/>
    <w:rsid w:val="00FF626C"/>
    <w:rsid w:val="00FF65CB"/>
    <w:rsid w:val="00FF77D1"/>
    <w:rsid w:val="00FF7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6369"/>
    <o:shapelayout v:ext="edit">
      <o:idmap v:ext="edit" data="1"/>
    </o:shapelayout>
  </w:shapeDefaults>
  <w:doNotEmbedSmartTags/>
  <w:decimalSymbol w:val="."/>
  <w:listSeparator w:val=","/>
  <w14:docId w14:val="1A7E2BA2"/>
  <w15:docId w15:val="{F2A011B2-10C8-4C49-B22E-5E867B8C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3F"/>
    <w:pPr>
      <w:spacing w:line="300" w:lineRule="atLeast"/>
      <w:ind w:left="454"/>
    </w:pPr>
    <w:rPr>
      <w:rFonts w:ascii="Futura Bk BT Book" w:hAnsi="Futura Bk BT Book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53305C"/>
    <w:pPr>
      <w:keepNext/>
      <w:keepLines/>
      <w:numPr>
        <w:numId w:val="2"/>
      </w:numPr>
      <w:spacing w:before="520" w:after="300" w:line="400" w:lineRule="atLeast"/>
      <w:outlineLvl w:val="0"/>
    </w:pPr>
    <w:rPr>
      <w:rFonts w:eastAsiaTheme="majorEastAsia" w:cstheme="majorBidi"/>
      <w:bCs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05C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A56"/>
    <w:rPr>
      <w:rFonts w:ascii="Futura Bk BT Book" w:hAnsi="Futura Bk BT Book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E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E6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E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65"/>
    <w:rPr>
      <w:rFonts w:ascii="Lucida Grande" w:hAnsi="Lucida Grande" w:cs="Lucida Grande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C335C"/>
  </w:style>
  <w:style w:type="paragraph" w:customStyle="1" w:styleId="Headings">
    <w:name w:val="Headings"/>
    <w:basedOn w:val="Normal"/>
    <w:qFormat/>
    <w:rsid w:val="001D48AD"/>
    <w:pPr>
      <w:spacing w:before="440" w:after="300"/>
      <w:ind w:left="0"/>
    </w:pPr>
    <w:rPr>
      <w:sz w:val="24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F681B"/>
    <w:pPr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BF681B"/>
    <w:pPr>
      <w:tabs>
        <w:tab w:val="right" w:pos="7609"/>
      </w:tabs>
      <w:ind w:right="2268"/>
    </w:pPr>
    <w:rPr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BF681B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BF681B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F681B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F681B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F681B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F681B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F681B"/>
    <w:pPr>
      <w:ind w:left="1600"/>
    </w:pPr>
  </w:style>
  <w:style w:type="paragraph" w:customStyle="1" w:styleId="PaperType">
    <w:name w:val="PaperType"/>
    <w:basedOn w:val="Normal"/>
    <w:qFormat/>
    <w:rsid w:val="00F34EF2"/>
    <w:pPr>
      <w:spacing w:after="900" w:line="480" w:lineRule="atLeast"/>
      <w:ind w:left="0"/>
    </w:pPr>
    <w:rPr>
      <w:rFonts w:ascii="Futura Md BT Medium" w:hAnsi="Futura Md BT Medium"/>
      <w:sz w:val="36"/>
      <w:szCs w:val="36"/>
      <w:u w:val="single"/>
    </w:rPr>
  </w:style>
  <w:style w:type="paragraph" w:customStyle="1" w:styleId="PaperTitle">
    <w:name w:val="PaperTitle"/>
    <w:basedOn w:val="Normal"/>
    <w:qFormat/>
    <w:rsid w:val="00BF681B"/>
    <w:pPr>
      <w:spacing w:line="360" w:lineRule="atLeast"/>
    </w:pPr>
    <w:rPr>
      <w:sz w:val="30"/>
      <w:szCs w:val="30"/>
    </w:rPr>
  </w:style>
  <w:style w:type="paragraph" w:customStyle="1" w:styleId="ContentsHeader">
    <w:name w:val="ContentsHeader"/>
    <w:basedOn w:val="Normal"/>
    <w:qFormat/>
    <w:rsid w:val="00BF681B"/>
    <w:pPr>
      <w:spacing w:after="240" w:line="360" w:lineRule="atLeast"/>
    </w:pPr>
    <w:rPr>
      <w:sz w:val="30"/>
      <w:szCs w:val="30"/>
      <w:u w:val="single"/>
    </w:rPr>
  </w:style>
  <w:style w:type="table" w:styleId="TableGrid">
    <w:name w:val="Table Grid"/>
    <w:basedOn w:val="TableNormal"/>
    <w:uiPriority w:val="59"/>
    <w:rsid w:val="00EE7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305C"/>
    <w:rPr>
      <w:rFonts w:ascii="Futura Bk BT Book" w:eastAsiaTheme="majorEastAsia" w:hAnsi="Futura Bk BT Book" w:cstheme="majorBidi"/>
      <w:bCs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3305C"/>
    <w:rPr>
      <w:rFonts w:ascii="Futura Bk BT Book" w:eastAsiaTheme="majorEastAsia" w:hAnsi="Futura Bk BT Book" w:cstheme="majorBidi"/>
      <w:bCs/>
      <w:szCs w:val="26"/>
      <w:lang w:eastAsia="en-US"/>
    </w:rPr>
  </w:style>
  <w:style w:type="paragraph" w:customStyle="1" w:styleId="Attendees">
    <w:name w:val="Attendees"/>
    <w:basedOn w:val="Normal"/>
    <w:qFormat/>
    <w:rsid w:val="0053305C"/>
    <w:pPr>
      <w:ind w:left="0"/>
    </w:pPr>
  </w:style>
  <w:style w:type="paragraph" w:styleId="ListParagraph">
    <w:name w:val="List Paragraph"/>
    <w:basedOn w:val="Normal"/>
    <w:uiPriority w:val="34"/>
    <w:qFormat/>
    <w:rsid w:val="00CB7C56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Spacing">
    <w:name w:val="No Spacing"/>
    <w:uiPriority w:val="1"/>
    <w:qFormat/>
    <w:rsid w:val="00CB7C5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0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B5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B50"/>
    <w:rPr>
      <w:rFonts w:ascii="Futura Bk BT Book" w:hAnsi="Futura Bk BT Book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B50"/>
    <w:rPr>
      <w:rFonts w:ascii="Futura Bk BT Book" w:hAnsi="Futura Bk BT Book"/>
      <w:b/>
      <w:bCs/>
      <w:lang w:eastAsia="en-US"/>
    </w:rPr>
  </w:style>
  <w:style w:type="paragraph" w:styleId="Revision">
    <w:name w:val="Revision"/>
    <w:hidden/>
    <w:uiPriority w:val="99"/>
    <w:semiHidden/>
    <w:rsid w:val="000A37F6"/>
    <w:rPr>
      <w:rFonts w:ascii="Futura Bk BT Book" w:hAnsi="Futura Bk BT Book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30341"/>
  </w:style>
  <w:style w:type="character" w:styleId="Hyperlink">
    <w:name w:val="Hyperlink"/>
    <w:basedOn w:val="DefaultParagraphFont"/>
    <w:uiPriority w:val="99"/>
    <w:semiHidden/>
    <w:unhideWhenUsed/>
    <w:rsid w:val="00E30341"/>
    <w:rPr>
      <w:color w:val="0000FF"/>
      <w:u w:val="single"/>
    </w:rPr>
  </w:style>
  <w:style w:type="character" w:customStyle="1" w:styleId="Level1asheadingtext">
    <w:name w:val="Level 1 as heading (text)"/>
    <w:uiPriority w:val="99"/>
    <w:rsid w:val="00BB209C"/>
    <w:rPr>
      <w:b/>
      <w:bCs/>
      <w:caps/>
    </w:rPr>
  </w:style>
  <w:style w:type="character" w:customStyle="1" w:styleId="Level2asheadingtext">
    <w:name w:val="Level 2 as heading (text)"/>
    <w:rsid w:val="00BB209C"/>
    <w:rPr>
      <w:b/>
      <w:bCs/>
    </w:rPr>
  </w:style>
  <w:style w:type="paragraph" w:customStyle="1" w:styleId="Body1">
    <w:name w:val="Body 1"/>
    <w:basedOn w:val="Normal"/>
    <w:rsid w:val="00FC5EF3"/>
    <w:pPr>
      <w:adjustRightInd w:val="0"/>
      <w:spacing w:after="200" w:line="240" w:lineRule="auto"/>
      <w:ind w:left="850"/>
      <w:jc w:val="both"/>
    </w:pPr>
    <w:rPr>
      <w:rFonts w:ascii="Verdana" w:eastAsia="Verdana" w:hAnsi="Verdana" w:cs="Verdana"/>
      <w:sz w:val="20"/>
      <w:szCs w:val="20"/>
      <w:lang w:eastAsia="en-GB"/>
    </w:rPr>
  </w:style>
  <w:style w:type="paragraph" w:customStyle="1" w:styleId="Level1">
    <w:name w:val="Level 1"/>
    <w:basedOn w:val="Body1"/>
    <w:uiPriority w:val="99"/>
    <w:rsid w:val="00FC5EF3"/>
    <w:pPr>
      <w:numPr>
        <w:numId w:val="21"/>
      </w:numPr>
      <w:outlineLvl w:val="0"/>
    </w:pPr>
  </w:style>
  <w:style w:type="paragraph" w:customStyle="1" w:styleId="Body2">
    <w:name w:val="Body 2"/>
    <w:basedOn w:val="Normal"/>
    <w:rsid w:val="00FC5EF3"/>
    <w:pPr>
      <w:adjustRightInd w:val="0"/>
      <w:spacing w:after="200" w:line="240" w:lineRule="auto"/>
      <w:ind w:left="850"/>
      <w:jc w:val="both"/>
    </w:pPr>
    <w:rPr>
      <w:rFonts w:ascii="Verdana" w:eastAsia="Verdana" w:hAnsi="Verdana" w:cs="Verdana"/>
      <w:sz w:val="20"/>
      <w:szCs w:val="20"/>
      <w:lang w:eastAsia="en-GB"/>
    </w:rPr>
  </w:style>
  <w:style w:type="paragraph" w:customStyle="1" w:styleId="Level2">
    <w:name w:val="Level 2"/>
    <w:basedOn w:val="Body2"/>
    <w:uiPriority w:val="99"/>
    <w:rsid w:val="00FC5EF3"/>
    <w:pPr>
      <w:numPr>
        <w:ilvl w:val="1"/>
        <w:numId w:val="21"/>
      </w:numPr>
      <w:outlineLvl w:val="1"/>
    </w:pPr>
  </w:style>
  <w:style w:type="paragraph" w:customStyle="1" w:styleId="Level3">
    <w:name w:val="Level 3"/>
    <w:basedOn w:val="Normal"/>
    <w:uiPriority w:val="99"/>
    <w:rsid w:val="00FC5EF3"/>
    <w:pPr>
      <w:numPr>
        <w:ilvl w:val="2"/>
        <w:numId w:val="21"/>
      </w:numPr>
      <w:adjustRightInd w:val="0"/>
      <w:spacing w:after="200" w:line="240" w:lineRule="auto"/>
      <w:jc w:val="both"/>
      <w:outlineLvl w:val="2"/>
    </w:pPr>
    <w:rPr>
      <w:rFonts w:ascii="Verdana" w:eastAsia="Verdana" w:hAnsi="Verdana" w:cs="Verdana"/>
      <w:sz w:val="20"/>
      <w:szCs w:val="20"/>
      <w:lang w:eastAsia="en-GB"/>
    </w:rPr>
  </w:style>
  <w:style w:type="paragraph" w:customStyle="1" w:styleId="Level4">
    <w:name w:val="Level 4"/>
    <w:basedOn w:val="Normal"/>
    <w:uiPriority w:val="99"/>
    <w:rsid w:val="00FC5EF3"/>
    <w:pPr>
      <w:numPr>
        <w:ilvl w:val="3"/>
        <w:numId w:val="21"/>
      </w:numPr>
      <w:adjustRightInd w:val="0"/>
      <w:spacing w:after="200" w:line="240" w:lineRule="auto"/>
      <w:jc w:val="both"/>
      <w:outlineLvl w:val="3"/>
    </w:pPr>
    <w:rPr>
      <w:rFonts w:ascii="Verdana" w:eastAsia="Verdana" w:hAnsi="Verdana" w:cs="Verdana"/>
      <w:sz w:val="20"/>
      <w:szCs w:val="20"/>
      <w:lang w:eastAsia="en-GB"/>
    </w:rPr>
  </w:style>
  <w:style w:type="paragraph" w:customStyle="1" w:styleId="Level5">
    <w:name w:val="Level 5"/>
    <w:basedOn w:val="Normal"/>
    <w:uiPriority w:val="99"/>
    <w:rsid w:val="00FC5EF3"/>
    <w:pPr>
      <w:numPr>
        <w:ilvl w:val="4"/>
        <w:numId w:val="21"/>
      </w:numPr>
      <w:adjustRightInd w:val="0"/>
      <w:spacing w:after="200" w:line="240" w:lineRule="auto"/>
      <w:jc w:val="both"/>
      <w:outlineLvl w:val="4"/>
    </w:pPr>
    <w:rPr>
      <w:rFonts w:ascii="Verdana" w:eastAsia="Verdana" w:hAnsi="Verdana" w:cs="Verdana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B9079B"/>
    <w:pPr>
      <w:widowControl w:val="0"/>
      <w:autoSpaceDE w:val="0"/>
      <w:autoSpaceDN w:val="0"/>
      <w:spacing w:line="240" w:lineRule="auto"/>
      <w:ind w:left="0"/>
    </w:pPr>
    <w:rPr>
      <w:rFonts w:ascii="Futura Bk BT" w:eastAsia="Futura Bk BT" w:hAnsi="Futura Bk BT" w:cs="Futura Bk BT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079B"/>
    <w:rPr>
      <w:rFonts w:ascii="Futura Bk BT" w:eastAsia="Futura Bk BT" w:hAnsi="Futura Bk BT" w:cs="Futura Bk B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a.Milton\AppData\Local\Microsoft\Windows\Temporary%20Internet%20Files\Content.Outlook\MS470A4A\Boar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013AC-5378-4915-9692-521CFD08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Minutes Template</Template>
  <TotalTime>257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Others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Tonia Milton</dc:creator>
  <cp:lastModifiedBy>Michelle Kuhler</cp:lastModifiedBy>
  <cp:revision>72</cp:revision>
  <cp:lastPrinted>2022-02-03T09:08:00Z</cp:lastPrinted>
  <dcterms:created xsi:type="dcterms:W3CDTF">2023-03-08T12:21:00Z</dcterms:created>
  <dcterms:modified xsi:type="dcterms:W3CDTF">2023-06-13T13:21:00Z</dcterms:modified>
</cp:coreProperties>
</file>